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CC582" w14:textId="4EFBC7C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6061E2">
        <w:rPr>
          <w:rFonts w:ascii="Times New Roman" w:hAnsi="Times New Roman"/>
          <w:sz w:val="20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</w:p>
    <w:p w14:paraId="18D1BA03" w14:textId="55FC66A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r w:rsidR="00D01B35">
        <w:rPr>
          <w:b/>
          <w:bCs/>
          <w:sz w:val="20"/>
        </w:rPr>
        <w:t xml:space="preserve"> </w:t>
      </w:r>
      <w:r w:rsidR="006061E2">
        <w:rPr>
          <w:b/>
          <w:bCs/>
          <w:sz w:val="20"/>
        </w:rPr>
        <w:t xml:space="preserve">                         June 11, 2015</w:t>
      </w:r>
      <w:r>
        <w:rPr>
          <w:b/>
          <w:bCs/>
          <w:sz w:val="20"/>
        </w:rPr>
        <w:tab/>
      </w:r>
    </w:p>
    <w:p w14:paraId="40D9B7E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08582" w14:textId="77777777" w:rsidR="00504F80" w:rsidRDefault="00504F80" w:rsidP="00504F80">
      <w:pPr>
        <w:rPr>
          <w:b/>
          <w:bCs/>
          <w:sz w:val="20"/>
        </w:rPr>
      </w:pPr>
    </w:p>
    <w:p w14:paraId="26BECAB5" w14:textId="77777777" w:rsidR="00504F80" w:rsidRDefault="00504F80" w:rsidP="00504F80">
      <w:pPr>
        <w:pStyle w:val="Heading4"/>
      </w:pPr>
      <w:r>
        <w:t xml:space="preserve">Transmittal Sheet </w:t>
      </w:r>
    </w:p>
    <w:p w14:paraId="00734C9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B529482" w14:textId="77777777" w:rsidTr="00C24D50">
        <w:tc>
          <w:tcPr>
            <w:tcW w:w="1728" w:type="dxa"/>
          </w:tcPr>
          <w:p w14:paraId="624EC1C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26BF517" w14:textId="41A61D2F" w:rsidR="00C369BA" w:rsidRDefault="00941391" w:rsidP="00941391">
            <w:pPr>
              <w:pStyle w:val="BlockText"/>
            </w:pPr>
            <w:r>
              <w:t>Incorporation of the following document(s) into M21-1 required the creation of a new chapter (</w:t>
            </w:r>
            <w:r w:rsidR="008C7065">
              <w:t>Chapter 5, “Quick Pay Disability (QPD) Claims”</w:t>
            </w:r>
            <w:r>
              <w:t xml:space="preserve">) in M21-1, Part III, “General Claims Process,” Subpart </w:t>
            </w:r>
            <w:proofErr w:type="spellStart"/>
            <w:r>
              <w:t>i</w:t>
            </w:r>
            <w:proofErr w:type="spellEnd"/>
            <w:r>
              <w:t>, “Overview of Claims Processing and Structure of the Vetera</w:t>
            </w:r>
            <w:r w:rsidR="008C7065">
              <w:t>ns Service Center.</w:t>
            </w:r>
            <w:r>
              <w:t xml:space="preserve">” </w:t>
            </w:r>
          </w:p>
          <w:p w14:paraId="02A6287C" w14:textId="77777777" w:rsidR="00941391" w:rsidRDefault="00941391" w:rsidP="00941391">
            <w:pPr>
              <w:pStyle w:val="BlockText"/>
            </w:pPr>
          </w:p>
          <w:p w14:paraId="3B6BC835" w14:textId="77777777" w:rsidR="00941391" w:rsidRDefault="00941391" w:rsidP="00941391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Training Letter (TL) 11-02, </w:t>
            </w:r>
            <w:r w:rsidRPr="00941391">
              <w:rPr>
                <w:i/>
              </w:rPr>
              <w:t>Best Practices Adapted From Quick Pay Initiative</w:t>
            </w:r>
            <w:r>
              <w:t>, and</w:t>
            </w:r>
          </w:p>
          <w:p w14:paraId="30EC7BB5" w14:textId="77777777" w:rsidR="00941391" w:rsidRPr="00EA3A57" w:rsidRDefault="00941391" w:rsidP="00941391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proofErr w:type="spellStart"/>
            <w:r>
              <w:t>Compenastion</w:t>
            </w:r>
            <w:proofErr w:type="spellEnd"/>
            <w:r>
              <w:t xml:space="preserve"> Service Bulletin dated April 2011.</w:t>
            </w:r>
          </w:p>
        </w:tc>
      </w:tr>
    </w:tbl>
    <w:p w14:paraId="2A18438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F43A3E7" w14:textId="77777777" w:rsidTr="00237C22">
        <w:tc>
          <w:tcPr>
            <w:tcW w:w="1728" w:type="dxa"/>
          </w:tcPr>
          <w:p w14:paraId="7FE449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3E5503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0F39EE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2ACA67" w14:textId="77777777" w:rsidTr="00237C22">
        <w:tc>
          <w:tcPr>
            <w:tcW w:w="1728" w:type="dxa"/>
          </w:tcPr>
          <w:p w14:paraId="3D22B5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79C4C5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EA3AED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A22691B" w14:textId="77777777" w:rsidTr="00237C22">
        <w:tc>
          <w:tcPr>
            <w:tcW w:w="1728" w:type="dxa"/>
          </w:tcPr>
          <w:p w14:paraId="6877CE7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379872" w14:textId="77777777" w:rsidR="00504F80" w:rsidRPr="00B4163A" w:rsidRDefault="00504F80" w:rsidP="00237C22">
            <w:pPr>
              <w:pStyle w:val="BlockText"/>
            </w:pPr>
          </w:p>
          <w:p w14:paraId="0AE02DA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5430F4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8AE849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527042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024DF33" w14:textId="77777777" w:rsidTr="00237C22">
        <w:tc>
          <w:tcPr>
            <w:tcW w:w="1728" w:type="dxa"/>
          </w:tcPr>
          <w:p w14:paraId="44D63F3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A447AB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193991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665FBD4" w14:textId="58CD43FA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8C7065">
        <w:fldChar w:fldCharType="begin">
          <w:fldData xml:space="preserve">RABvAGMAVABlAG0AcAAxAFYAYQByAFQAcgBhAGQAaQB0AGkAbwBuAGEAbAA=
</w:fldData>
        </w:fldChar>
      </w:r>
      <w:r w:rsidR="008C7065">
        <w:instrText xml:space="preserve"> ADDIN  \* MERGEFORMAT </w:instrText>
      </w:r>
      <w:r w:rsidR="008C7065">
        <w:fldChar w:fldCharType="end"/>
      </w:r>
      <w:r w:rsidR="008C7065">
        <w:fldChar w:fldCharType="begin">
          <w:fldData xml:space="preserve">RgBvAG4AdABTAGUAdABpAG0AaQBzAHQAeQBsAGUAcwAuAHgAbQBsAA==
</w:fldData>
        </w:fldChar>
      </w:r>
      <w:r w:rsidR="008C7065">
        <w:instrText xml:space="preserve"> ADDIN  \* MERGEFORMAT </w:instrText>
      </w:r>
      <w:r w:rsidR="008C706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4776" w14:textId="77777777" w:rsidR="00A22929" w:rsidRDefault="00A22929" w:rsidP="00C765C7">
      <w:r>
        <w:separator/>
      </w:r>
    </w:p>
  </w:endnote>
  <w:endnote w:type="continuationSeparator" w:id="0">
    <w:p w14:paraId="544E8847" w14:textId="77777777" w:rsidR="00A22929" w:rsidRDefault="00A2292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55B1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531F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8BC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1E2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51F8B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AA505" w14:textId="77777777" w:rsidR="00A22929" w:rsidRDefault="00A22929" w:rsidP="00C765C7">
      <w:r>
        <w:separator/>
      </w:r>
    </w:p>
  </w:footnote>
  <w:footnote w:type="continuationSeparator" w:id="0">
    <w:p w14:paraId="2471AA99" w14:textId="77777777" w:rsidR="00A22929" w:rsidRDefault="00A2292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26F97"/>
    <w:multiLevelType w:val="hybridMultilevel"/>
    <w:tmpl w:val="6220D162"/>
    <w:lvl w:ilvl="0" w:tplc="8BAE1E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914A2E"/>
    <w:multiLevelType w:val="hybridMultilevel"/>
    <w:tmpl w:val="C5E8DA64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4246F"/>
    <w:multiLevelType w:val="hybridMultilevel"/>
    <w:tmpl w:val="E9F637C8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6FB42DB0"/>
    <w:multiLevelType w:val="hybridMultilevel"/>
    <w:tmpl w:val="FAFA1262"/>
    <w:lvl w:ilvl="0" w:tplc="8FDA3D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061E2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06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1391"/>
    <w:rsid w:val="00945950"/>
    <w:rsid w:val="009769CD"/>
    <w:rsid w:val="00997D98"/>
    <w:rsid w:val="009C22C8"/>
    <w:rsid w:val="009C6B2E"/>
    <w:rsid w:val="009E6E1A"/>
    <w:rsid w:val="00A22929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AF7B62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369BA"/>
    <w:rsid w:val="00C765C7"/>
    <w:rsid w:val="00CD2D08"/>
    <w:rsid w:val="00D01B35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3818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46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3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3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466792-B31B-43F7-B724-37772380C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5</cp:revision>
  <dcterms:created xsi:type="dcterms:W3CDTF">2015-05-26T19:29:00Z</dcterms:created>
  <dcterms:modified xsi:type="dcterms:W3CDTF">2015-06-11T19:10:00Z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