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663C5" w14:textId="42D811DA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CD5416">
        <w:rPr>
          <w:rFonts w:ascii="Times New Roman" w:hAnsi="Times New Roman"/>
          <w:sz w:val="20"/>
        </w:rPr>
        <w:t>i</w:t>
      </w:r>
    </w:p>
    <w:p w14:paraId="37CE28A0" w14:textId="6AE78012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</w:t>
      </w:r>
      <w:r w:rsidR="00AA2A44">
        <w:rPr>
          <w:b/>
          <w:bCs/>
          <w:sz w:val="20"/>
        </w:rPr>
        <w:t>June 26,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7AF95478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4A2A7156" w14:textId="77777777" w:rsidR="00504F80" w:rsidRDefault="00504F80" w:rsidP="00504F80">
      <w:pPr>
        <w:rPr>
          <w:b/>
          <w:bCs/>
          <w:sz w:val="20"/>
        </w:rPr>
      </w:pPr>
    </w:p>
    <w:p w14:paraId="594ABFBD" w14:textId="77777777" w:rsidR="00504F80" w:rsidRDefault="00504F80" w:rsidP="00504F80">
      <w:pPr>
        <w:pStyle w:val="Heading4"/>
      </w:pPr>
      <w:r>
        <w:t xml:space="preserve">Transmittal Sheet </w:t>
      </w:r>
    </w:p>
    <w:p w14:paraId="23AAAB26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ACEB388" w14:textId="77777777" w:rsidTr="00C24D50">
        <w:tc>
          <w:tcPr>
            <w:tcW w:w="1728" w:type="dxa"/>
          </w:tcPr>
          <w:p w14:paraId="6574A373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93175A2" w14:textId="0EBAFD14" w:rsidR="00E825A0" w:rsidRDefault="00E825A0" w:rsidP="00E825A0">
            <w:pPr>
              <w:pStyle w:val="BlockText"/>
            </w:pPr>
            <w:r>
              <w:t xml:space="preserve">The table below describes the changes included in this revision of Veterans Benefits Manual M21-1, Part III, “General Claims Process,” Subpart </w:t>
            </w:r>
            <w:proofErr w:type="spellStart"/>
            <w:r>
              <w:t>i</w:t>
            </w:r>
            <w:proofErr w:type="spellEnd"/>
            <w:r>
              <w:t>, “Overview of Claims Processing and Structure of the Veterans Service Center.”</w:t>
            </w:r>
          </w:p>
          <w:p w14:paraId="397AA656" w14:textId="77777777" w:rsidR="00E825A0" w:rsidRPr="00450FD6" w:rsidRDefault="00E825A0" w:rsidP="00E825A0">
            <w:pPr>
              <w:pStyle w:val="BulletText1"/>
              <w:numPr>
                <w:ilvl w:val="0"/>
                <w:numId w:val="0"/>
              </w:numPr>
            </w:pPr>
          </w:p>
          <w:p w14:paraId="327C04BE" w14:textId="1C632A40" w:rsidR="00504F80" w:rsidRPr="00EA3A57" w:rsidRDefault="00E825A0" w:rsidP="00E825A0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>:  Unless otherwise noted, the term “claims folder” refers to the official, numbered, Department of Veterans Affairs (VA) repository – whether paper or electronic – for all documentation relating to claims that a Veteran and/or his/her survivors file with VA.</w:t>
            </w:r>
          </w:p>
        </w:tc>
      </w:tr>
    </w:tbl>
    <w:p w14:paraId="1D755831" w14:textId="77777777" w:rsidR="00E825A0" w:rsidRPr="00E825A0" w:rsidRDefault="00E825A0" w:rsidP="00E825A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2250"/>
      </w:tblGrid>
      <w:tr w:rsidR="00E825A0" w14:paraId="47E283AE" w14:textId="77777777" w:rsidTr="00E825A0">
        <w:trPr>
          <w:trHeight w:val="180"/>
        </w:trPr>
        <w:tc>
          <w:tcPr>
            <w:tcW w:w="3798" w:type="pct"/>
            <w:shd w:val="clear" w:color="auto" w:fill="auto"/>
          </w:tcPr>
          <w:p w14:paraId="345FF778" w14:textId="77777777" w:rsidR="00E825A0" w:rsidRPr="00C24D50" w:rsidRDefault="00E825A0" w:rsidP="00F63CAB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02" w:type="pct"/>
            <w:shd w:val="clear" w:color="auto" w:fill="auto"/>
          </w:tcPr>
          <w:p w14:paraId="60A57E13" w14:textId="77777777" w:rsidR="00E825A0" w:rsidRPr="00C24D50" w:rsidRDefault="00E825A0" w:rsidP="00F63CAB">
            <w:pPr>
              <w:pStyle w:val="TableHeaderText"/>
            </w:pPr>
            <w:r w:rsidRPr="00C24D50">
              <w:t>Citation</w:t>
            </w:r>
          </w:p>
        </w:tc>
      </w:tr>
      <w:tr w:rsidR="00E825A0" w14:paraId="7A0DC4E9" w14:textId="77777777" w:rsidTr="00E825A0">
        <w:trPr>
          <w:trHeight w:val="180"/>
        </w:trPr>
        <w:tc>
          <w:tcPr>
            <w:tcW w:w="3798" w:type="pct"/>
            <w:shd w:val="clear" w:color="auto" w:fill="auto"/>
          </w:tcPr>
          <w:p w14:paraId="368B9825" w14:textId="1EDA1732" w:rsidR="00E825A0" w:rsidRDefault="00E825A0" w:rsidP="00E825A0">
            <w:pPr>
              <w:pStyle w:val="BlockText"/>
            </w:pPr>
            <w:r>
              <w:t xml:space="preserve">To incorporate guidance from </w:t>
            </w:r>
            <w:r w:rsidRPr="00293891">
              <w:t xml:space="preserve">Fast Letter </w:t>
            </w:r>
            <w:r>
              <w:t xml:space="preserve">(FL) 11-31, </w:t>
            </w:r>
            <w:r>
              <w:rPr>
                <w:i/>
              </w:rPr>
              <w:t>Procedures for Handling Dependency Claims Submitted through VONAPP Direct Connect</w:t>
            </w:r>
            <w:r>
              <w:t xml:space="preserve">, and the </w:t>
            </w:r>
            <w:r>
              <w:rPr>
                <w:i/>
              </w:rPr>
              <w:t>Procedures for Handling Rules Based Processing System Claims</w:t>
            </w:r>
            <w:r>
              <w:t xml:space="preserve"> Transformation Initiatives &amp; Pilot (TIP) Sheet by creating</w:t>
            </w:r>
          </w:p>
          <w:p w14:paraId="6AEB6543" w14:textId="63989879" w:rsidR="00E825A0" w:rsidRDefault="00E825A0" w:rsidP="00E825A0">
            <w:pPr>
              <w:pStyle w:val="BlockText"/>
            </w:pPr>
          </w:p>
          <w:p w14:paraId="701E51C4" w14:textId="544C621A" w:rsidR="00E825A0" w:rsidRDefault="00E825A0" w:rsidP="00E825A0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>
              <w:t>new Section D, “</w:t>
            </w:r>
            <w:r w:rsidRPr="00E825A0">
              <w:t>Claims to Add a Dependent That a Veteran Files Through eBenefits</w:t>
            </w:r>
            <w:r>
              <w:t>,” and</w:t>
            </w:r>
          </w:p>
          <w:p w14:paraId="57E28FD0" w14:textId="1315B238" w:rsidR="00E825A0" w:rsidRPr="00C24D50" w:rsidRDefault="00E825A0" w:rsidP="00E825A0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proofErr w:type="gramStart"/>
            <w:r>
              <w:t>new</w:t>
            </w:r>
            <w:proofErr w:type="gramEnd"/>
            <w:r>
              <w:t xml:space="preserve"> Topic 1, “</w:t>
            </w:r>
            <w:r w:rsidRPr="00E825A0">
              <w:t>Rules-Based Processing of Claims to Add a Dependent</w:t>
            </w:r>
            <w:r>
              <w:t>.”</w:t>
            </w:r>
          </w:p>
        </w:tc>
        <w:tc>
          <w:tcPr>
            <w:tcW w:w="1202" w:type="pct"/>
            <w:shd w:val="clear" w:color="auto" w:fill="auto"/>
          </w:tcPr>
          <w:p w14:paraId="29B40418" w14:textId="76B5C6DF" w:rsidR="00E825A0" w:rsidRPr="00C24D50" w:rsidRDefault="00E825A0" w:rsidP="00F63CAB">
            <w:pPr>
              <w:pStyle w:val="TableText"/>
            </w:pPr>
            <w:r>
              <w:t xml:space="preserve">M21-1, Part III, Subpart </w:t>
            </w:r>
            <w:proofErr w:type="spellStart"/>
            <w:r>
              <w:t>i</w:t>
            </w:r>
            <w:proofErr w:type="spellEnd"/>
            <w:r>
              <w:t>, Chapter 4, Section D (III.i.4.D)</w:t>
            </w:r>
          </w:p>
        </w:tc>
      </w:tr>
    </w:tbl>
    <w:p w14:paraId="0C585921" w14:textId="77777777" w:rsidR="00E825A0" w:rsidRPr="00E825A0" w:rsidRDefault="00E825A0" w:rsidP="00E825A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1362917" w14:textId="77777777" w:rsidTr="00237C22">
        <w:tc>
          <w:tcPr>
            <w:tcW w:w="1728" w:type="dxa"/>
          </w:tcPr>
          <w:p w14:paraId="47AD68A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6295A05E" w14:textId="5CF2F73D" w:rsidR="00504F80" w:rsidRPr="00B4163A" w:rsidRDefault="00B03ED3" w:rsidP="00E825A0">
            <w:r>
              <w:t>None</w:t>
            </w:r>
          </w:p>
        </w:tc>
      </w:tr>
    </w:tbl>
    <w:p w14:paraId="35D32342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07FFBEF" w14:textId="77777777" w:rsidTr="00237C22">
        <w:tc>
          <w:tcPr>
            <w:tcW w:w="1728" w:type="dxa"/>
          </w:tcPr>
          <w:p w14:paraId="7FFC74E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131D2779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8F0FBC2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ED80C69" w14:textId="77777777" w:rsidTr="00237C22">
        <w:tc>
          <w:tcPr>
            <w:tcW w:w="1728" w:type="dxa"/>
          </w:tcPr>
          <w:p w14:paraId="3FF7059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029E299B" w14:textId="77777777" w:rsidR="00504F80" w:rsidRPr="00B4163A" w:rsidRDefault="00504F80" w:rsidP="00237C22">
            <w:pPr>
              <w:pStyle w:val="BlockText"/>
            </w:pPr>
          </w:p>
          <w:p w14:paraId="08AED82F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36A83162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6D7B50CF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3160F1AF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3FA194C9" w14:textId="77777777" w:rsidTr="00237C22">
        <w:tc>
          <w:tcPr>
            <w:tcW w:w="1728" w:type="dxa"/>
          </w:tcPr>
          <w:p w14:paraId="6F24A2B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6B83F02B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34D5C3E7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07C94971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FC840" w14:textId="77777777" w:rsidR="006D35EC" w:rsidRDefault="006D35EC" w:rsidP="00C765C7">
      <w:r>
        <w:separator/>
      </w:r>
    </w:p>
  </w:endnote>
  <w:endnote w:type="continuationSeparator" w:id="0">
    <w:p w14:paraId="3E688BC8" w14:textId="77777777" w:rsidR="006D35EC" w:rsidRDefault="006D35EC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D43A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E90EF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C551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2A44">
      <w:rPr>
        <w:rStyle w:val="PageNumber"/>
        <w:noProof/>
      </w:rPr>
      <w:t>i</w:t>
    </w:r>
    <w:r>
      <w:rPr>
        <w:rStyle w:val="PageNumber"/>
      </w:rPr>
      <w:fldChar w:fldCharType="end"/>
    </w:r>
  </w:p>
  <w:p w14:paraId="76F96371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32354" w14:textId="77777777" w:rsidR="006D35EC" w:rsidRDefault="006D35EC" w:rsidP="00C765C7">
      <w:r>
        <w:separator/>
      </w:r>
    </w:p>
  </w:footnote>
  <w:footnote w:type="continuationSeparator" w:id="0">
    <w:p w14:paraId="5A5F16FE" w14:textId="77777777" w:rsidR="006D35EC" w:rsidRDefault="006D35EC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A13156"/>
    <w:multiLevelType w:val="hybridMultilevel"/>
    <w:tmpl w:val="F828D220"/>
    <w:lvl w:ilvl="0" w:tplc="CE72686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E8503B"/>
    <w:multiLevelType w:val="hybridMultilevel"/>
    <w:tmpl w:val="45F2E330"/>
    <w:lvl w:ilvl="0" w:tplc="08BC873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D498B"/>
    <w:multiLevelType w:val="hybridMultilevel"/>
    <w:tmpl w:val="2682AF4C"/>
    <w:lvl w:ilvl="0" w:tplc="6DB41A9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93A5874"/>
    <w:multiLevelType w:val="hybridMultilevel"/>
    <w:tmpl w:val="68EA5F1A"/>
    <w:lvl w:ilvl="0" w:tplc="0F385546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1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7CB7243"/>
    <w:multiLevelType w:val="hybridMultilevel"/>
    <w:tmpl w:val="71C867A4"/>
    <w:lvl w:ilvl="0" w:tplc="0F385546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6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1"/>
  </w:num>
  <w:num w:numId="13">
    <w:abstractNumId w:val="13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25F02"/>
    <w:rsid w:val="00054FC2"/>
    <w:rsid w:val="00093228"/>
    <w:rsid w:val="000A7776"/>
    <w:rsid w:val="00100433"/>
    <w:rsid w:val="0010215F"/>
    <w:rsid w:val="00106EEF"/>
    <w:rsid w:val="00123973"/>
    <w:rsid w:val="001253ED"/>
    <w:rsid w:val="001764B1"/>
    <w:rsid w:val="00186D46"/>
    <w:rsid w:val="001C3AE3"/>
    <w:rsid w:val="001C3EB5"/>
    <w:rsid w:val="002041BE"/>
    <w:rsid w:val="002220F1"/>
    <w:rsid w:val="00237C22"/>
    <w:rsid w:val="00240624"/>
    <w:rsid w:val="00242E26"/>
    <w:rsid w:val="00271962"/>
    <w:rsid w:val="00293891"/>
    <w:rsid w:val="002A1D3E"/>
    <w:rsid w:val="002B1ADD"/>
    <w:rsid w:val="002B7A7E"/>
    <w:rsid w:val="002F5B21"/>
    <w:rsid w:val="002F7397"/>
    <w:rsid w:val="00332B80"/>
    <w:rsid w:val="00341981"/>
    <w:rsid w:val="00366D36"/>
    <w:rsid w:val="003772D9"/>
    <w:rsid w:val="0038211F"/>
    <w:rsid w:val="00386999"/>
    <w:rsid w:val="003B2927"/>
    <w:rsid w:val="003D47AF"/>
    <w:rsid w:val="003E1760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3DA7"/>
    <w:rsid w:val="00516C82"/>
    <w:rsid w:val="00526F0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35EC"/>
    <w:rsid w:val="006D52FE"/>
    <w:rsid w:val="006F6D37"/>
    <w:rsid w:val="00703939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8F699D"/>
    <w:rsid w:val="00916AE6"/>
    <w:rsid w:val="00933BDB"/>
    <w:rsid w:val="00945950"/>
    <w:rsid w:val="009769CD"/>
    <w:rsid w:val="00997D98"/>
    <w:rsid w:val="009C22C8"/>
    <w:rsid w:val="009E6E1A"/>
    <w:rsid w:val="00A15DFB"/>
    <w:rsid w:val="00A315CB"/>
    <w:rsid w:val="00A3579D"/>
    <w:rsid w:val="00A55356"/>
    <w:rsid w:val="00A557BB"/>
    <w:rsid w:val="00A729FD"/>
    <w:rsid w:val="00A8520D"/>
    <w:rsid w:val="00AA2A44"/>
    <w:rsid w:val="00AC2993"/>
    <w:rsid w:val="00AD0EDC"/>
    <w:rsid w:val="00AF2CD6"/>
    <w:rsid w:val="00B03ED3"/>
    <w:rsid w:val="00B0548B"/>
    <w:rsid w:val="00B24950"/>
    <w:rsid w:val="00B30D2F"/>
    <w:rsid w:val="00B50AD7"/>
    <w:rsid w:val="00B64F2F"/>
    <w:rsid w:val="00B93A3C"/>
    <w:rsid w:val="00B96287"/>
    <w:rsid w:val="00BB3345"/>
    <w:rsid w:val="00BF0103"/>
    <w:rsid w:val="00BF7FE3"/>
    <w:rsid w:val="00C0404B"/>
    <w:rsid w:val="00C24D50"/>
    <w:rsid w:val="00C273AD"/>
    <w:rsid w:val="00C765C7"/>
    <w:rsid w:val="00CD2D08"/>
    <w:rsid w:val="00CD52F5"/>
    <w:rsid w:val="00CD5416"/>
    <w:rsid w:val="00CD7EDF"/>
    <w:rsid w:val="00D14EFF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825A0"/>
    <w:rsid w:val="00E964FD"/>
    <w:rsid w:val="00ED4D5E"/>
    <w:rsid w:val="00ED71C8"/>
    <w:rsid w:val="00F006B2"/>
    <w:rsid w:val="00F06406"/>
    <w:rsid w:val="00F267E9"/>
    <w:rsid w:val="00F43DFA"/>
    <w:rsid w:val="00F817CC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26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293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293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b438dcf7-3998-4283-b7fc-0ec6fa8e430f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01279E6-2971-4F43-A199-C4A205922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B59117-9568-4C3E-B729-B6D140D8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193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M21-1 III_i_4_SecD_TS</vt:lpstr>
    </vt:vector>
  </TitlesOfParts>
  <Company>Department of Veterans Affairs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M21-1 III_i_4_SecD_TS</dc:title>
  <dc:creator>capktibb</dc:creator>
  <cp:lastModifiedBy>Amy Hamma</cp:lastModifiedBy>
  <cp:revision>19</cp:revision>
  <dcterms:created xsi:type="dcterms:W3CDTF">2015-02-11T15:57:00Z</dcterms:created>
  <dcterms:modified xsi:type="dcterms:W3CDTF">2015-06-26T17:50:00Z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