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85799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198579A" w14:textId="7569D99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C260E3">
        <w:rPr>
          <w:b/>
          <w:bCs/>
          <w:sz w:val="20"/>
        </w:rPr>
        <w:t xml:space="preserve">                        </w:t>
      </w:r>
      <w:r>
        <w:rPr>
          <w:b/>
          <w:bCs/>
          <w:sz w:val="20"/>
        </w:rPr>
        <w:t xml:space="preserve"> </w:t>
      </w:r>
      <w:r w:rsidR="00C260E3">
        <w:rPr>
          <w:b/>
          <w:bCs/>
          <w:sz w:val="20"/>
        </w:rPr>
        <w:t>January 23, 2014</w:t>
      </w:r>
      <w:r>
        <w:rPr>
          <w:b/>
          <w:bCs/>
          <w:sz w:val="20"/>
        </w:rPr>
        <w:tab/>
      </w:r>
    </w:p>
    <w:p w14:paraId="5198579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198579C" w14:textId="77777777" w:rsidR="00504F80" w:rsidRDefault="00504F80" w:rsidP="00504F80">
      <w:pPr>
        <w:rPr>
          <w:b/>
          <w:bCs/>
          <w:sz w:val="20"/>
        </w:rPr>
      </w:pPr>
    </w:p>
    <w:p w14:paraId="5198579D" w14:textId="77777777" w:rsidR="00504F80" w:rsidRDefault="00504F80" w:rsidP="00504F80">
      <w:pPr>
        <w:pStyle w:val="Heading4"/>
      </w:pPr>
      <w:r>
        <w:t xml:space="preserve">Transmittal Sheet </w:t>
      </w:r>
    </w:p>
    <w:p w14:paraId="5198579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19857AA" w14:textId="77777777" w:rsidTr="00C24D50">
        <w:tc>
          <w:tcPr>
            <w:tcW w:w="1728" w:type="dxa"/>
          </w:tcPr>
          <w:p w14:paraId="5198579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19857A0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19857A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19857A2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19857A3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19857A4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19857A5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19857A6" w14:textId="77777777" w:rsidR="006D52FE" w:rsidRDefault="00504F80" w:rsidP="00671D2D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19857A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19857A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19857A9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519857AB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1709"/>
        <w:gridCol w:w="1082"/>
      </w:tblGrid>
      <w:tr w:rsidR="00C24D50" w14:paraId="519857AF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AC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99" w:type="pct"/>
            <w:shd w:val="clear" w:color="auto" w:fill="auto"/>
          </w:tcPr>
          <w:p w14:paraId="519857AD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519857AE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519857B3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B0" w14:textId="78CE70D7" w:rsidR="00422836" w:rsidRPr="00C24D50" w:rsidRDefault="00415DEA" w:rsidP="00DD6087">
            <w:pPr>
              <w:pStyle w:val="TableText"/>
            </w:pPr>
            <w:r>
              <w:t>To r</w:t>
            </w:r>
            <w:r w:rsidR="0028330C">
              <w:t xml:space="preserve">eplace the requirement for preparation of a formal finding of record unavailability with a hyperlink to </w:t>
            </w:r>
            <w:r w:rsidR="00AC37C9">
              <w:t>M21-1MR, Part III, Subpart iii, Chapter 2, Section I, Topic 61, Block a (</w:t>
            </w:r>
            <w:r w:rsidR="0028330C">
              <w:t>III.iii.2.I.61.a</w:t>
            </w:r>
            <w:r w:rsidR="00AC37C9">
              <w:t>)</w:t>
            </w:r>
            <w:r w:rsidR="0028330C">
              <w:t>, which discusses use of the “final-attempt letter” in lieu of the formal finding of record unavailability.</w:t>
            </w:r>
          </w:p>
        </w:tc>
        <w:tc>
          <w:tcPr>
            <w:tcW w:w="899" w:type="pct"/>
            <w:shd w:val="clear" w:color="auto" w:fill="auto"/>
          </w:tcPr>
          <w:p w14:paraId="519857B1" w14:textId="77777777" w:rsidR="00422836" w:rsidRPr="00C24D50" w:rsidRDefault="00DD6087" w:rsidP="002F7397">
            <w:pPr>
              <w:pStyle w:val="TableText"/>
            </w:pPr>
            <w:r>
              <w:t>III.iii.2.E.26.d</w:t>
            </w:r>
          </w:p>
        </w:tc>
        <w:tc>
          <w:tcPr>
            <w:tcW w:w="569" w:type="pct"/>
            <w:shd w:val="clear" w:color="auto" w:fill="auto"/>
          </w:tcPr>
          <w:p w14:paraId="519857B2" w14:textId="77777777" w:rsidR="00422836" w:rsidRDefault="00AC37C9" w:rsidP="009D6626">
            <w:pPr>
              <w:pStyle w:val="TableText"/>
              <w:jc w:val="center"/>
            </w:pPr>
            <w:r>
              <w:t>2-E-5</w:t>
            </w:r>
          </w:p>
        </w:tc>
      </w:tr>
      <w:tr w:rsidR="00422836" w14:paraId="519857B7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B4" w14:textId="22CBDE45" w:rsidR="00422836" w:rsidRPr="00C24D50" w:rsidRDefault="00415DEA" w:rsidP="009D6626">
            <w:pPr>
              <w:pStyle w:val="TableText"/>
            </w:pPr>
            <w:r>
              <w:t>To a</w:t>
            </w:r>
            <w:r w:rsidR="009D6626">
              <w:t xml:space="preserve">dd an exception that refers readers to III.iii.2.E.29.e, which discusses treatment records that are accessible through </w:t>
            </w:r>
            <w:r w:rsidR="009D6626" w:rsidRPr="009D6626">
              <w:t>the Compensation and Pension Record Interchange (CAPRI)</w:t>
            </w:r>
            <w:r>
              <w:t>.</w:t>
            </w:r>
          </w:p>
        </w:tc>
        <w:tc>
          <w:tcPr>
            <w:tcW w:w="899" w:type="pct"/>
            <w:shd w:val="clear" w:color="auto" w:fill="auto"/>
          </w:tcPr>
          <w:p w14:paraId="519857B5" w14:textId="77777777" w:rsidR="00422836" w:rsidRPr="00C24D50" w:rsidRDefault="00AC37C9" w:rsidP="002F7397">
            <w:pPr>
              <w:pStyle w:val="TableText"/>
            </w:pPr>
            <w:r>
              <w:t>III.iii.2.E.29</w:t>
            </w:r>
            <w:r w:rsidR="009D6626">
              <w:t>.c</w:t>
            </w:r>
          </w:p>
        </w:tc>
        <w:tc>
          <w:tcPr>
            <w:tcW w:w="569" w:type="pct"/>
            <w:shd w:val="clear" w:color="auto" w:fill="auto"/>
          </w:tcPr>
          <w:p w14:paraId="519857B6" w14:textId="77777777" w:rsidR="00422836" w:rsidRDefault="00AC37C9" w:rsidP="007C232E">
            <w:pPr>
              <w:pStyle w:val="TableText"/>
              <w:jc w:val="center"/>
            </w:pPr>
            <w:r>
              <w:t>2-E-</w:t>
            </w:r>
            <w:r w:rsidR="007C232E">
              <w:t>15</w:t>
            </w:r>
          </w:p>
        </w:tc>
      </w:tr>
      <w:tr w:rsidR="00422836" w14:paraId="519857BC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B8" w14:textId="021AC1C8" w:rsidR="00422836" w:rsidRPr="00C24D50" w:rsidRDefault="00415DEA" w:rsidP="002F7397">
            <w:pPr>
              <w:pStyle w:val="TableText"/>
            </w:pPr>
            <w:r>
              <w:t>To a</w:t>
            </w:r>
            <w:r w:rsidR="009D6626">
              <w:t>dd a block that explains the availability of certain treatment records through CAPRI.</w:t>
            </w:r>
          </w:p>
        </w:tc>
        <w:tc>
          <w:tcPr>
            <w:tcW w:w="899" w:type="pct"/>
            <w:shd w:val="clear" w:color="auto" w:fill="auto"/>
          </w:tcPr>
          <w:p w14:paraId="519857B9" w14:textId="77777777" w:rsidR="00422836" w:rsidRPr="00C24D50" w:rsidRDefault="00AC37C9" w:rsidP="002F7397">
            <w:pPr>
              <w:pStyle w:val="TableText"/>
            </w:pPr>
            <w:r>
              <w:t>III.iii.2.E.29</w:t>
            </w:r>
            <w:r w:rsidR="009D6626">
              <w:t>.e</w:t>
            </w:r>
          </w:p>
        </w:tc>
        <w:tc>
          <w:tcPr>
            <w:tcW w:w="569" w:type="pct"/>
            <w:shd w:val="clear" w:color="auto" w:fill="auto"/>
          </w:tcPr>
          <w:p w14:paraId="519857BA" w14:textId="77777777" w:rsidR="00AC37C9" w:rsidRDefault="00AC37C9" w:rsidP="009D6626">
            <w:pPr>
              <w:pStyle w:val="TableText"/>
              <w:jc w:val="center"/>
            </w:pPr>
            <w:r>
              <w:t>2-E-15</w:t>
            </w:r>
          </w:p>
          <w:p w14:paraId="519857BB" w14:textId="77777777" w:rsidR="00422836" w:rsidRPr="00AC37C9" w:rsidRDefault="00422836" w:rsidP="00AC37C9"/>
        </w:tc>
      </w:tr>
      <w:tr w:rsidR="00422836" w14:paraId="519857C1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BD" w14:textId="5788B86C" w:rsidR="00422836" w:rsidRPr="00C24D50" w:rsidRDefault="00415DEA" w:rsidP="00933BDB">
            <w:pPr>
              <w:pStyle w:val="TableText"/>
            </w:pPr>
            <w:r>
              <w:t>To a</w:t>
            </w:r>
            <w:r w:rsidR="00462EC6">
              <w:t>dd a hyperlink to III.ii.2.D.17.d, which contains instructions for handling lost claims.</w:t>
            </w:r>
          </w:p>
        </w:tc>
        <w:tc>
          <w:tcPr>
            <w:tcW w:w="899" w:type="pct"/>
            <w:shd w:val="clear" w:color="auto" w:fill="auto"/>
          </w:tcPr>
          <w:p w14:paraId="519857BE" w14:textId="77777777" w:rsidR="00422836" w:rsidRPr="00C24D50" w:rsidRDefault="00462EC6" w:rsidP="00933BDB">
            <w:pPr>
              <w:pStyle w:val="TableText"/>
            </w:pPr>
            <w:r>
              <w:t>III.iii.2.E.31.c</w:t>
            </w:r>
          </w:p>
        </w:tc>
        <w:tc>
          <w:tcPr>
            <w:tcW w:w="569" w:type="pct"/>
            <w:shd w:val="clear" w:color="auto" w:fill="auto"/>
          </w:tcPr>
          <w:p w14:paraId="519857BF" w14:textId="77777777" w:rsidR="00AC37C9" w:rsidRDefault="00AC37C9" w:rsidP="009D6626">
            <w:pPr>
              <w:pStyle w:val="TableText"/>
              <w:jc w:val="center"/>
            </w:pPr>
            <w:r>
              <w:t>2-E-</w:t>
            </w:r>
            <w:r w:rsidR="007C232E">
              <w:t>21</w:t>
            </w:r>
          </w:p>
          <w:p w14:paraId="519857C0" w14:textId="77777777" w:rsidR="00422836" w:rsidRPr="00AC37C9" w:rsidRDefault="00422836" w:rsidP="00AC37C9"/>
        </w:tc>
      </w:tr>
      <w:tr w:rsidR="00D90F05" w14:paraId="519857C5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C2" w14:textId="3317EBDE" w:rsidR="00D90F05" w:rsidRPr="007C232E" w:rsidRDefault="00415DEA" w:rsidP="00933BDB">
            <w:pPr>
              <w:pStyle w:val="TableText"/>
            </w:pPr>
            <w:r>
              <w:t>To u</w:t>
            </w:r>
            <w:r w:rsidR="00D90F05" w:rsidRPr="007C232E">
              <w:t>pdate the dates during which service members may have been exposed to contaminated drinking water at Camp Lejeune.</w:t>
            </w:r>
          </w:p>
        </w:tc>
        <w:tc>
          <w:tcPr>
            <w:tcW w:w="899" w:type="pct"/>
            <w:shd w:val="clear" w:color="auto" w:fill="auto"/>
          </w:tcPr>
          <w:p w14:paraId="519857C3" w14:textId="77777777" w:rsidR="00D90F05" w:rsidRPr="007C232E" w:rsidRDefault="00D90F05" w:rsidP="00933BDB">
            <w:pPr>
              <w:pStyle w:val="TableText"/>
            </w:pPr>
            <w:r w:rsidRPr="007C232E">
              <w:t>III.iii.2.E.32.a</w:t>
            </w:r>
          </w:p>
        </w:tc>
        <w:tc>
          <w:tcPr>
            <w:tcW w:w="569" w:type="pct"/>
            <w:shd w:val="clear" w:color="auto" w:fill="auto"/>
          </w:tcPr>
          <w:p w14:paraId="519857C4" w14:textId="77777777" w:rsidR="00D90F05" w:rsidRPr="007C232E" w:rsidRDefault="00D90F05" w:rsidP="007C232E">
            <w:pPr>
              <w:pStyle w:val="TableText"/>
              <w:jc w:val="center"/>
            </w:pPr>
            <w:r w:rsidRPr="007C232E">
              <w:t>2-E-</w:t>
            </w:r>
            <w:r w:rsidR="007C232E" w:rsidRPr="007C232E">
              <w:t>23</w:t>
            </w:r>
          </w:p>
        </w:tc>
      </w:tr>
      <w:tr w:rsidR="00422836" w14:paraId="519857C9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C6" w14:textId="37C06BF4" w:rsidR="00422836" w:rsidRPr="007C232E" w:rsidRDefault="00415DEA" w:rsidP="00F461AF">
            <w:pPr>
              <w:pStyle w:val="TableText"/>
            </w:pPr>
            <w:r>
              <w:t>To i</w:t>
            </w:r>
            <w:r w:rsidR="00F461AF" w:rsidRPr="007C232E">
              <w:t xml:space="preserve">dentify the six regional offices (RO) that are authorized to process </w:t>
            </w:r>
            <w:r w:rsidR="00580EA7" w:rsidRPr="007C232E">
              <w:t>claims involving a Veteran’s exposure to contaminated drinking water at Camp Lejeune.</w:t>
            </w:r>
          </w:p>
        </w:tc>
        <w:tc>
          <w:tcPr>
            <w:tcW w:w="899" w:type="pct"/>
            <w:shd w:val="clear" w:color="auto" w:fill="auto"/>
          </w:tcPr>
          <w:p w14:paraId="519857C7" w14:textId="77777777" w:rsidR="00422836" w:rsidRPr="007C232E" w:rsidRDefault="00580EA7" w:rsidP="00933BDB">
            <w:pPr>
              <w:pStyle w:val="TableText"/>
            </w:pPr>
            <w:r w:rsidRPr="007C232E">
              <w:t>III.iii.2.E.32.c</w:t>
            </w:r>
          </w:p>
        </w:tc>
        <w:tc>
          <w:tcPr>
            <w:tcW w:w="569" w:type="pct"/>
            <w:shd w:val="clear" w:color="auto" w:fill="auto"/>
          </w:tcPr>
          <w:p w14:paraId="519857C8" w14:textId="77777777" w:rsidR="00422836" w:rsidRPr="007C232E" w:rsidRDefault="00AC37C9" w:rsidP="007C232E">
            <w:pPr>
              <w:pStyle w:val="TableText"/>
              <w:jc w:val="center"/>
            </w:pPr>
            <w:r w:rsidRPr="007C232E">
              <w:t>2-E-</w:t>
            </w:r>
            <w:r w:rsidR="007C232E" w:rsidRPr="007C232E">
              <w:t>24</w:t>
            </w:r>
          </w:p>
        </w:tc>
      </w:tr>
      <w:tr w:rsidR="00915B6E" w14:paraId="519857CD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CA" w14:textId="6BFA5458" w:rsidR="00915B6E" w:rsidRPr="007C232E" w:rsidRDefault="00415DEA" w:rsidP="00F461AF">
            <w:pPr>
              <w:pStyle w:val="TableText"/>
            </w:pPr>
            <w:r>
              <w:t>To s</w:t>
            </w:r>
            <w:r w:rsidR="00915B6E" w:rsidRPr="007C232E">
              <w:t>tate that service members who served in Thailand were sometimes awarded the Vietnam Service Medal.</w:t>
            </w:r>
          </w:p>
        </w:tc>
        <w:tc>
          <w:tcPr>
            <w:tcW w:w="899" w:type="pct"/>
            <w:shd w:val="clear" w:color="auto" w:fill="auto"/>
          </w:tcPr>
          <w:p w14:paraId="519857CB" w14:textId="77777777" w:rsidR="00915B6E" w:rsidRPr="007C232E" w:rsidRDefault="007C232E" w:rsidP="00933BDB">
            <w:pPr>
              <w:pStyle w:val="TableText"/>
            </w:pPr>
            <w:r w:rsidRPr="007C232E">
              <w:t>III.iii.2.E.33.b</w:t>
            </w:r>
          </w:p>
        </w:tc>
        <w:tc>
          <w:tcPr>
            <w:tcW w:w="569" w:type="pct"/>
            <w:shd w:val="clear" w:color="auto" w:fill="auto"/>
          </w:tcPr>
          <w:p w14:paraId="519857CC" w14:textId="77777777" w:rsidR="00915B6E" w:rsidRPr="007C232E" w:rsidRDefault="007C232E" w:rsidP="009D6626">
            <w:pPr>
              <w:pStyle w:val="TableText"/>
              <w:jc w:val="center"/>
            </w:pPr>
            <w:r w:rsidRPr="007C232E">
              <w:t>2-E-28</w:t>
            </w:r>
          </w:p>
        </w:tc>
      </w:tr>
      <w:tr w:rsidR="00422836" w14:paraId="519857D2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CE" w14:textId="7D82929A" w:rsidR="00422836" w:rsidRPr="00C24D50" w:rsidRDefault="00415DEA" w:rsidP="00EA44B6">
            <w:pPr>
              <w:pStyle w:val="TableText"/>
            </w:pPr>
            <w:r>
              <w:t>To e</w:t>
            </w:r>
            <w:r w:rsidR="00F575C5">
              <w:t xml:space="preserve">xplain the action to take if </w:t>
            </w:r>
            <w:r w:rsidR="00EA44B6">
              <w:t>information</w:t>
            </w:r>
            <w:r w:rsidR="00F575C5">
              <w:t xml:space="preserve"> the </w:t>
            </w:r>
            <w:r w:rsidR="00F575C5" w:rsidRPr="00F575C5">
              <w:t>Joint Services Records Research Center (JSRRC)</w:t>
            </w:r>
            <w:r w:rsidR="00F575C5">
              <w:t xml:space="preserve"> requires to </w:t>
            </w:r>
            <w:r w:rsidR="00EA44B6">
              <w:t xml:space="preserve">perform its research </w:t>
            </w:r>
            <w:r w:rsidR="009B389D">
              <w:t>is not of record</w:t>
            </w:r>
            <w:r w:rsidR="00F575C5">
              <w:t>.</w:t>
            </w:r>
          </w:p>
        </w:tc>
        <w:tc>
          <w:tcPr>
            <w:tcW w:w="899" w:type="pct"/>
            <w:shd w:val="clear" w:color="auto" w:fill="auto"/>
          </w:tcPr>
          <w:p w14:paraId="519857CF" w14:textId="77777777" w:rsidR="00422836" w:rsidRPr="00C24D50" w:rsidRDefault="00F575C5" w:rsidP="00933BDB">
            <w:pPr>
              <w:pStyle w:val="TableText"/>
            </w:pPr>
            <w:r>
              <w:t>III.iii.2.E.33.d</w:t>
            </w:r>
          </w:p>
        </w:tc>
        <w:tc>
          <w:tcPr>
            <w:tcW w:w="569" w:type="pct"/>
            <w:shd w:val="clear" w:color="auto" w:fill="auto"/>
          </w:tcPr>
          <w:p w14:paraId="519857D0" w14:textId="77777777" w:rsidR="00AC37C9" w:rsidRDefault="00AC37C9" w:rsidP="009D6626">
            <w:pPr>
              <w:pStyle w:val="TableText"/>
              <w:jc w:val="center"/>
            </w:pPr>
            <w:r>
              <w:t>2-E-</w:t>
            </w:r>
            <w:r w:rsidR="007C232E">
              <w:t>29</w:t>
            </w:r>
          </w:p>
          <w:p w14:paraId="519857D1" w14:textId="77777777" w:rsidR="00422836" w:rsidRPr="00AC37C9" w:rsidRDefault="00422836" w:rsidP="00AC37C9"/>
        </w:tc>
      </w:tr>
    </w:tbl>
    <w:p w14:paraId="519857D3" w14:textId="77777777" w:rsidR="003A6F73" w:rsidRDefault="003A6F73" w:rsidP="003A6F73">
      <w:pPr>
        <w:pStyle w:val="ContinuedOnNextPa"/>
      </w:pPr>
      <w:r>
        <w:t>Continued on next page</w:t>
      </w:r>
    </w:p>
    <w:p w14:paraId="519857D4" w14:textId="77777777" w:rsidR="003A6F73" w:rsidRDefault="003A6F73" w:rsidP="003A6F73">
      <w:pPr>
        <w:pStyle w:val="MapTitleContinued"/>
        <w:rPr>
          <w:b w:val="0"/>
          <w:sz w:val="24"/>
        </w:rPr>
      </w:pPr>
      <w:r w:rsidRPr="003A6F73">
        <w:br w:type="page"/>
      </w:r>
      <w:r w:rsidR="00051AB6">
        <w:lastRenderedPageBreak/>
        <w:fldChar w:fldCharType="begin"/>
      </w:r>
      <w:r w:rsidR="00051AB6">
        <w:instrText xml:space="preserve"> STYLEREF "Map Title" </w:instrText>
      </w:r>
      <w:r w:rsidR="00051AB6">
        <w:fldChar w:fldCharType="separate"/>
      </w:r>
      <w:r w:rsidRPr="003A6F73">
        <w:rPr>
          <w:noProof/>
        </w:rPr>
        <w:t>Transmittal Sheet</w:t>
      </w:r>
      <w:r w:rsidR="00051AB6">
        <w:rPr>
          <w:noProof/>
        </w:rPr>
        <w:fldChar w:fldCharType="end"/>
      </w:r>
      <w:r w:rsidRPr="003A6F73">
        <w:t xml:space="preserve">, </w:t>
      </w:r>
      <w:r w:rsidRPr="003A6F73">
        <w:rPr>
          <w:b w:val="0"/>
          <w:sz w:val="24"/>
        </w:rPr>
        <w:t>Continued</w:t>
      </w:r>
    </w:p>
    <w:p w14:paraId="519857D5" w14:textId="77777777" w:rsidR="003A6F73" w:rsidRDefault="003A6F73" w:rsidP="003A6F73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3A6F73" w14:paraId="519857D7" w14:textId="77777777" w:rsidTr="003A6F73">
        <w:tc>
          <w:tcPr>
            <w:tcW w:w="5000" w:type="pct"/>
            <w:shd w:val="clear" w:color="auto" w:fill="auto"/>
          </w:tcPr>
          <w:p w14:paraId="519857D6" w14:textId="77777777" w:rsidR="003A6F73" w:rsidRDefault="00051AB6" w:rsidP="003A6F73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3A6F73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3A6F73">
              <w:t xml:space="preserve"> </w:t>
            </w:r>
            <w:r w:rsidR="003A6F73" w:rsidRPr="003A6F73">
              <w:rPr>
                <w:b w:val="0"/>
              </w:rPr>
              <w:t>(continued)</w:t>
            </w:r>
          </w:p>
        </w:tc>
      </w:tr>
    </w:tbl>
    <w:p w14:paraId="519857D8" w14:textId="77777777" w:rsidR="003A6F73" w:rsidRPr="003A6F73" w:rsidRDefault="003A6F73" w:rsidP="003A6F73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1709"/>
        <w:gridCol w:w="1082"/>
      </w:tblGrid>
      <w:tr w:rsidR="003A6F73" w14:paraId="519857DC" w14:textId="77777777" w:rsidTr="003A6F73">
        <w:tc>
          <w:tcPr>
            <w:tcW w:w="3532" w:type="pct"/>
            <w:shd w:val="clear" w:color="auto" w:fill="auto"/>
          </w:tcPr>
          <w:p w14:paraId="519857D9" w14:textId="77777777" w:rsidR="003A6F73" w:rsidRPr="00C24D50" w:rsidRDefault="003A6F73" w:rsidP="00517AEA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899" w:type="pct"/>
            <w:shd w:val="clear" w:color="auto" w:fill="auto"/>
          </w:tcPr>
          <w:p w14:paraId="519857DA" w14:textId="77777777" w:rsidR="003A6F73" w:rsidRPr="00C24D50" w:rsidRDefault="003A6F73" w:rsidP="00517AEA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519857DB" w14:textId="77777777" w:rsidR="003A6F73" w:rsidRDefault="003A6F73" w:rsidP="00517AEA">
            <w:pPr>
              <w:pStyle w:val="TableHeaderText"/>
            </w:pPr>
            <w:r>
              <w:t>Page(s)</w:t>
            </w:r>
          </w:p>
        </w:tc>
      </w:tr>
      <w:tr w:rsidR="009247DD" w14:paraId="519857E0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DD" w14:textId="153F07AC" w:rsidR="009247DD" w:rsidRDefault="00415DEA" w:rsidP="00EA44B6">
            <w:pPr>
              <w:pStyle w:val="TableText"/>
            </w:pPr>
            <w:r>
              <w:t>To a</w:t>
            </w:r>
            <w:r w:rsidR="009247DD">
              <w:t>dd the requirement for</w:t>
            </w:r>
            <w:r w:rsidR="005562E0">
              <w:t>,</w:t>
            </w:r>
            <w:r w:rsidR="009247DD">
              <w:t xml:space="preserve"> and details regarding</w:t>
            </w:r>
            <w:r w:rsidR="005562E0">
              <w:t>,</w:t>
            </w:r>
            <w:r w:rsidR="009247DD">
              <w:t xml:space="preserve"> the preparation of formal findings that the Department of Veterans Affairs lacks the information the JSRRC requires to </w:t>
            </w:r>
            <w:r w:rsidR="00EA44B6">
              <w:t>determine whether</w:t>
            </w:r>
            <w:r w:rsidR="009247DD">
              <w:t xml:space="preserve"> a Veteran served in the Republic of Vietnam.</w:t>
            </w:r>
          </w:p>
        </w:tc>
        <w:tc>
          <w:tcPr>
            <w:tcW w:w="899" w:type="pct"/>
            <w:shd w:val="clear" w:color="auto" w:fill="auto"/>
          </w:tcPr>
          <w:p w14:paraId="519857DE" w14:textId="77777777" w:rsidR="009247DD" w:rsidRDefault="000F10B5" w:rsidP="000F10B5">
            <w:pPr>
              <w:pStyle w:val="TableText"/>
            </w:pPr>
            <w:r>
              <w:t>III.iii.2.E.33.e, f, and g</w:t>
            </w:r>
          </w:p>
        </w:tc>
        <w:tc>
          <w:tcPr>
            <w:tcW w:w="569" w:type="pct"/>
            <w:shd w:val="clear" w:color="auto" w:fill="auto"/>
          </w:tcPr>
          <w:p w14:paraId="519857DF" w14:textId="77777777" w:rsidR="009247DD" w:rsidRDefault="00AC37C9" w:rsidP="007C232E">
            <w:pPr>
              <w:pStyle w:val="TableText"/>
              <w:jc w:val="center"/>
            </w:pPr>
            <w:r>
              <w:t>2-E-</w:t>
            </w:r>
            <w:r w:rsidR="007C232E">
              <w:t>32</w:t>
            </w:r>
            <w:r>
              <w:t xml:space="preserve"> and</w:t>
            </w:r>
            <w:r>
              <w:br/>
              <w:t>2-E-</w:t>
            </w:r>
            <w:r w:rsidR="007C232E">
              <w:t>33</w:t>
            </w:r>
          </w:p>
        </w:tc>
      </w:tr>
      <w:tr w:rsidR="00422836" w14:paraId="519857E5" w14:textId="77777777" w:rsidTr="000F10B5">
        <w:trPr>
          <w:trHeight w:val="180"/>
        </w:trPr>
        <w:tc>
          <w:tcPr>
            <w:tcW w:w="3532" w:type="pct"/>
            <w:shd w:val="clear" w:color="auto" w:fill="auto"/>
          </w:tcPr>
          <w:p w14:paraId="519857E1" w14:textId="2E16105A" w:rsidR="00450557" w:rsidRPr="00450557" w:rsidRDefault="00415DEA" w:rsidP="00450557">
            <w:pPr>
              <w:pStyle w:val="TableText"/>
            </w:pPr>
            <w:r>
              <w:t>To u</w:t>
            </w:r>
            <w:r w:rsidR="00450557" w:rsidRPr="00450557">
              <w:t>pdate discharge dates of Veterans whose personnel records are available through DPRIS.</w:t>
            </w:r>
          </w:p>
          <w:p w14:paraId="519857E2" w14:textId="77777777" w:rsidR="00422836" w:rsidRPr="00C24D50" w:rsidRDefault="00422836" w:rsidP="00933BDB">
            <w:pPr>
              <w:pStyle w:val="TableText"/>
            </w:pPr>
          </w:p>
        </w:tc>
        <w:tc>
          <w:tcPr>
            <w:tcW w:w="899" w:type="pct"/>
            <w:shd w:val="clear" w:color="auto" w:fill="auto"/>
          </w:tcPr>
          <w:p w14:paraId="519857E3" w14:textId="77777777" w:rsidR="00422836" w:rsidRPr="00C24D50" w:rsidRDefault="00450557" w:rsidP="00933BDB">
            <w:pPr>
              <w:pStyle w:val="TableText"/>
            </w:pPr>
            <w:r>
              <w:t>III.iii.2.E.35.a</w:t>
            </w:r>
            <w:r w:rsidR="002A1A32">
              <w:t xml:space="preserve"> and b</w:t>
            </w:r>
          </w:p>
        </w:tc>
        <w:tc>
          <w:tcPr>
            <w:tcW w:w="569" w:type="pct"/>
            <w:shd w:val="clear" w:color="auto" w:fill="auto"/>
          </w:tcPr>
          <w:p w14:paraId="519857E4" w14:textId="77777777" w:rsidR="00422836" w:rsidRDefault="00AC37C9" w:rsidP="007C232E">
            <w:pPr>
              <w:pStyle w:val="TableText"/>
              <w:jc w:val="center"/>
            </w:pPr>
            <w:r>
              <w:t>2-E-</w:t>
            </w:r>
            <w:r w:rsidR="007C232E">
              <w:t>36</w:t>
            </w:r>
            <w:r>
              <w:t xml:space="preserve"> and</w:t>
            </w:r>
            <w:r>
              <w:br/>
              <w:t>2-E-</w:t>
            </w:r>
            <w:r w:rsidR="007C232E">
              <w:t>37</w:t>
            </w:r>
          </w:p>
        </w:tc>
      </w:tr>
    </w:tbl>
    <w:p w14:paraId="519857E6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9857E9" w14:textId="77777777" w:rsidTr="00237C22">
        <w:tc>
          <w:tcPr>
            <w:tcW w:w="1728" w:type="dxa"/>
          </w:tcPr>
          <w:p w14:paraId="519857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19857E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19857E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9857ED" w14:textId="77777777" w:rsidTr="00237C22">
        <w:tc>
          <w:tcPr>
            <w:tcW w:w="1728" w:type="dxa"/>
          </w:tcPr>
          <w:p w14:paraId="519857E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19857E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19857EE" w14:textId="77777777" w:rsidR="00504F80" w:rsidRPr="00B4163A" w:rsidRDefault="00504F80" w:rsidP="007C232E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19857F4" w14:textId="77777777" w:rsidTr="00237C22">
        <w:tc>
          <w:tcPr>
            <w:tcW w:w="1728" w:type="dxa"/>
          </w:tcPr>
          <w:p w14:paraId="519857E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19857F0" w14:textId="77777777" w:rsidR="00504F80" w:rsidRPr="00B4163A" w:rsidRDefault="00504F80" w:rsidP="00237C22">
            <w:pPr>
              <w:pStyle w:val="BlockText"/>
            </w:pPr>
          </w:p>
          <w:p w14:paraId="519857F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19857F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19857F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19857F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19857F8" w14:textId="77777777" w:rsidTr="00237C22">
        <w:tc>
          <w:tcPr>
            <w:tcW w:w="1728" w:type="dxa"/>
          </w:tcPr>
          <w:p w14:paraId="519857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19857F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19857F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19857FA" w14:textId="65E366E3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450557">
        <w:fldChar w:fldCharType="begin">
          <w:fldData xml:space="preserve">RABvAGMAVABlAG0AcAAxAFYAYQByAFQAcgBhAGQAaQB0AGkAbwBuAGEAbAA=
</w:fldData>
        </w:fldChar>
      </w:r>
      <w:r w:rsidR="00450557">
        <w:instrText xml:space="preserve"> ADDIN  \* MERGEFORMAT </w:instrText>
      </w:r>
      <w:r w:rsidR="00450557">
        <w:fldChar w:fldCharType="end"/>
      </w:r>
      <w:r w:rsidR="00450557">
        <w:fldChar w:fldCharType="begin">
          <w:fldData xml:space="preserve">RgBvAG4AdABTAGUAdABGAG8AbgB0AFMAZQB0AGkAbQBpAHMAdAB5AGwAZQBzAC4AeABtAGwA
</w:fldData>
        </w:fldChar>
      </w:r>
      <w:r w:rsidR="00450557">
        <w:instrText xml:space="preserve"> ADDIN  \* MERGEFORMAT </w:instrText>
      </w:r>
      <w:r w:rsidR="00450557">
        <w:fldChar w:fldCharType="end"/>
      </w:r>
      <w:r w:rsidR="00EA44B6">
        <w:fldChar w:fldCharType="begin">
          <w:fldData xml:space="preserve">RABvAGMAVABlAG0AcAAxAFYAYQByAFQAcgBhAGQAaQB0AGkAbwBuAGEAbAA=
</w:fldData>
        </w:fldChar>
      </w:r>
      <w:r w:rsidR="00EA44B6">
        <w:instrText xml:space="preserve"> ADDIN  \* MERGEFORMAT </w:instrText>
      </w:r>
      <w:r w:rsidR="00EA44B6">
        <w:fldChar w:fldCharType="end"/>
      </w:r>
      <w:r w:rsidR="00EA44B6">
        <w:fldChar w:fldCharType="begin">
          <w:fldData xml:space="preserve">RgBvAG4AdABTAGUAdABGAG8AbgB0AFMAZQB0AEYAbwBuAHQAUwBlAHQAaQBtAGkAcwB0AHkAbABl
AHMALgB4AG0AbAA=
</w:fldData>
        </w:fldChar>
      </w:r>
      <w:r w:rsidR="00EA44B6">
        <w:instrText xml:space="preserve"> ADDIN  \* MERGEFORMAT </w:instrText>
      </w:r>
      <w:r w:rsidR="00EA44B6">
        <w:fldChar w:fldCharType="end"/>
      </w:r>
      <w:r w:rsidR="005562E0">
        <w:fldChar w:fldCharType="begin">
          <w:fldData xml:space="preserve">RABvAGMAVABlAG0AcAAxAFYAYQByAFQAcgBhAGQAaQB0AGkAbwBuAGEAbAA=
</w:fldData>
        </w:fldChar>
      </w:r>
      <w:r w:rsidR="005562E0">
        <w:instrText xml:space="preserve"> ADDIN  \* MERGEFORMAT </w:instrText>
      </w:r>
      <w:r w:rsidR="005562E0">
        <w:fldChar w:fldCharType="end"/>
      </w:r>
      <w:r w:rsidR="005562E0">
        <w:fldChar w:fldCharType="begin">
          <w:fldData xml:space="preserve">RgBvAG4AdABTAGUAdABGAG8AbgB0AFMAZQB0AEYAbwBuAHQAUwBlAHQARgBvAG4AdABTAGUAdABp
AG0AaQBzAHQAeQBsAGUAcwAuAHgAbQBsAA==
</w:fldData>
        </w:fldChar>
      </w:r>
      <w:r w:rsidR="005562E0">
        <w:instrText xml:space="preserve"> ADDIN  \* MERGEFORMAT </w:instrText>
      </w:r>
      <w:r w:rsidR="005562E0">
        <w:fldChar w:fldCharType="end"/>
      </w:r>
      <w:r w:rsidR="00051AB6">
        <w:fldChar w:fldCharType="begin">
          <w:fldData xml:space="preserve">RABvAGMAVABlAG0AcAAxAFYAYQByAFQAcgBhAGQAaQB0AGkAbwBuAGEAbAA=
</w:fldData>
        </w:fldChar>
      </w:r>
      <w:r w:rsidR="00051AB6">
        <w:instrText xml:space="preserve"> ADDIN  \* MERGEFORMAT </w:instrText>
      </w:r>
      <w:r w:rsidR="00051AB6">
        <w:fldChar w:fldCharType="end"/>
      </w:r>
      <w:r w:rsidR="00051AB6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051AB6">
        <w:instrText xml:space="preserve"> ADDIN  \* MERGEFORMAT </w:instrText>
      </w:r>
      <w:r w:rsidR="00051AB6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57FD" w14:textId="77777777" w:rsidR="004A0B01" w:rsidRDefault="004A0B01" w:rsidP="00C765C7">
      <w:r>
        <w:separator/>
      </w:r>
    </w:p>
  </w:endnote>
  <w:endnote w:type="continuationSeparator" w:id="0">
    <w:p w14:paraId="519857FE" w14:textId="77777777" w:rsidR="004A0B01" w:rsidRDefault="004A0B0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57F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8580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580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1AB6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198580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57FB" w14:textId="77777777" w:rsidR="004A0B01" w:rsidRDefault="004A0B01" w:rsidP="00C765C7">
      <w:r>
        <w:separator/>
      </w:r>
    </w:p>
  </w:footnote>
  <w:footnote w:type="continuationSeparator" w:id="0">
    <w:p w14:paraId="519857FC" w14:textId="77777777" w:rsidR="004A0B01" w:rsidRDefault="004A0B0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pt;height:12pt" o:bullet="t">
        <v:imagedata r:id="rId1" o:title="fspro_2columns"/>
      </v:shape>
    </w:pict>
  </w:numPicBullet>
  <w:numPicBullet w:numPicBulletId="1">
    <w:pict>
      <v:shape id="_x0000_i1051" type="#_x0000_t75" style="width:12pt;height:12pt" o:bullet="t">
        <v:imagedata r:id="rId2" o:title="advanced"/>
      </v:shape>
    </w:pict>
  </w:numPicBullet>
  <w:numPicBullet w:numPicBulletId="2">
    <w:pict>
      <v:shape id="_x0000_i1052" type="#_x0000_t75" style="width:12pt;height:12pt" o:bullet="t">
        <v:imagedata r:id="rId3" o:title="continue"/>
      </v:shape>
    </w:pict>
  </w:numPicBullet>
  <w:numPicBullet w:numPicBulletId="3">
    <w:pict>
      <v:shape id="_x0000_i105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31612"/>
    <w:multiLevelType w:val="hybridMultilevel"/>
    <w:tmpl w:val="0432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FontSetFontSetimistyles.xml"/>
  </w:docVars>
  <w:rsids>
    <w:rsidRoot w:val="00466BAA"/>
    <w:rsid w:val="00002A1E"/>
    <w:rsid w:val="00014A89"/>
    <w:rsid w:val="000252C6"/>
    <w:rsid w:val="000256FB"/>
    <w:rsid w:val="00051AB6"/>
    <w:rsid w:val="00093228"/>
    <w:rsid w:val="000A7776"/>
    <w:rsid w:val="000F10B5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50DAB"/>
    <w:rsid w:val="0028330C"/>
    <w:rsid w:val="002A1A32"/>
    <w:rsid w:val="002B7A7E"/>
    <w:rsid w:val="002F5B21"/>
    <w:rsid w:val="002F7397"/>
    <w:rsid w:val="00332B80"/>
    <w:rsid w:val="00341981"/>
    <w:rsid w:val="0034308F"/>
    <w:rsid w:val="00366D36"/>
    <w:rsid w:val="00386999"/>
    <w:rsid w:val="003A6F73"/>
    <w:rsid w:val="003B2927"/>
    <w:rsid w:val="003D47AF"/>
    <w:rsid w:val="003F3021"/>
    <w:rsid w:val="003F6048"/>
    <w:rsid w:val="003F672A"/>
    <w:rsid w:val="00401EAD"/>
    <w:rsid w:val="0040351B"/>
    <w:rsid w:val="0041026E"/>
    <w:rsid w:val="00415DEA"/>
    <w:rsid w:val="00421403"/>
    <w:rsid w:val="00422836"/>
    <w:rsid w:val="00435BA5"/>
    <w:rsid w:val="00450557"/>
    <w:rsid w:val="00450FD6"/>
    <w:rsid w:val="00455EF7"/>
    <w:rsid w:val="004562CC"/>
    <w:rsid w:val="00462EC6"/>
    <w:rsid w:val="00466BAA"/>
    <w:rsid w:val="00471ECA"/>
    <w:rsid w:val="00482FA3"/>
    <w:rsid w:val="0048559D"/>
    <w:rsid w:val="00494175"/>
    <w:rsid w:val="004A0B01"/>
    <w:rsid w:val="004C186C"/>
    <w:rsid w:val="004F375E"/>
    <w:rsid w:val="00504F80"/>
    <w:rsid w:val="00506485"/>
    <w:rsid w:val="00513DA7"/>
    <w:rsid w:val="00516C82"/>
    <w:rsid w:val="005562E0"/>
    <w:rsid w:val="00580EA7"/>
    <w:rsid w:val="00594258"/>
    <w:rsid w:val="005E4363"/>
    <w:rsid w:val="00600DC7"/>
    <w:rsid w:val="0062068D"/>
    <w:rsid w:val="006317AA"/>
    <w:rsid w:val="006473C3"/>
    <w:rsid w:val="006708D7"/>
    <w:rsid w:val="00671D2D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C232E"/>
    <w:rsid w:val="007D5B97"/>
    <w:rsid w:val="007E5515"/>
    <w:rsid w:val="0080590C"/>
    <w:rsid w:val="008144E7"/>
    <w:rsid w:val="00822A16"/>
    <w:rsid w:val="008565B3"/>
    <w:rsid w:val="00863B97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5B6E"/>
    <w:rsid w:val="00916AE6"/>
    <w:rsid w:val="009247DD"/>
    <w:rsid w:val="00933BDB"/>
    <w:rsid w:val="00945950"/>
    <w:rsid w:val="00947CE0"/>
    <w:rsid w:val="009769CD"/>
    <w:rsid w:val="0099793E"/>
    <w:rsid w:val="00997D98"/>
    <w:rsid w:val="009B389D"/>
    <w:rsid w:val="009D6626"/>
    <w:rsid w:val="009E6E1A"/>
    <w:rsid w:val="00A315CB"/>
    <w:rsid w:val="00A3579D"/>
    <w:rsid w:val="00A55356"/>
    <w:rsid w:val="00A557BB"/>
    <w:rsid w:val="00A8520D"/>
    <w:rsid w:val="00A970B7"/>
    <w:rsid w:val="00AC2993"/>
    <w:rsid w:val="00AC37C9"/>
    <w:rsid w:val="00AF2CD6"/>
    <w:rsid w:val="00B17F40"/>
    <w:rsid w:val="00B30D2F"/>
    <w:rsid w:val="00B50AD7"/>
    <w:rsid w:val="00B93A3C"/>
    <w:rsid w:val="00B96287"/>
    <w:rsid w:val="00BB3345"/>
    <w:rsid w:val="00BF2AC8"/>
    <w:rsid w:val="00BF7FE3"/>
    <w:rsid w:val="00C24D50"/>
    <w:rsid w:val="00C260E3"/>
    <w:rsid w:val="00C765C7"/>
    <w:rsid w:val="00CD2D08"/>
    <w:rsid w:val="00D33A6E"/>
    <w:rsid w:val="00D36508"/>
    <w:rsid w:val="00D57B91"/>
    <w:rsid w:val="00D61497"/>
    <w:rsid w:val="00D77146"/>
    <w:rsid w:val="00D823AF"/>
    <w:rsid w:val="00D90F05"/>
    <w:rsid w:val="00D9207B"/>
    <w:rsid w:val="00DA11C2"/>
    <w:rsid w:val="00DB074F"/>
    <w:rsid w:val="00DB2902"/>
    <w:rsid w:val="00DB743E"/>
    <w:rsid w:val="00DD6087"/>
    <w:rsid w:val="00DE0E35"/>
    <w:rsid w:val="00DF44AC"/>
    <w:rsid w:val="00E20B1F"/>
    <w:rsid w:val="00E2529E"/>
    <w:rsid w:val="00E36906"/>
    <w:rsid w:val="00E648E9"/>
    <w:rsid w:val="00E964FD"/>
    <w:rsid w:val="00EA44B6"/>
    <w:rsid w:val="00ED306A"/>
    <w:rsid w:val="00ED4D5E"/>
    <w:rsid w:val="00F006B2"/>
    <w:rsid w:val="00F43DFA"/>
    <w:rsid w:val="00F461AF"/>
    <w:rsid w:val="00F575C5"/>
    <w:rsid w:val="00F87670"/>
    <w:rsid w:val="00F90609"/>
    <w:rsid w:val="00FA5BB7"/>
    <w:rsid w:val="00FB09AC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5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CF5ED-B28C-4C75-9D8B-84516BBD6DB1}">
  <ds:schemaRefs>
    <ds:schemaRef ds:uri="http://purl.org/dc/dcmitype/"/>
    <ds:schemaRef ds:uri="http://purl.org/dc/terms/"/>
    <ds:schemaRef ds:uri="b438dcf7-3998-4283-b7fc-0ec6fa8e430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B061B-D759-4F75-8D4F-70F648780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95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28</cp:revision>
  <dcterms:created xsi:type="dcterms:W3CDTF">2013-11-01T13:26:00Z</dcterms:created>
  <dcterms:modified xsi:type="dcterms:W3CDTF">2014-01-30T19:36:00Z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