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6BD" w14:textId="1496853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>
        <w:rPr>
          <w:rFonts w:ascii="Times New Roman" w:hAnsi="Times New Roman"/>
          <w:sz w:val="20"/>
        </w:rPr>
        <w:t>X</w:t>
      </w:r>
      <w:proofErr w:type="gramStart"/>
      <w:r>
        <w:rPr>
          <w:rFonts w:ascii="Times New Roman" w:hAnsi="Times New Roman"/>
          <w:sz w:val="20"/>
        </w:rPr>
        <w:t>,</w:t>
      </w:r>
      <w:r w:rsidR="006D1FA5">
        <w:rPr>
          <w:rFonts w:ascii="Times New Roman" w:hAnsi="Times New Roman"/>
          <w:sz w:val="20"/>
        </w:rPr>
        <w:t>Chapter</w:t>
      </w:r>
      <w:proofErr w:type="spellEnd"/>
      <w:proofErr w:type="gramEnd"/>
      <w:r w:rsidR="006D1FA5">
        <w:rPr>
          <w:rFonts w:ascii="Times New Roman" w:hAnsi="Times New Roman"/>
          <w:sz w:val="20"/>
        </w:rPr>
        <w:t xml:space="preserve"> </w:t>
      </w:r>
      <w:r w:rsidR="003744EF">
        <w:rPr>
          <w:rFonts w:ascii="Times New Roman" w:hAnsi="Times New Roman"/>
          <w:sz w:val="20"/>
        </w:rPr>
        <w:t>14</w:t>
      </w:r>
    </w:p>
    <w:p w14:paraId="33AB6BBC" w14:textId="38F71F5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362BF4">
        <w:rPr>
          <w:b/>
          <w:bCs/>
          <w:sz w:val="20"/>
        </w:rPr>
        <w:tab/>
        <w:t>April 22,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250D46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1F23E3B" w14:textId="77777777" w:rsidR="00504F80" w:rsidRDefault="00504F80" w:rsidP="00504F80">
      <w:pPr>
        <w:rPr>
          <w:b/>
          <w:bCs/>
          <w:sz w:val="20"/>
        </w:rPr>
      </w:pPr>
    </w:p>
    <w:p w14:paraId="454A0EBD" w14:textId="77777777" w:rsidR="00504F80" w:rsidRDefault="00504F80" w:rsidP="00504F80">
      <w:pPr>
        <w:pStyle w:val="Heading4"/>
      </w:pPr>
      <w:r>
        <w:t xml:space="preserve">Transmittal Sheet </w:t>
      </w:r>
    </w:p>
    <w:p w14:paraId="4524301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D1D6ACC" w14:textId="77777777" w:rsidTr="00C24D50">
        <w:tc>
          <w:tcPr>
            <w:tcW w:w="1728" w:type="dxa"/>
          </w:tcPr>
          <w:p w14:paraId="1854F0F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DADFA92" w14:textId="6D8064F7" w:rsidR="00504F80" w:rsidRDefault="00504F80" w:rsidP="00237C22">
            <w:pPr>
              <w:pStyle w:val="BlockText"/>
            </w:pPr>
            <w:r>
              <w:t>The table below describes the changes included in this revision of Veteran</w:t>
            </w:r>
            <w:r w:rsidR="00FD5635">
              <w:t>s Benefits Manual M21-1, Part X</w:t>
            </w:r>
            <w:r>
              <w:t>, “</w:t>
            </w:r>
            <w:r w:rsidR="00FD5635">
              <w:t>Matching Programs</w:t>
            </w:r>
            <w:r>
              <w:t xml:space="preserve">” </w:t>
            </w:r>
            <w:r w:rsidR="00FD5635">
              <w:t xml:space="preserve">Chapter </w:t>
            </w:r>
            <w:r w:rsidR="003744EF">
              <w:t>14</w:t>
            </w:r>
            <w:r>
              <w:t>, “</w:t>
            </w:r>
            <w:r w:rsidR="003744EF" w:rsidRPr="003744EF">
              <w:t>100-Year-Old Review</w:t>
            </w:r>
            <w:r w:rsidR="00FD5635">
              <w:t>.</w:t>
            </w:r>
          </w:p>
          <w:p w14:paraId="667272A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FA552AC" w14:textId="77777777" w:rsidR="003744EF" w:rsidRDefault="003744EF" w:rsidP="003744EF">
            <w:pPr>
              <w:pStyle w:val="BulletText1"/>
              <w:numPr>
                <w:ilvl w:val="0"/>
                <w:numId w:val="0"/>
              </w:numPr>
              <w:tabs>
                <w:tab w:val="left" w:pos="720"/>
              </w:tabs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46180CE" w14:textId="77777777" w:rsidR="003744EF" w:rsidRDefault="003744EF" w:rsidP="003744EF">
            <w:pPr>
              <w:pStyle w:val="BulletText1"/>
              <w:numPr>
                <w:ilvl w:val="0"/>
                <w:numId w:val="11"/>
              </w:numPr>
            </w:pPr>
            <w:r>
              <w:t>The term regional office (RO) also includes pension management center (PMC), where appropriate.</w:t>
            </w:r>
          </w:p>
          <w:p w14:paraId="7B971D06" w14:textId="77777777" w:rsidR="003744EF" w:rsidRDefault="003744EF" w:rsidP="003744EF">
            <w:pPr>
              <w:pStyle w:val="BulletText1"/>
              <w:numPr>
                <w:ilvl w:val="0"/>
                <w:numId w:val="11"/>
              </w:numPr>
            </w:pPr>
            <w:r>
              <w:t>The term Veterans Service Center Manager (VSCM) also includes Pension Management Center Manager (PMCM), where appropriate.</w:t>
            </w:r>
          </w:p>
          <w:p w14:paraId="6F41663D" w14:textId="77777777" w:rsidR="003744EF" w:rsidRDefault="003744EF" w:rsidP="003744EF">
            <w:pPr>
              <w:pStyle w:val="BulletText1"/>
              <w:numPr>
                <w:ilvl w:val="0"/>
                <w:numId w:val="11"/>
              </w:numPr>
            </w:pPr>
            <w:r>
              <w:t xml:space="preserve">Minor editorial changes have also been made to </w:t>
            </w:r>
          </w:p>
          <w:p w14:paraId="3AFC2420" w14:textId="77777777" w:rsidR="003744EF" w:rsidRDefault="003744EF" w:rsidP="003744EF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remove references to rescinded portions of M21-1</w:t>
            </w:r>
          </w:p>
          <w:p w14:paraId="7602C41A" w14:textId="77777777" w:rsidR="003744EF" w:rsidRDefault="003744EF" w:rsidP="003744EF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update incorrect or obsolete hyperlink references</w:t>
            </w:r>
          </w:p>
          <w:p w14:paraId="632A0989" w14:textId="77777777" w:rsidR="003744EF" w:rsidRDefault="003744EF" w:rsidP="003744EF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update the term “veteran” to “Veteran”</w:t>
            </w:r>
          </w:p>
          <w:p w14:paraId="5EBCC2C8" w14:textId="77777777" w:rsidR="003744EF" w:rsidRDefault="003744EF" w:rsidP="003744EF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>update obsolete terminology, where appropriate</w:t>
            </w:r>
          </w:p>
          <w:p w14:paraId="0A894FB9" w14:textId="77777777" w:rsidR="005622D3" w:rsidRDefault="005622D3" w:rsidP="005622D3">
            <w:pPr>
              <w:pStyle w:val="BulletText2"/>
              <w:numPr>
                <w:ilvl w:val="0"/>
                <w:numId w:val="12"/>
              </w:numPr>
            </w:pPr>
            <w:r w:rsidRPr="005622D3">
              <w:t>update section and topic titles to more accurately reflect their content</w:t>
            </w:r>
          </w:p>
          <w:p w14:paraId="50C4103F" w14:textId="77777777" w:rsidR="003744EF" w:rsidRDefault="003744EF" w:rsidP="003744EF">
            <w:pPr>
              <w:pStyle w:val="BulletText2"/>
              <w:numPr>
                <w:ilvl w:val="0"/>
                <w:numId w:val="12"/>
              </w:numPr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0CB028E4" w14:textId="71AE5276" w:rsidR="00504F80" w:rsidRPr="00EA3A57" w:rsidRDefault="003744EF" w:rsidP="00660908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4C97083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47F0B08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924478E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FD9F74A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B04C5" w14:paraId="4C982B4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7B0A199" w14:textId="77777777" w:rsidR="002B04C5" w:rsidRPr="002B04C5" w:rsidRDefault="002B04C5" w:rsidP="002B04C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update the labels in the introduction block</w:t>
            </w:r>
          </w:p>
        </w:tc>
        <w:tc>
          <w:tcPr>
            <w:tcW w:w="1058" w:type="pct"/>
            <w:shd w:val="clear" w:color="auto" w:fill="auto"/>
          </w:tcPr>
          <w:p w14:paraId="4E346F21" w14:textId="77777777" w:rsidR="002B04C5" w:rsidRPr="002B04C5" w:rsidRDefault="002B04C5" w:rsidP="002B04C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X.14.1</w:t>
            </w:r>
          </w:p>
        </w:tc>
      </w:tr>
      <w:tr w:rsidR="002A1D3E" w14:paraId="2973776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4C0A739" w14:textId="77777777" w:rsidR="002A1D3E" w:rsidRPr="00C24D50" w:rsidRDefault="002B04C5" w:rsidP="002F7397">
            <w:pPr>
              <w:pStyle w:val="TableText"/>
            </w:pPr>
            <w:r>
              <w:t>To clarify the block label</w:t>
            </w:r>
          </w:p>
        </w:tc>
        <w:tc>
          <w:tcPr>
            <w:tcW w:w="1058" w:type="pct"/>
            <w:shd w:val="clear" w:color="auto" w:fill="auto"/>
          </w:tcPr>
          <w:p w14:paraId="6DDBEF2D" w14:textId="77777777" w:rsidR="002A1D3E" w:rsidRPr="00C24D50" w:rsidRDefault="002B04C5" w:rsidP="00751465">
            <w:pPr>
              <w:pStyle w:val="TableText"/>
            </w:pPr>
            <w:r>
              <w:t>X.14.1.a</w:t>
            </w:r>
          </w:p>
        </w:tc>
      </w:tr>
      <w:tr w:rsidR="002B04C5" w14:paraId="5FDFB85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DB86D2E" w14:textId="77777777" w:rsidR="002B04C5" w:rsidRDefault="002B04C5" w:rsidP="002F7397">
            <w:pPr>
              <w:pStyle w:val="TableText"/>
            </w:pPr>
            <w:r w:rsidRPr="002B04C5">
              <w:t>To update wording and obsolete terminology in block label and within block</w:t>
            </w:r>
          </w:p>
        </w:tc>
        <w:tc>
          <w:tcPr>
            <w:tcW w:w="1058" w:type="pct"/>
            <w:shd w:val="clear" w:color="auto" w:fill="auto"/>
          </w:tcPr>
          <w:p w14:paraId="3741517B" w14:textId="77777777" w:rsidR="002B04C5" w:rsidRDefault="002B04C5" w:rsidP="00751465">
            <w:pPr>
              <w:pStyle w:val="TableText"/>
            </w:pPr>
            <w:r>
              <w:t>X.14.1.b</w:t>
            </w:r>
          </w:p>
        </w:tc>
      </w:tr>
      <w:tr w:rsidR="002A1D3E" w14:paraId="5E225EE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B0E270" w14:textId="77777777" w:rsidR="002A1D3E" w:rsidRPr="00C24D50" w:rsidRDefault="002B04C5" w:rsidP="002F7397">
            <w:pPr>
              <w:pStyle w:val="TableText"/>
            </w:pPr>
            <w:r>
              <w:t>To update obsolete terminology in the introduction block</w:t>
            </w:r>
          </w:p>
        </w:tc>
        <w:tc>
          <w:tcPr>
            <w:tcW w:w="1058" w:type="pct"/>
            <w:shd w:val="clear" w:color="auto" w:fill="auto"/>
          </w:tcPr>
          <w:p w14:paraId="30EBB8EE" w14:textId="77777777" w:rsidR="002A1D3E" w:rsidRPr="00C24D50" w:rsidRDefault="002B04C5" w:rsidP="00751465">
            <w:pPr>
              <w:pStyle w:val="TableText"/>
            </w:pPr>
            <w:r>
              <w:t>X.14.2</w:t>
            </w:r>
          </w:p>
        </w:tc>
      </w:tr>
      <w:tr w:rsidR="002A1D3E" w14:paraId="27DB283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7A0631E" w14:textId="6199309C" w:rsidR="002A1D3E" w:rsidRPr="00C24D50" w:rsidRDefault="002B04C5" w:rsidP="00AB520A">
            <w:pPr>
              <w:pStyle w:val="TableText"/>
            </w:pPr>
            <w:r>
              <w:t>To update obsolete terminology in the block label and within the block</w:t>
            </w:r>
          </w:p>
        </w:tc>
        <w:tc>
          <w:tcPr>
            <w:tcW w:w="1058" w:type="pct"/>
            <w:shd w:val="clear" w:color="auto" w:fill="auto"/>
          </w:tcPr>
          <w:p w14:paraId="0F075882" w14:textId="77777777" w:rsidR="002A1D3E" w:rsidRPr="00C24D50" w:rsidRDefault="002B04C5" w:rsidP="002F7397">
            <w:pPr>
              <w:pStyle w:val="TableText"/>
            </w:pPr>
            <w:r>
              <w:t>X.14.2.a</w:t>
            </w:r>
          </w:p>
        </w:tc>
      </w:tr>
      <w:tr w:rsidR="002A1D3E" w14:paraId="6C03E12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DA2167A" w14:textId="4CEAC8EE" w:rsidR="002A1D3E" w:rsidRPr="00C24D50" w:rsidRDefault="002B04C5" w:rsidP="002F7397">
            <w:pPr>
              <w:pStyle w:val="TableText"/>
            </w:pPr>
            <w:r>
              <w:t xml:space="preserve">To update </w:t>
            </w:r>
            <w:r w:rsidR="00AB520A">
              <w:t xml:space="preserve">procedures when using Social Security (SS) records and to update </w:t>
            </w:r>
            <w:r>
              <w:t>obsolete terminology and clarify block label</w:t>
            </w:r>
          </w:p>
        </w:tc>
        <w:tc>
          <w:tcPr>
            <w:tcW w:w="1058" w:type="pct"/>
            <w:shd w:val="clear" w:color="auto" w:fill="auto"/>
          </w:tcPr>
          <w:p w14:paraId="6E451A03" w14:textId="77777777" w:rsidR="002A1D3E" w:rsidRPr="00C24D50" w:rsidRDefault="002B04C5" w:rsidP="002F7397">
            <w:pPr>
              <w:pStyle w:val="TableText"/>
            </w:pPr>
            <w:r>
              <w:t>X.14.2.b</w:t>
            </w:r>
          </w:p>
        </w:tc>
      </w:tr>
      <w:tr w:rsidR="002A1D3E" w14:paraId="48D1F2D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BE22707" w14:textId="77777777" w:rsidR="002A1D3E" w:rsidRPr="00C24D50" w:rsidRDefault="002B04C5" w:rsidP="00933BDB">
            <w:pPr>
              <w:pStyle w:val="TableText"/>
            </w:pPr>
            <w:r w:rsidRPr="002B04C5">
              <w:t>To update obsolete terminology</w:t>
            </w:r>
            <w:r>
              <w:t xml:space="preserve"> and clarify block label</w:t>
            </w:r>
          </w:p>
        </w:tc>
        <w:tc>
          <w:tcPr>
            <w:tcW w:w="1058" w:type="pct"/>
            <w:shd w:val="clear" w:color="auto" w:fill="auto"/>
          </w:tcPr>
          <w:p w14:paraId="5E0033D9" w14:textId="77777777" w:rsidR="002A1D3E" w:rsidRPr="00C24D50" w:rsidRDefault="002B04C5" w:rsidP="00933BDB">
            <w:pPr>
              <w:pStyle w:val="TableText"/>
            </w:pPr>
            <w:r>
              <w:t>X.14.2.c</w:t>
            </w:r>
          </w:p>
        </w:tc>
      </w:tr>
      <w:tr w:rsidR="005622D3" w14:paraId="5EF03BA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95EB265" w14:textId="77777777" w:rsidR="005622D3" w:rsidRPr="002B04C5" w:rsidRDefault="005622D3" w:rsidP="00933BDB">
            <w:pPr>
              <w:pStyle w:val="TableText"/>
            </w:pPr>
            <w:r>
              <w:t>To clarify the block label</w:t>
            </w:r>
          </w:p>
        </w:tc>
        <w:tc>
          <w:tcPr>
            <w:tcW w:w="1058" w:type="pct"/>
            <w:shd w:val="clear" w:color="auto" w:fill="auto"/>
          </w:tcPr>
          <w:p w14:paraId="00EEA9AE" w14:textId="77777777" w:rsidR="005622D3" w:rsidRDefault="005622D3" w:rsidP="00933BDB">
            <w:pPr>
              <w:pStyle w:val="TableText"/>
            </w:pPr>
            <w:r>
              <w:t>X.14-2.d</w:t>
            </w:r>
          </w:p>
        </w:tc>
      </w:tr>
      <w:tr w:rsidR="002A1D3E" w14:paraId="55461D7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12D1510" w14:textId="77777777" w:rsidR="002A1D3E" w:rsidRPr="00C24D50" w:rsidRDefault="002B04C5" w:rsidP="00933BDB">
            <w:pPr>
              <w:pStyle w:val="TableText"/>
            </w:pPr>
            <w:r w:rsidRPr="002B04C5">
              <w:t xml:space="preserve">To update obsolete </w:t>
            </w:r>
            <w:r w:rsidR="005622D3">
              <w:t>terminology and clarify block label</w:t>
            </w:r>
          </w:p>
        </w:tc>
        <w:tc>
          <w:tcPr>
            <w:tcW w:w="1058" w:type="pct"/>
            <w:shd w:val="clear" w:color="auto" w:fill="auto"/>
          </w:tcPr>
          <w:p w14:paraId="798DF03C" w14:textId="77777777" w:rsidR="002A1D3E" w:rsidRPr="00C24D50" w:rsidRDefault="002B04C5" w:rsidP="00933BDB">
            <w:pPr>
              <w:pStyle w:val="TableText"/>
            </w:pPr>
            <w:r>
              <w:t>X.14.2.e</w:t>
            </w:r>
          </w:p>
        </w:tc>
      </w:tr>
      <w:tr w:rsidR="005622D3" w14:paraId="4227B8B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DE44466" w14:textId="479E6716" w:rsidR="005622D3" w:rsidRPr="002B04C5" w:rsidRDefault="005622D3" w:rsidP="007620CB">
            <w:pPr>
              <w:pStyle w:val="TableText"/>
            </w:pPr>
            <w:r>
              <w:t xml:space="preserve">To </w:t>
            </w:r>
            <w:r w:rsidR="007620CB">
              <w:t>remove topic because of electronic records</w:t>
            </w:r>
          </w:p>
        </w:tc>
        <w:tc>
          <w:tcPr>
            <w:tcW w:w="1058" w:type="pct"/>
            <w:shd w:val="clear" w:color="auto" w:fill="auto"/>
          </w:tcPr>
          <w:p w14:paraId="392100C8" w14:textId="22E59853" w:rsidR="005622D3" w:rsidRDefault="005622D3" w:rsidP="00933BDB">
            <w:pPr>
              <w:pStyle w:val="TableText"/>
            </w:pPr>
            <w:r>
              <w:t>X.14.3.</w:t>
            </w:r>
          </w:p>
        </w:tc>
      </w:tr>
      <w:tr w:rsidR="002A1D3E" w14:paraId="22E5C12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994547" w14:textId="77777777" w:rsidR="002A1D3E" w:rsidRDefault="002B04C5" w:rsidP="000F4D8C">
            <w:pPr>
              <w:pStyle w:val="TableText"/>
            </w:pPr>
            <w:r w:rsidRPr="002B04C5">
              <w:t>To update</w:t>
            </w:r>
            <w:r w:rsidR="0009086C">
              <w:t xml:space="preserve"> reference, </w:t>
            </w:r>
            <w:r w:rsidRPr="002B04C5">
              <w:t>hyperlink</w:t>
            </w:r>
            <w:r w:rsidR="0009086C">
              <w:t xml:space="preserve"> as well as clarify topic title and block label</w:t>
            </w:r>
            <w:r w:rsidR="000F4D8C">
              <w:t>, and a</w:t>
            </w:r>
            <w:r w:rsidR="000F4D8C" w:rsidRPr="000F4D8C">
              <w:t>dded note to incorporate information from FL 08-05, 08-09 and corresponding FAQ</w:t>
            </w:r>
          </w:p>
        </w:tc>
        <w:tc>
          <w:tcPr>
            <w:tcW w:w="1058" w:type="pct"/>
            <w:shd w:val="clear" w:color="auto" w:fill="auto"/>
          </w:tcPr>
          <w:p w14:paraId="750383D7" w14:textId="77777777" w:rsidR="002A1D3E" w:rsidRDefault="002B04C5" w:rsidP="006D1FA5">
            <w:pPr>
              <w:pStyle w:val="TableText"/>
            </w:pPr>
            <w:r>
              <w:t>X.14.4.a</w:t>
            </w:r>
          </w:p>
        </w:tc>
      </w:tr>
      <w:tr w:rsidR="00751465" w14:paraId="0DF29D9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32F93F6" w14:textId="77777777" w:rsidR="00751465" w:rsidRDefault="0009086C">
            <w:r>
              <w:t>To clarify block label</w:t>
            </w:r>
          </w:p>
        </w:tc>
        <w:tc>
          <w:tcPr>
            <w:tcW w:w="1058" w:type="pct"/>
            <w:shd w:val="clear" w:color="auto" w:fill="auto"/>
          </w:tcPr>
          <w:p w14:paraId="334C374F" w14:textId="77777777" w:rsidR="00751465" w:rsidRDefault="0009086C" w:rsidP="00933BDB">
            <w:pPr>
              <w:pStyle w:val="TableText"/>
            </w:pPr>
            <w:r>
              <w:t>X.14.4.b</w:t>
            </w:r>
          </w:p>
        </w:tc>
      </w:tr>
    </w:tbl>
    <w:p w14:paraId="2F94F6D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BDA65BA" w14:textId="77777777" w:rsidTr="00237C22">
        <w:tc>
          <w:tcPr>
            <w:tcW w:w="1728" w:type="dxa"/>
          </w:tcPr>
          <w:p w14:paraId="00CF2E9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73A1F95" w14:textId="77777777" w:rsidR="00504F80" w:rsidRPr="00B4163A" w:rsidRDefault="000F4D8C" w:rsidP="00237C22">
            <w:pPr>
              <w:pStyle w:val="BlockText"/>
            </w:pPr>
            <w:r>
              <w:t>FL 08-09</w:t>
            </w:r>
          </w:p>
        </w:tc>
      </w:tr>
    </w:tbl>
    <w:p w14:paraId="047D8AA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B456BE4" w14:textId="77777777" w:rsidTr="00237C22">
        <w:tc>
          <w:tcPr>
            <w:tcW w:w="1728" w:type="dxa"/>
          </w:tcPr>
          <w:p w14:paraId="5F3D882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69E202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48C1E1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3D09D4F" w14:textId="77777777" w:rsidTr="00237C22">
        <w:tc>
          <w:tcPr>
            <w:tcW w:w="1728" w:type="dxa"/>
          </w:tcPr>
          <w:p w14:paraId="5F42831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5AD0073" w14:textId="77777777" w:rsidR="00504F80" w:rsidRPr="00B4163A" w:rsidRDefault="00504F80" w:rsidP="00237C22">
            <w:pPr>
              <w:pStyle w:val="BlockText"/>
            </w:pPr>
          </w:p>
          <w:p w14:paraId="28F705F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7AC5B1A" w14:textId="77777777" w:rsidR="00504F80" w:rsidRPr="00B4163A" w:rsidRDefault="00FD5635" w:rsidP="00237C22">
            <w:pPr>
              <w:rPr>
                <w:szCs w:val="20"/>
              </w:rPr>
            </w:pPr>
            <w:r>
              <w:t>David McLenachen</w:t>
            </w:r>
            <w:r w:rsidR="00504F80" w:rsidRPr="00B4163A">
              <w:t>, Director</w:t>
            </w:r>
          </w:p>
          <w:p w14:paraId="1A2FB8C8" w14:textId="77777777" w:rsidR="00504F80" w:rsidRPr="00B4163A" w:rsidRDefault="00FD5635" w:rsidP="00FD5635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14:paraId="652FB29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B148870" w14:textId="77777777" w:rsidTr="00237C22">
        <w:tc>
          <w:tcPr>
            <w:tcW w:w="1728" w:type="dxa"/>
          </w:tcPr>
          <w:p w14:paraId="71E260D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A9A46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DC3110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6F71C376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37E33" w14:textId="77777777" w:rsidR="00DE204C" w:rsidRDefault="00DE204C" w:rsidP="00C765C7">
      <w:r>
        <w:separator/>
      </w:r>
    </w:p>
  </w:endnote>
  <w:endnote w:type="continuationSeparator" w:id="0">
    <w:p w14:paraId="1D7F8E5F" w14:textId="77777777" w:rsidR="00DE204C" w:rsidRDefault="00DE204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3968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26FD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257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BF4">
      <w:rPr>
        <w:rStyle w:val="PageNumber"/>
        <w:noProof/>
      </w:rPr>
      <w:t>i</w:t>
    </w:r>
    <w:r>
      <w:rPr>
        <w:rStyle w:val="PageNumber"/>
      </w:rPr>
      <w:fldChar w:fldCharType="end"/>
    </w:r>
  </w:p>
  <w:p w14:paraId="1A4E0B1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786E" w14:textId="77777777" w:rsidR="00DE204C" w:rsidRDefault="00DE204C" w:rsidP="00C765C7">
      <w:r>
        <w:separator/>
      </w:r>
    </w:p>
  </w:footnote>
  <w:footnote w:type="continuationSeparator" w:id="0">
    <w:p w14:paraId="211EB2DB" w14:textId="77777777" w:rsidR="00DE204C" w:rsidRDefault="00DE204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7pt;height:11.7pt" o:bullet="t">
        <v:imagedata r:id="rId1" o:title="fspro_2columns"/>
      </v:shape>
    </w:pict>
  </w:numPicBullet>
  <w:numPicBullet w:numPicBulletId="1">
    <w:pict>
      <v:shape id="_x0000_i1095" type="#_x0000_t75" style="width:11.7pt;height:11.7pt" o:bullet="t">
        <v:imagedata r:id="rId2" o:title="advanced"/>
      </v:shape>
    </w:pict>
  </w:numPicBullet>
  <w:numPicBullet w:numPicBulletId="2">
    <w:pict>
      <v:shape id="_x0000_i1096" type="#_x0000_t75" style="width:11.7pt;height:11.7pt" o:bullet="t">
        <v:imagedata r:id="rId3" o:title="continue"/>
      </v:shape>
    </w:pict>
  </w:numPicBullet>
  <w:numPicBullet w:numPicBulletId="3">
    <w:pict>
      <v:shape id="_x0000_i1097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086C"/>
    <w:rsid w:val="00093228"/>
    <w:rsid w:val="000A7776"/>
    <w:rsid w:val="000F4D8C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04C5"/>
    <w:rsid w:val="002B7A7E"/>
    <w:rsid w:val="002F5B21"/>
    <w:rsid w:val="002F7397"/>
    <w:rsid w:val="00332B80"/>
    <w:rsid w:val="00341981"/>
    <w:rsid w:val="00362BF4"/>
    <w:rsid w:val="00366D36"/>
    <w:rsid w:val="003744E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3588F"/>
    <w:rsid w:val="005622D3"/>
    <w:rsid w:val="00594258"/>
    <w:rsid w:val="005E4363"/>
    <w:rsid w:val="00600DC7"/>
    <w:rsid w:val="0062068D"/>
    <w:rsid w:val="006317AA"/>
    <w:rsid w:val="006473C3"/>
    <w:rsid w:val="00660908"/>
    <w:rsid w:val="006708D7"/>
    <w:rsid w:val="006837E0"/>
    <w:rsid w:val="006B7262"/>
    <w:rsid w:val="006C3E5F"/>
    <w:rsid w:val="006C48FF"/>
    <w:rsid w:val="006D10E5"/>
    <w:rsid w:val="006D1FA5"/>
    <w:rsid w:val="006D52FE"/>
    <w:rsid w:val="006F6D37"/>
    <w:rsid w:val="00724248"/>
    <w:rsid w:val="00732186"/>
    <w:rsid w:val="00737049"/>
    <w:rsid w:val="00751465"/>
    <w:rsid w:val="007620CB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4082"/>
    <w:rsid w:val="00AB520A"/>
    <w:rsid w:val="00AC2993"/>
    <w:rsid w:val="00AD0EDC"/>
    <w:rsid w:val="00AF2CD6"/>
    <w:rsid w:val="00B0548B"/>
    <w:rsid w:val="00B30D2F"/>
    <w:rsid w:val="00B4582C"/>
    <w:rsid w:val="00B50AD7"/>
    <w:rsid w:val="00B64F2F"/>
    <w:rsid w:val="00B93A3C"/>
    <w:rsid w:val="00B96287"/>
    <w:rsid w:val="00BB3345"/>
    <w:rsid w:val="00BE725E"/>
    <w:rsid w:val="00BF7FE3"/>
    <w:rsid w:val="00C0404B"/>
    <w:rsid w:val="00C24D50"/>
    <w:rsid w:val="00C273AD"/>
    <w:rsid w:val="00C41AD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204C"/>
    <w:rsid w:val="00DF44AC"/>
    <w:rsid w:val="00E2529E"/>
    <w:rsid w:val="00E36906"/>
    <w:rsid w:val="00E42BD7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D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B782BE-AD00-4250-A03D-E537B6C7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2014-12-17T12:51:00Z</dcterms:created>
  <dcterms:modified xsi:type="dcterms:W3CDTF">2015-04-22T22:25:00Z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