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689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702C7E">
        <w:rPr>
          <w:rFonts w:ascii="Times New Roman" w:hAnsi="Times New Roman"/>
          <w:sz w:val="20"/>
        </w:rPr>
        <w:t>ment of Veterans Affairs</w:t>
      </w:r>
      <w:r w:rsidR="00702C7E">
        <w:rPr>
          <w:rFonts w:ascii="Times New Roman" w:hAnsi="Times New Roman"/>
          <w:sz w:val="20"/>
        </w:rPr>
        <w:tab/>
      </w:r>
      <w:r w:rsidR="00702C7E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4D3E6A">
        <w:rPr>
          <w:rFonts w:ascii="Times New Roman" w:hAnsi="Times New Roman"/>
          <w:sz w:val="20"/>
        </w:rPr>
        <w:t xml:space="preserve">X, Chapter </w:t>
      </w:r>
      <w:r w:rsidR="00702C7E">
        <w:rPr>
          <w:rFonts w:ascii="Times New Roman" w:hAnsi="Times New Roman"/>
          <w:sz w:val="20"/>
        </w:rPr>
        <w:t>11</w:t>
      </w:r>
    </w:p>
    <w:p w14:paraId="7EA75A2C" w14:textId="55AB875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5D6C25">
        <w:rPr>
          <w:b/>
          <w:bCs/>
          <w:sz w:val="20"/>
        </w:rPr>
        <w:t xml:space="preserve">                      </w:t>
      </w:r>
      <w:bookmarkStart w:id="0" w:name="_GoBack"/>
      <w:bookmarkEnd w:id="0"/>
      <w:r w:rsidR="005D6C25">
        <w:rPr>
          <w:b/>
          <w:bCs/>
          <w:sz w:val="20"/>
        </w:rPr>
        <w:t>August 17, 2015</w:t>
      </w:r>
    </w:p>
    <w:p w14:paraId="753B560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06010C1" w14:textId="77777777" w:rsidR="00504F80" w:rsidRDefault="00504F80" w:rsidP="00504F80">
      <w:pPr>
        <w:rPr>
          <w:b/>
          <w:bCs/>
          <w:sz w:val="20"/>
        </w:rPr>
      </w:pPr>
    </w:p>
    <w:p w14:paraId="006F773C" w14:textId="77777777" w:rsidR="00504F80" w:rsidRDefault="00504F80" w:rsidP="00504F80">
      <w:pPr>
        <w:pStyle w:val="Heading4"/>
      </w:pPr>
      <w:r>
        <w:t xml:space="preserve">Transmittal Sheet </w:t>
      </w:r>
    </w:p>
    <w:p w14:paraId="4F3DF85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A9EEEFE" w14:textId="77777777" w:rsidTr="00C24D50">
        <w:tc>
          <w:tcPr>
            <w:tcW w:w="1728" w:type="dxa"/>
          </w:tcPr>
          <w:p w14:paraId="176CE4A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78CC4B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9167BF">
              <w:t>Veterans Benefits Manual M21-1</w:t>
            </w:r>
            <w:r>
              <w:t xml:space="preserve">, Part </w:t>
            </w:r>
            <w:r w:rsidR="00196985">
              <w:t>X</w:t>
            </w:r>
            <w:r>
              <w:t>, “</w:t>
            </w:r>
            <w:r w:rsidR="00196985">
              <w:t>Matching Programs</w:t>
            </w:r>
            <w:r>
              <w:t xml:space="preserve">,” </w:t>
            </w:r>
            <w:r w:rsidR="00196985">
              <w:t xml:space="preserve">Chapter </w:t>
            </w:r>
            <w:r w:rsidR="00702C7E">
              <w:t>11</w:t>
            </w:r>
            <w:r w:rsidR="007A0010">
              <w:t>, “</w:t>
            </w:r>
            <w:r w:rsidR="00702C7E">
              <w:t>Veterans on Active Duty in Receipt of Department of Veterans Affairs (VA) Benefits</w:t>
            </w:r>
            <w:r w:rsidR="002D481B">
              <w:t>.</w:t>
            </w:r>
            <w:r w:rsidR="00196985">
              <w:t xml:space="preserve">” </w:t>
            </w:r>
          </w:p>
          <w:p w14:paraId="7E6294F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6F99954" w14:textId="77777777" w:rsidR="00BD5B0B" w:rsidRDefault="00504F80" w:rsidP="00FB46C7">
            <w:pPr>
              <w:pStyle w:val="BulletText1"/>
              <w:numPr>
                <w:ilvl w:val="0"/>
                <w:numId w:val="0"/>
              </w:numPr>
            </w:pPr>
            <w:r w:rsidRPr="00FB46C7">
              <w:rPr>
                <w:b/>
                <w:i/>
              </w:rPr>
              <w:t>Notes</w:t>
            </w:r>
            <w:r w:rsidRPr="00FB46C7">
              <w:t xml:space="preserve">:  </w:t>
            </w:r>
          </w:p>
          <w:p w14:paraId="507BFE03" w14:textId="77777777" w:rsidR="00BD5B0B" w:rsidRDefault="00BD5B0B" w:rsidP="00BD5B0B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3FCC9268" w14:textId="77777777" w:rsidR="00504F80" w:rsidRDefault="00504F80" w:rsidP="00BD5B0B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FB46C7">
              <w:t xml:space="preserve">Minor editorial changes have also been made </w:t>
            </w:r>
            <w:r w:rsidR="0025535D" w:rsidRPr="00FB46C7">
              <w:t>to</w:t>
            </w:r>
          </w:p>
          <w:p w14:paraId="2619670A" w14:textId="77777777" w:rsidR="00FB46C7" w:rsidRDefault="00FB46C7" w:rsidP="00BD5B0B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update incorrect or obsolete references</w:t>
            </w:r>
          </w:p>
          <w:p w14:paraId="3792BA82" w14:textId="77777777" w:rsidR="00FB46C7" w:rsidRDefault="00FB46C7" w:rsidP="00BD5B0B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reassign alphabetical designations to individual blocks, where necessary, to account for new and/or deleted blocks within a topic</w:t>
            </w:r>
          </w:p>
          <w:p w14:paraId="1309D8D5" w14:textId="77777777" w:rsidR="00FB46C7" w:rsidRDefault="00FB46C7" w:rsidP="00BD5B0B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 xml:space="preserve">clarify block labels and/or block text, and </w:t>
            </w:r>
          </w:p>
          <w:p w14:paraId="7BD0216B" w14:textId="77777777" w:rsidR="00FB46C7" w:rsidRPr="00EA3A57" w:rsidRDefault="00FB46C7" w:rsidP="00BD5B0B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3E43807B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159"/>
      </w:tblGrid>
      <w:tr w:rsidR="00652CC0" w14:paraId="438985A7" w14:textId="77777777" w:rsidTr="00691600">
        <w:trPr>
          <w:trHeight w:val="180"/>
        </w:trPr>
        <w:tc>
          <w:tcPr>
            <w:tcW w:w="3842" w:type="pct"/>
            <w:shd w:val="clear" w:color="auto" w:fill="auto"/>
          </w:tcPr>
          <w:p w14:paraId="3EA4D26A" w14:textId="77777777" w:rsidR="00652CC0" w:rsidRPr="00C24D50" w:rsidRDefault="00652CC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8" w:type="pct"/>
            <w:shd w:val="clear" w:color="auto" w:fill="auto"/>
          </w:tcPr>
          <w:p w14:paraId="5428FD48" w14:textId="77777777" w:rsidR="00652CC0" w:rsidRPr="00C24D50" w:rsidRDefault="00652CC0" w:rsidP="002F7397">
            <w:pPr>
              <w:pStyle w:val="TableHeaderText"/>
            </w:pPr>
            <w:r w:rsidRPr="00C24D50">
              <w:t>Citation</w:t>
            </w:r>
          </w:p>
        </w:tc>
      </w:tr>
      <w:tr w:rsidR="00652CC0" w14:paraId="192891B9" w14:textId="77777777" w:rsidTr="00691600">
        <w:trPr>
          <w:trHeight w:val="180"/>
        </w:trPr>
        <w:tc>
          <w:tcPr>
            <w:tcW w:w="3842" w:type="pct"/>
            <w:shd w:val="clear" w:color="auto" w:fill="auto"/>
          </w:tcPr>
          <w:p w14:paraId="0DD930FC" w14:textId="77777777" w:rsidR="00652CC0" w:rsidRDefault="004C13C7" w:rsidP="00652CC0">
            <w:pPr>
              <w:pStyle w:val="BulletText1"/>
              <w:numPr>
                <w:ilvl w:val="0"/>
                <w:numId w:val="0"/>
              </w:numPr>
            </w:pPr>
            <w:r>
              <w:t>To add a block to describe the Department of Veterans Affairs (VA) and Defense Manpower Data Center (DMDC)/VA Department of Defense (DoD) Identity Repository (DIR) Activation Match.</w:t>
            </w:r>
          </w:p>
        </w:tc>
        <w:tc>
          <w:tcPr>
            <w:tcW w:w="1158" w:type="pct"/>
            <w:shd w:val="clear" w:color="auto" w:fill="auto"/>
          </w:tcPr>
          <w:p w14:paraId="6038FACD" w14:textId="77777777" w:rsidR="00652CC0" w:rsidRDefault="00652CC0" w:rsidP="00734315">
            <w:pPr>
              <w:pStyle w:val="TableText"/>
            </w:pPr>
            <w:r>
              <w:t xml:space="preserve">Part X, Chapter </w:t>
            </w:r>
            <w:r w:rsidR="00691600">
              <w:t>11</w:t>
            </w:r>
            <w:r>
              <w:t xml:space="preserve">, Topic 1, Block </w:t>
            </w:r>
            <w:r w:rsidR="00691600">
              <w:t>c</w:t>
            </w:r>
          </w:p>
          <w:p w14:paraId="04FA80B7" w14:textId="77777777" w:rsidR="00652CC0" w:rsidRDefault="00652CC0" w:rsidP="00691600">
            <w:pPr>
              <w:pStyle w:val="TableText"/>
            </w:pPr>
            <w:r>
              <w:t>(X.</w:t>
            </w:r>
            <w:r w:rsidR="00691600">
              <w:t>11.1.c</w:t>
            </w:r>
            <w:r>
              <w:t>)</w:t>
            </w:r>
          </w:p>
        </w:tc>
      </w:tr>
      <w:tr w:rsidR="00652CC0" w14:paraId="713B3CDB" w14:textId="77777777" w:rsidTr="00691600">
        <w:trPr>
          <w:trHeight w:val="180"/>
        </w:trPr>
        <w:tc>
          <w:tcPr>
            <w:tcW w:w="3842" w:type="pct"/>
            <w:shd w:val="clear" w:color="auto" w:fill="auto"/>
          </w:tcPr>
          <w:p w14:paraId="446B243F" w14:textId="77777777" w:rsidR="00652CC0" w:rsidRDefault="004A2BDB" w:rsidP="00B81BC6">
            <w:pPr>
              <w:pStyle w:val="BulletText1"/>
              <w:numPr>
                <w:ilvl w:val="0"/>
                <w:numId w:val="0"/>
              </w:numPr>
            </w:pPr>
            <w:r>
              <w:t>To add a note that the quarterly match report should also include the number of benefits discontinued based on the DMDC/VADIR Activation Match.</w:t>
            </w:r>
          </w:p>
        </w:tc>
        <w:tc>
          <w:tcPr>
            <w:tcW w:w="1158" w:type="pct"/>
            <w:shd w:val="clear" w:color="auto" w:fill="auto"/>
          </w:tcPr>
          <w:p w14:paraId="5D5A6E02" w14:textId="77777777" w:rsidR="00652CC0" w:rsidRDefault="004A2BDB" w:rsidP="00734315">
            <w:pPr>
              <w:pStyle w:val="TableText"/>
            </w:pPr>
            <w:r>
              <w:t>X.11.2.b</w:t>
            </w:r>
          </w:p>
        </w:tc>
      </w:tr>
    </w:tbl>
    <w:p w14:paraId="089AA09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C5FA01" w14:textId="77777777" w:rsidTr="00237C22">
        <w:tc>
          <w:tcPr>
            <w:tcW w:w="1728" w:type="dxa"/>
          </w:tcPr>
          <w:p w14:paraId="2F104E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FA6F9B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D14D81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36B6A3" w14:textId="77777777" w:rsidTr="00237C22">
        <w:tc>
          <w:tcPr>
            <w:tcW w:w="1728" w:type="dxa"/>
          </w:tcPr>
          <w:p w14:paraId="63B3FC5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AE4A91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B094D4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F8E3A0" w14:textId="77777777" w:rsidTr="00237C22">
        <w:tc>
          <w:tcPr>
            <w:tcW w:w="1728" w:type="dxa"/>
          </w:tcPr>
          <w:p w14:paraId="1EE764C2" w14:textId="18889A56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  <w:r w:rsidR="00D474FB">
              <w:rPr>
                <w:sz w:val="24"/>
              </w:rPr>
              <w:t>s</w:t>
            </w:r>
          </w:p>
        </w:tc>
        <w:tc>
          <w:tcPr>
            <w:tcW w:w="7740" w:type="dxa"/>
          </w:tcPr>
          <w:p w14:paraId="2E112707" w14:textId="77777777" w:rsidR="00504F80" w:rsidRPr="00B4163A" w:rsidRDefault="00504F80" w:rsidP="00237C22">
            <w:pPr>
              <w:pStyle w:val="BlockText"/>
            </w:pPr>
          </w:p>
          <w:p w14:paraId="631310B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D763F5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C6A08C9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3ADFE8CD" w14:textId="77777777" w:rsidR="00BD5B0B" w:rsidRDefault="00BD5B0B" w:rsidP="00237C22">
            <w:pPr>
              <w:pStyle w:val="BlockText"/>
            </w:pPr>
          </w:p>
          <w:p w14:paraId="3AF2DBF6" w14:textId="77777777" w:rsidR="00BD5B0B" w:rsidRPr="00B4163A" w:rsidRDefault="00BD5B0B" w:rsidP="00BD5B0B">
            <w:pPr>
              <w:pStyle w:val="MemoLine"/>
              <w:ind w:left="-18" w:right="612"/>
            </w:pPr>
          </w:p>
          <w:p w14:paraId="11ED3DE4" w14:textId="77777777" w:rsidR="00BD5B0B" w:rsidRPr="00B4163A" w:rsidRDefault="00BD5B0B" w:rsidP="00BD5B0B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14:paraId="556C1F48" w14:textId="77777777" w:rsidR="00BD5B0B" w:rsidRPr="00B4163A" w:rsidRDefault="00BD5B0B" w:rsidP="00BD5B0B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7A413C2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C93A248" w14:textId="77777777" w:rsidTr="00237C22">
        <w:tc>
          <w:tcPr>
            <w:tcW w:w="1728" w:type="dxa"/>
          </w:tcPr>
          <w:p w14:paraId="33AC91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7E43DD7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6C5504B" w14:textId="77777777" w:rsidR="007D5B97" w:rsidRDefault="00C377A2" w:rsidP="00DE55C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F7126" w14:textId="77777777" w:rsidR="00353A1A" w:rsidRDefault="00353A1A" w:rsidP="00C765C7">
      <w:r>
        <w:separator/>
      </w:r>
    </w:p>
  </w:endnote>
  <w:endnote w:type="continuationSeparator" w:id="0">
    <w:p w14:paraId="252B293C" w14:textId="77777777" w:rsidR="00353A1A" w:rsidRDefault="00353A1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0830" w14:textId="77777777" w:rsidR="00353A1A" w:rsidRDefault="00353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AEFAE" w14:textId="77777777" w:rsidR="00353A1A" w:rsidRDefault="00353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1FDE" w14:textId="77777777" w:rsidR="00353A1A" w:rsidRDefault="00353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C25">
      <w:rPr>
        <w:rStyle w:val="PageNumber"/>
        <w:noProof/>
      </w:rPr>
      <w:t>i</w:t>
    </w:r>
    <w:r>
      <w:rPr>
        <w:rStyle w:val="PageNumber"/>
      </w:rPr>
      <w:fldChar w:fldCharType="end"/>
    </w:r>
  </w:p>
  <w:p w14:paraId="60E96A41" w14:textId="77777777" w:rsidR="00353A1A" w:rsidRDefault="00353A1A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0033" w14:textId="77777777" w:rsidR="00353A1A" w:rsidRDefault="00353A1A" w:rsidP="00C765C7">
      <w:r>
        <w:separator/>
      </w:r>
    </w:p>
  </w:footnote>
  <w:footnote w:type="continuationSeparator" w:id="0">
    <w:p w14:paraId="03CDCDE6" w14:textId="77777777" w:rsidR="00353A1A" w:rsidRDefault="00353A1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910F2"/>
    <w:multiLevelType w:val="hybridMultilevel"/>
    <w:tmpl w:val="A6103E5C"/>
    <w:lvl w:ilvl="0" w:tplc="077684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4762"/>
    <w:multiLevelType w:val="hybridMultilevel"/>
    <w:tmpl w:val="33C8E178"/>
    <w:lvl w:ilvl="0" w:tplc="077684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5680"/>
    <w:multiLevelType w:val="hybridMultilevel"/>
    <w:tmpl w:val="46DCE16E"/>
    <w:lvl w:ilvl="0" w:tplc="A01E404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73E28A1"/>
    <w:multiLevelType w:val="hybridMultilevel"/>
    <w:tmpl w:val="E89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3445"/>
    <w:multiLevelType w:val="hybridMultilevel"/>
    <w:tmpl w:val="F1841B50"/>
    <w:lvl w:ilvl="0" w:tplc="7766F7F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1A92"/>
    <w:rsid w:val="00002A1E"/>
    <w:rsid w:val="000054F8"/>
    <w:rsid w:val="00014A89"/>
    <w:rsid w:val="000252C6"/>
    <w:rsid w:val="000256FB"/>
    <w:rsid w:val="0006575B"/>
    <w:rsid w:val="00091530"/>
    <w:rsid w:val="00093228"/>
    <w:rsid w:val="000A7776"/>
    <w:rsid w:val="000D4BFC"/>
    <w:rsid w:val="000E5E55"/>
    <w:rsid w:val="00100433"/>
    <w:rsid w:val="0010215F"/>
    <w:rsid w:val="00106EEF"/>
    <w:rsid w:val="00107584"/>
    <w:rsid w:val="00123973"/>
    <w:rsid w:val="001253ED"/>
    <w:rsid w:val="00186D46"/>
    <w:rsid w:val="00196985"/>
    <w:rsid w:val="001C3AE3"/>
    <w:rsid w:val="001C3EB5"/>
    <w:rsid w:val="002041BE"/>
    <w:rsid w:val="002237FC"/>
    <w:rsid w:val="00237C22"/>
    <w:rsid w:val="00240624"/>
    <w:rsid w:val="0025535D"/>
    <w:rsid w:val="002B7A7E"/>
    <w:rsid w:val="002D481B"/>
    <w:rsid w:val="002D6503"/>
    <w:rsid w:val="002F5B21"/>
    <w:rsid w:val="002F7397"/>
    <w:rsid w:val="00332B80"/>
    <w:rsid w:val="00341981"/>
    <w:rsid w:val="00353A1A"/>
    <w:rsid w:val="00366D36"/>
    <w:rsid w:val="00386999"/>
    <w:rsid w:val="0039624E"/>
    <w:rsid w:val="003B2927"/>
    <w:rsid w:val="003C0D05"/>
    <w:rsid w:val="003D47AF"/>
    <w:rsid w:val="003E2CA2"/>
    <w:rsid w:val="003E3882"/>
    <w:rsid w:val="003F3021"/>
    <w:rsid w:val="003F6048"/>
    <w:rsid w:val="003F672A"/>
    <w:rsid w:val="00401EAD"/>
    <w:rsid w:val="0040351B"/>
    <w:rsid w:val="004041BA"/>
    <w:rsid w:val="0041026E"/>
    <w:rsid w:val="00413769"/>
    <w:rsid w:val="00421403"/>
    <w:rsid w:val="00422836"/>
    <w:rsid w:val="00435BA5"/>
    <w:rsid w:val="00445BC8"/>
    <w:rsid w:val="00450FD6"/>
    <w:rsid w:val="00455EF7"/>
    <w:rsid w:val="004562CC"/>
    <w:rsid w:val="004610A1"/>
    <w:rsid w:val="00471ECA"/>
    <w:rsid w:val="004802FE"/>
    <w:rsid w:val="00482FA3"/>
    <w:rsid w:val="0048559D"/>
    <w:rsid w:val="00494175"/>
    <w:rsid w:val="004A2BDB"/>
    <w:rsid w:val="004C13C7"/>
    <w:rsid w:val="004D2438"/>
    <w:rsid w:val="004D3E6A"/>
    <w:rsid w:val="004F375E"/>
    <w:rsid w:val="00504F80"/>
    <w:rsid w:val="00506485"/>
    <w:rsid w:val="00513DA7"/>
    <w:rsid w:val="00516C82"/>
    <w:rsid w:val="00533E2D"/>
    <w:rsid w:val="00594258"/>
    <w:rsid w:val="005A114B"/>
    <w:rsid w:val="005A5271"/>
    <w:rsid w:val="005C7D11"/>
    <w:rsid w:val="005D6C25"/>
    <w:rsid w:val="005E4363"/>
    <w:rsid w:val="00600DC7"/>
    <w:rsid w:val="00606835"/>
    <w:rsid w:val="0062068D"/>
    <w:rsid w:val="006317AA"/>
    <w:rsid w:val="006473C3"/>
    <w:rsid w:val="00652085"/>
    <w:rsid w:val="00652CC0"/>
    <w:rsid w:val="00665CAE"/>
    <w:rsid w:val="006708D7"/>
    <w:rsid w:val="006837E0"/>
    <w:rsid w:val="00691600"/>
    <w:rsid w:val="006B7262"/>
    <w:rsid w:val="006C3E5F"/>
    <w:rsid w:val="006C48FF"/>
    <w:rsid w:val="006D10E5"/>
    <w:rsid w:val="006D2401"/>
    <w:rsid w:val="006D52FE"/>
    <w:rsid w:val="006F1EB7"/>
    <w:rsid w:val="006F6D37"/>
    <w:rsid w:val="006F6E0C"/>
    <w:rsid w:val="00702C7E"/>
    <w:rsid w:val="00724248"/>
    <w:rsid w:val="00731905"/>
    <w:rsid w:val="00732186"/>
    <w:rsid w:val="007337B6"/>
    <w:rsid w:val="00734315"/>
    <w:rsid w:val="00737049"/>
    <w:rsid w:val="007A0010"/>
    <w:rsid w:val="007A0C5F"/>
    <w:rsid w:val="007D5B97"/>
    <w:rsid w:val="007E5515"/>
    <w:rsid w:val="007F3564"/>
    <w:rsid w:val="0080590C"/>
    <w:rsid w:val="008144E7"/>
    <w:rsid w:val="00822A16"/>
    <w:rsid w:val="0086475B"/>
    <w:rsid w:val="008671AC"/>
    <w:rsid w:val="00875AFA"/>
    <w:rsid w:val="0088609E"/>
    <w:rsid w:val="008B3F5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7BF"/>
    <w:rsid w:val="00916AE6"/>
    <w:rsid w:val="00933BDB"/>
    <w:rsid w:val="00940537"/>
    <w:rsid w:val="00945950"/>
    <w:rsid w:val="00963F2B"/>
    <w:rsid w:val="009769CD"/>
    <w:rsid w:val="00997D98"/>
    <w:rsid w:val="009C22C8"/>
    <w:rsid w:val="009E02D5"/>
    <w:rsid w:val="009E49EF"/>
    <w:rsid w:val="009E6E1A"/>
    <w:rsid w:val="00A315CB"/>
    <w:rsid w:val="00A3579D"/>
    <w:rsid w:val="00A55356"/>
    <w:rsid w:val="00A557BB"/>
    <w:rsid w:val="00A8520D"/>
    <w:rsid w:val="00AC213E"/>
    <w:rsid w:val="00AC2993"/>
    <w:rsid w:val="00AC78CB"/>
    <w:rsid w:val="00AD0EDC"/>
    <w:rsid w:val="00AF2CD6"/>
    <w:rsid w:val="00B30D2F"/>
    <w:rsid w:val="00B34ABA"/>
    <w:rsid w:val="00B50AD7"/>
    <w:rsid w:val="00B64F2F"/>
    <w:rsid w:val="00B81BC6"/>
    <w:rsid w:val="00B85D94"/>
    <w:rsid w:val="00B907D5"/>
    <w:rsid w:val="00B93A3C"/>
    <w:rsid w:val="00B96287"/>
    <w:rsid w:val="00B96696"/>
    <w:rsid w:val="00BA75E1"/>
    <w:rsid w:val="00BB3345"/>
    <w:rsid w:val="00BD5B0B"/>
    <w:rsid w:val="00BE056E"/>
    <w:rsid w:val="00BF7FE3"/>
    <w:rsid w:val="00C0404B"/>
    <w:rsid w:val="00C1062A"/>
    <w:rsid w:val="00C20070"/>
    <w:rsid w:val="00C24D50"/>
    <w:rsid w:val="00C377A2"/>
    <w:rsid w:val="00C7486B"/>
    <w:rsid w:val="00C765C7"/>
    <w:rsid w:val="00C8323F"/>
    <w:rsid w:val="00C958FE"/>
    <w:rsid w:val="00CA30B0"/>
    <w:rsid w:val="00CD2D08"/>
    <w:rsid w:val="00D33A6E"/>
    <w:rsid w:val="00D36508"/>
    <w:rsid w:val="00D40638"/>
    <w:rsid w:val="00D474FB"/>
    <w:rsid w:val="00D57B91"/>
    <w:rsid w:val="00D57E66"/>
    <w:rsid w:val="00D61497"/>
    <w:rsid w:val="00D71514"/>
    <w:rsid w:val="00D7374D"/>
    <w:rsid w:val="00D77146"/>
    <w:rsid w:val="00D823AF"/>
    <w:rsid w:val="00D87741"/>
    <w:rsid w:val="00D9207B"/>
    <w:rsid w:val="00DA11C2"/>
    <w:rsid w:val="00DB074F"/>
    <w:rsid w:val="00DB2902"/>
    <w:rsid w:val="00DB743E"/>
    <w:rsid w:val="00DD3EE0"/>
    <w:rsid w:val="00DE07F4"/>
    <w:rsid w:val="00DE0E35"/>
    <w:rsid w:val="00DE55C0"/>
    <w:rsid w:val="00DF44AC"/>
    <w:rsid w:val="00E22025"/>
    <w:rsid w:val="00E2529E"/>
    <w:rsid w:val="00E36906"/>
    <w:rsid w:val="00E648E9"/>
    <w:rsid w:val="00E964FD"/>
    <w:rsid w:val="00ED4D5E"/>
    <w:rsid w:val="00EE1141"/>
    <w:rsid w:val="00EE5CDD"/>
    <w:rsid w:val="00F006B2"/>
    <w:rsid w:val="00F43DFA"/>
    <w:rsid w:val="00F87670"/>
    <w:rsid w:val="00F90609"/>
    <w:rsid w:val="00FB46C7"/>
    <w:rsid w:val="00FB6AD1"/>
    <w:rsid w:val="00FC56EB"/>
    <w:rsid w:val="00FE22B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B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B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81C7CA-EAF1-4FB9-8CC8-BE8850B0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Amy Hamma</cp:lastModifiedBy>
  <cp:revision>12</cp:revision>
  <dcterms:created xsi:type="dcterms:W3CDTF">2015-08-10T12:41:00Z</dcterms:created>
  <dcterms:modified xsi:type="dcterms:W3CDTF">2015-08-17T12:28:00Z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