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DC57" w14:textId="77777777" w:rsidR="00966F86" w:rsidRDefault="00966F86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</w:p>
    <w:p w14:paraId="35BBB42C" w14:textId="2B6BCC76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proofErr w:type="spellStart"/>
      <w:r w:rsidR="00FD5635">
        <w:rPr>
          <w:rFonts w:ascii="Times New Roman" w:hAnsi="Times New Roman"/>
          <w:sz w:val="20"/>
        </w:rPr>
        <w:t>X</w:t>
      </w:r>
      <w:proofErr w:type="gramStart"/>
      <w:r>
        <w:rPr>
          <w:rFonts w:ascii="Times New Roman" w:hAnsi="Times New Roman"/>
          <w:sz w:val="20"/>
        </w:rPr>
        <w:t>,</w:t>
      </w:r>
      <w:r w:rsidR="006D1FA5">
        <w:rPr>
          <w:rFonts w:ascii="Times New Roman" w:hAnsi="Times New Roman"/>
          <w:sz w:val="20"/>
        </w:rPr>
        <w:t>Chapter</w:t>
      </w:r>
      <w:proofErr w:type="spellEnd"/>
      <w:proofErr w:type="gramEnd"/>
      <w:r w:rsidR="006D1FA5">
        <w:rPr>
          <w:rFonts w:ascii="Times New Roman" w:hAnsi="Times New Roman"/>
          <w:sz w:val="20"/>
        </w:rPr>
        <w:t xml:space="preserve"> </w:t>
      </w:r>
      <w:r w:rsidR="000D7C8B">
        <w:rPr>
          <w:rFonts w:ascii="Times New Roman" w:hAnsi="Times New Roman"/>
          <w:sz w:val="20"/>
        </w:rPr>
        <w:t>8</w:t>
      </w:r>
    </w:p>
    <w:p w14:paraId="7CFBC928" w14:textId="2AF907B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8F0F99">
        <w:rPr>
          <w:b/>
          <w:bCs/>
          <w:sz w:val="20"/>
        </w:rPr>
        <w:t xml:space="preserve">                      March 7, 2015</w:t>
      </w:r>
      <w:r>
        <w:rPr>
          <w:b/>
          <w:bCs/>
          <w:sz w:val="20"/>
        </w:rPr>
        <w:tab/>
      </w:r>
    </w:p>
    <w:p w14:paraId="6261072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F5D4F18" w14:textId="77777777" w:rsidR="00504F80" w:rsidRDefault="00504F80" w:rsidP="00504F80">
      <w:pPr>
        <w:rPr>
          <w:b/>
          <w:bCs/>
          <w:sz w:val="20"/>
        </w:rPr>
      </w:pPr>
    </w:p>
    <w:p w14:paraId="79B02E52" w14:textId="77777777" w:rsidR="00504F80" w:rsidRDefault="00504F80" w:rsidP="00504F80">
      <w:pPr>
        <w:pStyle w:val="Heading4"/>
      </w:pPr>
      <w:r>
        <w:t xml:space="preserve">Transmittal Sheet </w:t>
      </w:r>
    </w:p>
    <w:p w14:paraId="76EE017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59B7E1A" w14:textId="77777777" w:rsidTr="00C24D50">
        <w:tc>
          <w:tcPr>
            <w:tcW w:w="1728" w:type="dxa"/>
          </w:tcPr>
          <w:p w14:paraId="23BC0270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EB6370F" w14:textId="618F8396" w:rsidR="00504F80" w:rsidRDefault="00504F80" w:rsidP="00237C22">
            <w:pPr>
              <w:pStyle w:val="BlockText"/>
            </w:pPr>
            <w:r>
              <w:t>The table below describes the changes included in this revision of Veteran</w:t>
            </w:r>
            <w:r w:rsidR="00FD5635">
              <w:t>s Benefits Manual M21-1, Part X</w:t>
            </w:r>
            <w:r>
              <w:t>, “</w:t>
            </w:r>
            <w:r w:rsidR="00FD5635">
              <w:t>Matching Programs</w:t>
            </w:r>
            <w:r>
              <w:t xml:space="preserve">” </w:t>
            </w:r>
            <w:r w:rsidR="00FD5635">
              <w:t xml:space="preserve">Chapter </w:t>
            </w:r>
            <w:r w:rsidR="000D7C8B">
              <w:t>8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0D7C8B">
              <w:t>Social Security Number (SSN) Verification</w:t>
            </w:r>
            <w:r w:rsidR="00FD5635">
              <w:t>.</w:t>
            </w:r>
            <w:r w:rsidR="00966F86">
              <w:t>”</w:t>
            </w:r>
          </w:p>
          <w:p w14:paraId="2F6B396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F850CB0" w14:textId="77777777" w:rsidR="000D7C8B" w:rsidRDefault="000D7C8B" w:rsidP="000D7C8B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E449C98" w14:textId="77777777" w:rsidR="000D7C8B" w:rsidRDefault="000D7C8B" w:rsidP="000D7C8B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59385932" w14:textId="77777777" w:rsidR="000D7C8B" w:rsidRDefault="000D7C8B" w:rsidP="000D7C8B">
            <w:pPr>
              <w:pStyle w:val="BulletText1"/>
            </w:pPr>
            <w:r>
              <w:t xml:space="preserve">Minor editorial changes have also been made to </w:t>
            </w:r>
          </w:p>
          <w:p w14:paraId="61C2B53E" w14:textId="77777777" w:rsidR="000D7C8B" w:rsidRDefault="000D7C8B" w:rsidP="000D7C8B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05B002D0" w14:textId="77777777" w:rsidR="000D7C8B" w:rsidRDefault="000D7C8B" w:rsidP="000D7C8B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4C689FA2" w14:textId="77777777" w:rsidR="000D7C8B" w:rsidRDefault="000D7C8B" w:rsidP="000D7C8B">
            <w:pPr>
              <w:pStyle w:val="BulletText2"/>
              <w:tabs>
                <w:tab w:val="num" w:pos="547"/>
              </w:tabs>
            </w:pPr>
            <w:r>
              <w:t xml:space="preserve">update obsolete terminology, where appropriate, and </w:t>
            </w:r>
          </w:p>
          <w:p w14:paraId="64C0DAEC" w14:textId="59B7FE96" w:rsidR="00504F80" w:rsidRPr="00EA3A57" w:rsidRDefault="000D7C8B" w:rsidP="00652466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49419AA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67B627F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4D64E55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C87FB07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B04C5" w14:paraId="0723E8C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280233" w14:textId="77777777" w:rsidR="002B04C5" w:rsidRPr="002B04C5" w:rsidRDefault="000D7C8B" w:rsidP="002B04C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update abbreviation in the introduction block</w:t>
            </w:r>
          </w:p>
        </w:tc>
        <w:tc>
          <w:tcPr>
            <w:tcW w:w="1058" w:type="pct"/>
            <w:shd w:val="clear" w:color="auto" w:fill="auto"/>
          </w:tcPr>
          <w:p w14:paraId="63E945B4" w14:textId="77777777" w:rsidR="002B04C5" w:rsidRPr="002B04C5" w:rsidRDefault="000D7C8B" w:rsidP="002B04C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Part X, Chapter 8, Topic 1</w:t>
            </w:r>
          </w:p>
        </w:tc>
      </w:tr>
      <w:tr w:rsidR="002A1D3E" w14:paraId="2DFEE51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7A6D538" w14:textId="77777777" w:rsidR="002A1D3E" w:rsidRPr="00C24D50" w:rsidRDefault="000D7C8B" w:rsidP="000D7C8B">
            <w:pPr>
              <w:pStyle w:val="TableText"/>
              <w:tabs>
                <w:tab w:val="left" w:pos="1725"/>
              </w:tabs>
            </w:pPr>
            <w:r>
              <w:t>To update obsolete terminology</w:t>
            </w:r>
          </w:p>
        </w:tc>
        <w:tc>
          <w:tcPr>
            <w:tcW w:w="1058" w:type="pct"/>
            <w:shd w:val="clear" w:color="auto" w:fill="auto"/>
          </w:tcPr>
          <w:p w14:paraId="264E8988" w14:textId="77777777" w:rsidR="002A1D3E" w:rsidRPr="00C24D50" w:rsidRDefault="000D7C8B" w:rsidP="00751465">
            <w:pPr>
              <w:pStyle w:val="TableText"/>
            </w:pPr>
            <w:r>
              <w:t>X.8.1.c</w:t>
            </w:r>
          </w:p>
        </w:tc>
      </w:tr>
      <w:tr w:rsidR="002B04C5" w14:paraId="725D0B6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6A8B160" w14:textId="77777777" w:rsidR="002B04C5" w:rsidRDefault="000D7C8B" w:rsidP="002F7397">
            <w:pPr>
              <w:pStyle w:val="TableText"/>
            </w:pPr>
            <w:r>
              <w:t>To include necessary information in If/Then table</w:t>
            </w:r>
          </w:p>
        </w:tc>
        <w:tc>
          <w:tcPr>
            <w:tcW w:w="1058" w:type="pct"/>
            <w:shd w:val="clear" w:color="auto" w:fill="auto"/>
          </w:tcPr>
          <w:p w14:paraId="30A984EB" w14:textId="77777777" w:rsidR="002B04C5" w:rsidRDefault="000D7C8B" w:rsidP="00751465">
            <w:pPr>
              <w:pStyle w:val="TableText"/>
            </w:pPr>
            <w:r>
              <w:t>X.8.2.d</w:t>
            </w:r>
          </w:p>
        </w:tc>
      </w:tr>
      <w:tr w:rsidR="002A1D3E" w14:paraId="2353666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68C4F8D" w14:textId="77777777" w:rsidR="002A1D3E" w:rsidRPr="00C24D50" w:rsidRDefault="000D7C8B" w:rsidP="002F7397">
            <w:pPr>
              <w:pStyle w:val="TableText"/>
            </w:pPr>
            <w:r>
              <w:t>To update obsolete terminology</w:t>
            </w:r>
          </w:p>
        </w:tc>
        <w:tc>
          <w:tcPr>
            <w:tcW w:w="1058" w:type="pct"/>
            <w:shd w:val="clear" w:color="auto" w:fill="auto"/>
          </w:tcPr>
          <w:p w14:paraId="7FD4D745" w14:textId="77777777" w:rsidR="002A1D3E" w:rsidRPr="00C24D50" w:rsidRDefault="000D7C8B" w:rsidP="00751465">
            <w:pPr>
              <w:pStyle w:val="TableText"/>
            </w:pPr>
            <w:r>
              <w:t>X.8.4.b</w:t>
            </w:r>
          </w:p>
        </w:tc>
      </w:tr>
      <w:tr w:rsidR="00966F86" w14:paraId="082048C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18D673F" w14:textId="77777777" w:rsidR="00966F86" w:rsidRDefault="00966F86" w:rsidP="002F7397">
            <w:pPr>
              <w:pStyle w:val="TableText"/>
            </w:pPr>
            <w:r>
              <w:t>Removed report name and added comment</w:t>
            </w:r>
          </w:p>
        </w:tc>
        <w:tc>
          <w:tcPr>
            <w:tcW w:w="1058" w:type="pct"/>
            <w:shd w:val="clear" w:color="auto" w:fill="auto"/>
          </w:tcPr>
          <w:p w14:paraId="38BEBB32" w14:textId="77777777" w:rsidR="00966F86" w:rsidRDefault="00966F86" w:rsidP="00751465">
            <w:pPr>
              <w:pStyle w:val="TableText"/>
            </w:pPr>
            <w:r>
              <w:t>X.8.6.a</w:t>
            </w:r>
          </w:p>
        </w:tc>
      </w:tr>
    </w:tbl>
    <w:p w14:paraId="5995BFE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6F3DE5E" w14:textId="77777777" w:rsidTr="00237C22">
        <w:tc>
          <w:tcPr>
            <w:tcW w:w="1728" w:type="dxa"/>
          </w:tcPr>
          <w:p w14:paraId="60F0F70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741EB7D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4A6B2A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D4ECF33" w14:textId="77777777" w:rsidTr="00237C22">
        <w:tc>
          <w:tcPr>
            <w:tcW w:w="1728" w:type="dxa"/>
          </w:tcPr>
          <w:p w14:paraId="6A21CB0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D7785A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36FC39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4601FF5" w14:textId="77777777" w:rsidTr="00237C22">
        <w:tc>
          <w:tcPr>
            <w:tcW w:w="1728" w:type="dxa"/>
          </w:tcPr>
          <w:p w14:paraId="61AEB56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671B91D" w14:textId="77777777" w:rsidR="00504F80" w:rsidRPr="00B4163A" w:rsidRDefault="00504F80" w:rsidP="00237C22">
            <w:pPr>
              <w:pStyle w:val="BlockText"/>
            </w:pPr>
          </w:p>
          <w:p w14:paraId="53D743B5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44D5D1C" w14:textId="77777777" w:rsidR="00504F80" w:rsidRPr="00B4163A" w:rsidRDefault="00FD5635" w:rsidP="00237C22">
            <w:pPr>
              <w:rPr>
                <w:szCs w:val="20"/>
              </w:rPr>
            </w:pPr>
            <w:r>
              <w:t>David McLenachen</w:t>
            </w:r>
            <w:r w:rsidR="00504F80" w:rsidRPr="00B4163A">
              <w:t>, Director</w:t>
            </w:r>
          </w:p>
          <w:p w14:paraId="26F9B34C" w14:textId="77777777" w:rsidR="00504F80" w:rsidRPr="00B4163A" w:rsidRDefault="00FD5635" w:rsidP="00FD5635">
            <w:pPr>
              <w:pStyle w:val="BlockText"/>
            </w:pPr>
            <w:r>
              <w:t>Pension and Fiduciary</w:t>
            </w:r>
            <w:r w:rsidR="00504F80" w:rsidRPr="00B4163A">
              <w:t xml:space="preserve"> Service</w:t>
            </w:r>
          </w:p>
        </w:tc>
      </w:tr>
    </w:tbl>
    <w:p w14:paraId="06B6E06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25CC0E3" w14:textId="77777777" w:rsidTr="00237C22">
        <w:tc>
          <w:tcPr>
            <w:tcW w:w="1728" w:type="dxa"/>
          </w:tcPr>
          <w:p w14:paraId="30CCC16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A24D71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B608009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01C9C4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89F77" w14:textId="77777777" w:rsidR="00AC0F70" w:rsidRDefault="00AC0F70" w:rsidP="00C765C7">
      <w:r>
        <w:separator/>
      </w:r>
    </w:p>
  </w:endnote>
  <w:endnote w:type="continuationSeparator" w:id="0">
    <w:p w14:paraId="43E37D28" w14:textId="77777777" w:rsidR="00AC0F70" w:rsidRDefault="00AC0F7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CC5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F4A7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540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F99">
      <w:rPr>
        <w:rStyle w:val="PageNumber"/>
        <w:noProof/>
      </w:rPr>
      <w:t>i</w:t>
    </w:r>
    <w:r>
      <w:rPr>
        <w:rStyle w:val="PageNumber"/>
      </w:rPr>
      <w:fldChar w:fldCharType="end"/>
    </w:r>
  </w:p>
  <w:p w14:paraId="5077C3A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3524A" w14:textId="77777777" w:rsidR="00AC0F70" w:rsidRDefault="00AC0F70" w:rsidP="00C765C7">
      <w:r>
        <w:separator/>
      </w:r>
    </w:p>
  </w:footnote>
  <w:footnote w:type="continuationSeparator" w:id="0">
    <w:p w14:paraId="34D30D4E" w14:textId="77777777" w:rsidR="00AC0F70" w:rsidRDefault="00AC0F7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086C"/>
    <w:rsid w:val="00093228"/>
    <w:rsid w:val="000A7776"/>
    <w:rsid w:val="000D7C8B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71962"/>
    <w:rsid w:val="002A1D3E"/>
    <w:rsid w:val="002B04C5"/>
    <w:rsid w:val="002B7A7E"/>
    <w:rsid w:val="002F5B21"/>
    <w:rsid w:val="002F7397"/>
    <w:rsid w:val="00332B80"/>
    <w:rsid w:val="00341981"/>
    <w:rsid w:val="00366D36"/>
    <w:rsid w:val="003744E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2ED8"/>
    <w:rsid w:val="00513DA7"/>
    <w:rsid w:val="00516C82"/>
    <w:rsid w:val="00526F0E"/>
    <w:rsid w:val="0053588F"/>
    <w:rsid w:val="005622D3"/>
    <w:rsid w:val="00594258"/>
    <w:rsid w:val="005E4363"/>
    <w:rsid w:val="00600DC7"/>
    <w:rsid w:val="0062068D"/>
    <w:rsid w:val="006317AA"/>
    <w:rsid w:val="006473C3"/>
    <w:rsid w:val="00652466"/>
    <w:rsid w:val="006708D7"/>
    <w:rsid w:val="006837E0"/>
    <w:rsid w:val="006B7262"/>
    <w:rsid w:val="006C3E5F"/>
    <w:rsid w:val="006C48FF"/>
    <w:rsid w:val="006D10E5"/>
    <w:rsid w:val="006D1FA5"/>
    <w:rsid w:val="006D52FE"/>
    <w:rsid w:val="006F6D37"/>
    <w:rsid w:val="00724248"/>
    <w:rsid w:val="00732186"/>
    <w:rsid w:val="00737049"/>
    <w:rsid w:val="00751465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0F99"/>
    <w:rsid w:val="008F14EA"/>
    <w:rsid w:val="008F1D5B"/>
    <w:rsid w:val="00916AE6"/>
    <w:rsid w:val="00933BDB"/>
    <w:rsid w:val="00945950"/>
    <w:rsid w:val="00966F86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4082"/>
    <w:rsid w:val="00AC0F70"/>
    <w:rsid w:val="00AC2993"/>
    <w:rsid w:val="00AD0EDC"/>
    <w:rsid w:val="00AF2CD6"/>
    <w:rsid w:val="00B0548B"/>
    <w:rsid w:val="00B30D2F"/>
    <w:rsid w:val="00B4582C"/>
    <w:rsid w:val="00B50AD7"/>
    <w:rsid w:val="00B64F2F"/>
    <w:rsid w:val="00B93A3C"/>
    <w:rsid w:val="00B96287"/>
    <w:rsid w:val="00BB3345"/>
    <w:rsid w:val="00BE725E"/>
    <w:rsid w:val="00BF7FE3"/>
    <w:rsid w:val="00C0404B"/>
    <w:rsid w:val="00C24D50"/>
    <w:rsid w:val="00C273AD"/>
    <w:rsid w:val="00C41AD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E204C"/>
    <w:rsid w:val="00DF44AC"/>
    <w:rsid w:val="00E2529E"/>
    <w:rsid w:val="00E36906"/>
    <w:rsid w:val="00E42BD7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0C4E"/>
    <w:rsid w:val="00FD563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B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2796C9-1B62-47E0-92DC-A7172D771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6767CA-A6DA-4CBD-8FC9-529931FC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2014-12-18T14:33:00Z</dcterms:created>
  <dcterms:modified xsi:type="dcterms:W3CDTF">2015-03-07T15:37:00Z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