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E1D6B" w14:textId="1E9C62D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>
        <w:rPr>
          <w:rFonts w:ascii="Times New Roman" w:hAnsi="Times New Roman"/>
          <w:sz w:val="20"/>
        </w:rPr>
        <w:t>X</w:t>
      </w:r>
      <w:proofErr w:type="gramStart"/>
      <w:r>
        <w:rPr>
          <w:rFonts w:ascii="Times New Roman" w:hAnsi="Times New Roman"/>
          <w:sz w:val="20"/>
        </w:rPr>
        <w:t>,</w:t>
      </w:r>
      <w:r w:rsidR="006D1FA5">
        <w:rPr>
          <w:rFonts w:ascii="Times New Roman" w:hAnsi="Times New Roman"/>
          <w:sz w:val="20"/>
        </w:rPr>
        <w:t>Chapter</w:t>
      </w:r>
      <w:proofErr w:type="spellEnd"/>
      <w:proofErr w:type="gramEnd"/>
      <w:r w:rsidR="006D1FA5">
        <w:rPr>
          <w:rFonts w:ascii="Times New Roman" w:hAnsi="Times New Roman"/>
          <w:sz w:val="20"/>
        </w:rPr>
        <w:t xml:space="preserve"> 5</w:t>
      </w:r>
    </w:p>
    <w:p w14:paraId="2FBB3BAF" w14:textId="07F7C08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</w:t>
      </w:r>
      <w:r w:rsidR="00AE0761">
        <w:rPr>
          <w:b/>
          <w:bCs/>
          <w:sz w:val="20"/>
        </w:rPr>
        <w:t>tion</w:t>
      </w:r>
      <w:r w:rsidR="00AE0761">
        <w:rPr>
          <w:b/>
          <w:bCs/>
          <w:sz w:val="20"/>
        </w:rPr>
        <w:tab/>
      </w:r>
      <w:r w:rsidR="00AE0761">
        <w:rPr>
          <w:b/>
          <w:bCs/>
          <w:sz w:val="20"/>
        </w:rPr>
        <w:tab/>
      </w:r>
      <w:r w:rsidR="00AE0761">
        <w:rPr>
          <w:b/>
          <w:bCs/>
          <w:sz w:val="20"/>
        </w:rPr>
        <w:tab/>
      </w:r>
      <w:r w:rsidR="00AE0761">
        <w:rPr>
          <w:b/>
          <w:bCs/>
          <w:sz w:val="20"/>
        </w:rPr>
        <w:tab/>
      </w:r>
      <w:r w:rsidR="00AE0761">
        <w:rPr>
          <w:b/>
          <w:bCs/>
          <w:sz w:val="20"/>
        </w:rPr>
        <w:tab/>
      </w:r>
      <w:r w:rsidR="00AE0761">
        <w:rPr>
          <w:b/>
          <w:bCs/>
          <w:sz w:val="20"/>
        </w:rPr>
        <w:tab/>
        <w:t xml:space="preserve">                   </w:t>
      </w:r>
      <w:r w:rsidR="00AE0761">
        <w:rPr>
          <w:b/>
          <w:bCs/>
          <w:sz w:val="20"/>
        </w:rPr>
        <w:t>June</w:t>
      </w:r>
      <w:r>
        <w:rPr>
          <w:b/>
          <w:bCs/>
          <w:sz w:val="20"/>
        </w:rPr>
        <w:t xml:space="preserve"> </w:t>
      </w:r>
      <w:r w:rsidR="00AE0761">
        <w:rPr>
          <w:b/>
          <w:bCs/>
          <w:sz w:val="20"/>
        </w:rPr>
        <w:t>25, 2015</w:t>
      </w:r>
    </w:p>
    <w:p w14:paraId="3CED69B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AFC645B" w14:textId="77777777" w:rsidR="00504F80" w:rsidRDefault="00504F80" w:rsidP="00504F80">
      <w:pPr>
        <w:rPr>
          <w:b/>
          <w:bCs/>
          <w:sz w:val="20"/>
        </w:rPr>
      </w:pPr>
    </w:p>
    <w:p w14:paraId="3FA2F04B" w14:textId="77777777" w:rsidR="00504F80" w:rsidRDefault="00504F80" w:rsidP="00504F80">
      <w:pPr>
        <w:pStyle w:val="Heading4"/>
      </w:pPr>
      <w:r>
        <w:t xml:space="preserve">Transmittal Sheet </w:t>
      </w:r>
    </w:p>
    <w:p w14:paraId="68E9433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3D3BEF2" w14:textId="77777777" w:rsidTr="00C24D50">
        <w:tc>
          <w:tcPr>
            <w:tcW w:w="1728" w:type="dxa"/>
          </w:tcPr>
          <w:p w14:paraId="57C36F6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F9518D4" w14:textId="697994A2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FD5635">
              <w:t>s Benefits Manual M21-1,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6D1FA5">
              <w:t>5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FD5635">
              <w:t xml:space="preserve">Social Security (SS) </w:t>
            </w:r>
            <w:r w:rsidR="006D1FA5">
              <w:t>Death</w:t>
            </w:r>
            <w:r w:rsidR="00FD5635">
              <w:t xml:space="preserve"> Match.</w:t>
            </w:r>
          </w:p>
          <w:p w14:paraId="15E6847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7757279" w14:textId="77777777" w:rsidR="006D1FA5" w:rsidRDefault="006D1FA5" w:rsidP="006D1FA5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FB5553C" w14:textId="77777777" w:rsidR="006D1FA5" w:rsidRDefault="006D1FA5" w:rsidP="006D1FA5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6A93D15C" w14:textId="77777777" w:rsidR="006D1FA5" w:rsidRDefault="006D1FA5" w:rsidP="006D1FA5">
            <w:pPr>
              <w:pStyle w:val="BulletText1"/>
            </w:pPr>
            <w:r>
              <w:t xml:space="preserve">Minor editorial changes have also been made to </w:t>
            </w:r>
          </w:p>
          <w:p w14:paraId="43D3AC49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A853BA5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44DFB96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update the term “VCAA notice” to “section 5103 notice”</w:t>
            </w:r>
          </w:p>
          <w:p w14:paraId="4EB990BE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3FF2AE67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C19760A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>reassign alphabetical designations to individual blocks and repaginate, where necessary, to account for new and/or deleted blocks within a topic</w:t>
            </w:r>
          </w:p>
          <w:p w14:paraId="57D2488E" w14:textId="77777777" w:rsidR="006D1FA5" w:rsidRDefault="006D1FA5" w:rsidP="006D1FA5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9365125" w14:textId="7847E763" w:rsidR="00504F80" w:rsidRPr="00EA3A57" w:rsidRDefault="006D1FA5" w:rsidP="005C60E4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1D514732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8C4E64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25179D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407C2B1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CAEC90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4C313DF" w14:textId="77777777" w:rsidR="002A1D3E" w:rsidRPr="00C24D50" w:rsidRDefault="006D1FA5" w:rsidP="002F7397">
            <w:pPr>
              <w:pStyle w:val="TableText"/>
            </w:pPr>
            <w:r>
              <w:t>To update the block label names in the introduction section</w:t>
            </w:r>
          </w:p>
        </w:tc>
        <w:tc>
          <w:tcPr>
            <w:tcW w:w="1058" w:type="pct"/>
            <w:shd w:val="clear" w:color="auto" w:fill="auto"/>
          </w:tcPr>
          <w:p w14:paraId="2ADE494D" w14:textId="77777777" w:rsidR="002A1D3E" w:rsidRPr="00C24D50" w:rsidRDefault="006D1FA5" w:rsidP="002F7397">
            <w:pPr>
              <w:pStyle w:val="TableText"/>
            </w:pPr>
            <w:r>
              <w:t>Part X, Chapter 5</w:t>
            </w:r>
            <w:r w:rsidR="00BE725E">
              <w:t>, Topic 1</w:t>
            </w:r>
          </w:p>
        </w:tc>
      </w:tr>
      <w:tr w:rsidR="00592CD5" w14:paraId="07CBA60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7E8E9BF" w14:textId="5171ECD0" w:rsidR="00592CD5" w:rsidRDefault="00592CD5" w:rsidP="00012514">
            <w:pPr>
              <w:pStyle w:val="TableText"/>
            </w:pPr>
            <w:r>
              <w:t xml:space="preserve">To </w:t>
            </w:r>
            <w:r w:rsidR="00012514">
              <w:t>update Topic 1 to</w:t>
            </w:r>
            <w:r>
              <w:t xml:space="preserve"> “Overview of the Death Master File (DMF) Match”</w:t>
            </w:r>
          </w:p>
        </w:tc>
        <w:tc>
          <w:tcPr>
            <w:tcW w:w="1058" w:type="pct"/>
            <w:shd w:val="clear" w:color="auto" w:fill="auto"/>
          </w:tcPr>
          <w:p w14:paraId="6D5C44E3" w14:textId="48125896" w:rsidR="00592CD5" w:rsidRDefault="00592CD5" w:rsidP="002F7397">
            <w:pPr>
              <w:pStyle w:val="TableText"/>
            </w:pPr>
            <w:r>
              <w:t>X.5.1</w:t>
            </w:r>
          </w:p>
        </w:tc>
      </w:tr>
      <w:tr w:rsidR="00592CD5" w14:paraId="05B1403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AAC8A26" w14:textId="1EFCD0BC" w:rsidR="00592CD5" w:rsidRDefault="00592CD5" w:rsidP="00592CD5">
            <w:pPr>
              <w:pStyle w:val="TableText"/>
            </w:pPr>
            <w:r>
              <w:t>To update the block label and clarify what is in the DMF</w:t>
            </w:r>
          </w:p>
        </w:tc>
        <w:tc>
          <w:tcPr>
            <w:tcW w:w="1058" w:type="pct"/>
            <w:shd w:val="clear" w:color="auto" w:fill="auto"/>
          </w:tcPr>
          <w:p w14:paraId="383C8B1A" w14:textId="63E08311" w:rsidR="00592CD5" w:rsidRDefault="00592CD5" w:rsidP="002F7397">
            <w:pPr>
              <w:pStyle w:val="TableText"/>
            </w:pPr>
            <w:r>
              <w:t>X.5.1.a</w:t>
            </w:r>
          </w:p>
        </w:tc>
      </w:tr>
      <w:tr w:rsidR="002A1D3E" w14:paraId="088571B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8637C11" w14:textId="7984A750" w:rsidR="002A1D3E" w:rsidRPr="00C24D50" w:rsidRDefault="006D1FA5" w:rsidP="00012514">
            <w:pPr>
              <w:pStyle w:val="TableText"/>
            </w:pPr>
            <w:r>
              <w:t xml:space="preserve">To update the block label and </w:t>
            </w:r>
            <w:r w:rsidR="00012514">
              <w:t xml:space="preserve">update the </w:t>
            </w:r>
            <w:r>
              <w:t>terminology</w:t>
            </w:r>
          </w:p>
        </w:tc>
        <w:tc>
          <w:tcPr>
            <w:tcW w:w="1058" w:type="pct"/>
            <w:shd w:val="clear" w:color="auto" w:fill="auto"/>
          </w:tcPr>
          <w:p w14:paraId="2B9B868C" w14:textId="77777777" w:rsidR="002A1D3E" w:rsidRPr="00C24D50" w:rsidRDefault="006D1FA5" w:rsidP="002F7397">
            <w:pPr>
              <w:pStyle w:val="TableText"/>
            </w:pPr>
            <w:r>
              <w:t>X.5.1.b</w:t>
            </w:r>
          </w:p>
        </w:tc>
      </w:tr>
      <w:tr w:rsidR="00012514" w14:paraId="4FAB4FB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B50C261" w14:textId="7A1ED30F" w:rsidR="00012514" w:rsidRDefault="00012514" w:rsidP="002F7397">
            <w:pPr>
              <w:pStyle w:val="TableText"/>
            </w:pPr>
            <w:r>
              <w:t>To add a new block describing the automated process</w:t>
            </w:r>
          </w:p>
        </w:tc>
        <w:tc>
          <w:tcPr>
            <w:tcW w:w="1058" w:type="pct"/>
            <w:shd w:val="clear" w:color="auto" w:fill="auto"/>
          </w:tcPr>
          <w:p w14:paraId="043DBDE9" w14:textId="0B93D8A5" w:rsidR="00012514" w:rsidRDefault="00012514" w:rsidP="002F7397">
            <w:pPr>
              <w:pStyle w:val="TableText"/>
            </w:pPr>
            <w:r>
              <w:t>X.5.1.c</w:t>
            </w:r>
          </w:p>
        </w:tc>
      </w:tr>
      <w:tr w:rsidR="006203D6" w14:paraId="4B4374A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36B1B4" w14:textId="7FAA700A" w:rsidR="006203D6" w:rsidRDefault="006203D6" w:rsidP="00012514">
            <w:pPr>
              <w:pStyle w:val="TableText"/>
            </w:pPr>
            <w:r>
              <w:t xml:space="preserve">To remove old block m </w:t>
            </w:r>
          </w:p>
        </w:tc>
        <w:tc>
          <w:tcPr>
            <w:tcW w:w="1058" w:type="pct"/>
            <w:shd w:val="clear" w:color="auto" w:fill="auto"/>
          </w:tcPr>
          <w:p w14:paraId="7E4C2C11" w14:textId="48991FA7" w:rsidR="006203D6" w:rsidDel="00012514" w:rsidRDefault="006203D6" w:rsidP="002F7397">
            <w:pPr>
              <w:pStyle w:val="TableText"/>
            </w:pPr>
            <w:r>
              <w:t>X.5.1.m</w:t>
            </w:r>
          </w:p>
        </w:tc>
      </w:tr>
      <w:tr w:rsidR="006203D6" w14:paraId="1D00DF3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8E74D0E" w14:textId="5A33283C" w:rsidR="006203D6" w:rsidRDefault="006203D6" w:rsidP="006203D6">
            <w:pPr>
              <w:pStyle w:val="TableText"/>
            </w:pPr>
            <w:r>
              <w:t>To add a new topic (2), “Processing Cases Identified by the Match.”</w:t>
            </w:r>
          </w:p>
        </w:tc>
        <w:tc>
          <w:tcPr>
            <w:tcW w:w="1058" w:type="pct"/>
            <w:shd w:val="clear" w:color="auto" w:fill="auto"/>
          </w:tcPr>
          <w:p w14:paraId="6C83F2A7" w14:textId="774D3901" w:rsidR="006203D6" w:rsidRDefault="006203D6" w:rsidP="00012514">
            <w:pPr>
              <w:pStyle w:val="TableText"/>
            </w:pPr>
            <w:r>
              <w:t>X.5.2</w:t>
            </w:r>
          </w:p>
        </w:tc>
      </w:tr>
      <w:tr w:rsidR="006203D6" w14:paraId="7FC2831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675C0F" w14:textId="646E8CB6" w:rsidR="006203D6" w:rsidRPr="00C24D50" w:rsidRDefault="006203D6" w:rsidP="006203D6">
            <w:pPr>
              <w:pStyle w:val="TableText"/>
            </w:pPr>
            <w:r>
              <w:t>To relocate topic 1.c and update block label and obsolete processes</w:t>
            </w:r>
          </w:p>
        </w:tc>
        <w:tc>
          <w:tcPr>
            <w:tcW w:w="1058" w:type="pct"/>
            <w:shd w:val="clear" w:color="auto" w:fill="auto"/>
          </w:tcPr>
          <w:p w14:paraId="52436D3C" w14:textId="7113AD0F" w:rsidR="006203D6" w:rsidRPr="00C24D50" w:rsidRDefault="006203D6" w:rsidP="00012514">
            <w:pPr>
              <w:pStyle w:val="TableText"/>
            </w:pPr>
            <w:r>
              <w:t>X.5.2.a</w:t>
            </w:r>
          </w:p>
        </w:tc>
      </w:tr>
      <w:tr w:rsidR="006203D6" w14:paraId="211AB4F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42B2613" w14:textId="1EB0C1E4" w:rsidR="006203D6" w:rsidRPr="00C24D50" w:rsidRDefault="006203D6" w:rsidP="006203D6">
            <w:pPr>
              <w:pStyle w:val="TableText"/>
            </w:pPr>
            <w:r>
              <w:t>To relocate topic 1.d and update block label</w:t>
            </w:r>
          </w:p>
        </w:tc>
        <w:tc>
          <w:tcPr>
            <w:tcW w:w="1058" w:type="pct"/>
            <w:shd w:val="clear" w:color="auto" w:fill="auto"/>
          </w:tcPr>
          <w:p w14:paraId="66608D54" w14:textId="11D73737" w:rsidR="006203D6" w:rsidRPr="00C24D50" w:rsidRDefault="006203D6" w:rsidP="00012514">
            <w:pPr>
              <w:pStyle w:val="TableText"/>
            </w:pPr>
            <w:r>
              <w:t>X.5.2.b</w:t>
            </w:r>
          </w:p>
        </w:tc>
      </w:tr>
      <w:tr w:rsidR="006203D6" w14:paraId="293731C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89D65B0" w14:textId="064C3187" w:rsidR="006203D6" w:rsidRPr="00C24D50" w:rsidRDefault="006203D6" w:rsidP="006203D6">
            <w:pPr>
              <w:pStyle w:val="TableText"/>
            </w:pPr>
            <w:r>
              <w:t>To relocate topic 1.e and update block label and hyperlink within the block</w:t>
            </w:r>
          </w:p>
        </w:tc>
        <w:tc>
          <w:tcPr>
            <w:tcW w:w="1058" w:type="pct"/>
            <w:shd w:val="clear" w:color="auto" w:fill="auto"/>
          </w:tcPr>
          <w:p w14:paraId="6952D160" w14:textId="7E5C9BEB" w:rsidR="006203D6" w:rsidRPr="00C24D50" w:rsidRDefault="006203D6" w:rsidP="00012514">
            <w:pPr>
              <w:pStyle w:val="TableText"/>
            </w:pPr>
            <w:r>
              <w:t>X.5.2.c</w:t>
            </w:r>
          </w:p>
        </w:tc>
      </w:tr>
      <w:tr w:rsidR="006203D6" w14:paraId="16DEDA1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57E952F" w14:textId="1CD7930E" w:rsidR="006203D6" w:rsidRPr="00C24D50" w:rsidRDefault="006203D6" w:rsidP="006203D6">
            <w:pPr>
              <w:pStyle w:val="TableText"/>
            </w:pPr>
            <w:r>
              <w:t>To relocate topic 1.f and update block label</w:t>
            </w:r>
          </w:p>
        </w:tc>
        <w:tc>
          <w:tcPr>
            <w:tcW w:w="1058" w:type="pct"/>
            <w:shd w:val="clear" w:color="auto" w:fill="auto"/>
          </w:tcPr>
          <w:p w14:paraId="242E14C0" w14:textId="5F00DB0C" w:rsidR="006203D6" w:rsidRPr="00C24D50" w:rsidRDefault="006203D6" w:rsidP="00925E94">
            <w:pPr>
              <w:pStyle w:val="TableText"/>
            </w:pPr>
            <w:r>
              <w:t>X.5.2.d</w:t>
            </w:r>
          </w:p>
        </w:tc>
      </w:tr>
      <w:tr w:rsidR="006203D6" w14:paraId="70EEDBF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E60D9F3" w14:textId="3EE03520" w:rsidR="006203D6" w:rsidRPr="00C24D50" w:rsidRDefault="006203D6" w:rsidP="006203D6">
            <w:pPr>
              <w:pStyle w:val="TableText"/>
            </w:pPr>
            <w:r>
              <w:t>To relocate topic 1.g, consolidate information from block 1.h, and update block label</w:t>
            </w:r>
          </w:p>
        </w:tc>
        <w:tc>
          <w:tcPr>
            <w:tcW w:w="1058" w:type="pct"/>
            <w:shd w:val="clear" w:color="auto" w:fill="auto"/>
          </w:tcPr>
          <w:p w14:paraId="64963151" w14:textId="7CEB8F06" w:rsidR="006203D6" w:rsidRPr="00C24D50" w:rsidRDefault="006203D6" w:rsidP="00925E94">
            <w:pPr>
              <w:pStyle w:val="TableText"/>
            </w:pPr>
            <w:r>
              <w:t>X.5.2.e</w:t>
            </w:r>
            <w:bookmarkStart w:id="0" w:name="_GoBack"/>
            <w:bookmarkEnd w:id="0"/>
          </w:p>
        </w:tc>
      </w:tr>
      <w:tr w:rsidR="006203D6" w14:paraId="0132DC1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9FC2B14" w14:textId="73DACD64" w:rsidR="006203D6" w:rsidRDefault="006203D6" w:rsidP="006203D6">
            <w:pPr>
              <w:pStyle w:val="TableText"/>
            </w:pPr>
            <w:r>
              <w:t>To relocate topic 1.i, update block label, and update new terminology</w:t>
            </w:r>
          </w:p>
        </w:tc>
        <w:tc>
          <w:tcPr>
            <w:tcW w:w="1058" w:type="pct"/>
            <w:shd w:val="clear" w:color="auto" w:fill="auto"/>
          </w:tcPr>
          <w:p w14:paraId="4A0D7448" w14:textId="0D454643" w:rsidR="006203D6" w:rsidRDefault="006203D6" w:rsidP="00925E94">
            <w:pPr>
              <w:pStyle w:val="TableText"/>
            </w:pPr>
            <w:r>
              <w:t>X.5.2.f</w:t>
            </w:r>
          </w:p>
        </w:tc>
      </w:tr>
      <w:tr w:rsidR="006203D6" w14:paraId="477B5D6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731B0A7" w14:textId="35A533D5" w:rsidR="006203D6" w:rsidRDefault="006203D6" w:rsidP="006203D6">
            <w:pPr>
              <w:pStyle w:val="TableText"/>
            </w:pPr>
            <w:r>
              <w:t>To relocate topic 1.j and update block label and hyperlink</w:t>
            </w:r>
          </w:p>
        </w:tc>
        <w:tc>
          <w:tcPr>
            <w:tcW w:w="1058" w:type="pct"/>
            <w:shd w:val="clear" w:color="auto" w:fill="auto"/>
          </w:tcPr>
          <w:p w14:paraId="6852B1C9" w14:textId="433A8346" w:rsidR="006203D6" w:rsidRDefault="006203D6" w:rsidP="00925E94">
            <w:pPr>
              <w:pStyle w:val="TableText"/>
            </w:pPr>
            <w:r>
              <w:t>X.5.2.g</w:t>
            </w:r>
          </w:p>
        </w:tc>
      </w:tr>
      <w:tr w:rsidR="006203D6" w14:paraId="049ACBB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2BBE1E2" w14:textId="20A82FD0" w:rsidR="006203D6" w:rsidRDefault="006203D6" w:rsidP="006203D6">
            <w:pPr>
              <w:pStyle w:val="TableText"/>
            </w:pPr>
            <w:r>
              <w:t>To relocate topic 1.k and update new terminology</w:t>
            </w:r>
          </w:p>
        </w:tc>
        <w:tc>
          <w:tcPr>
            <w:tcW w:w="1058" w:type="pct"/>
            <w:shd w:val="clear" w:color="auto" w:fill="auto"/>
          </w:tcPr>
          <w:p w14:paraId="5CD57949" w14:textId="5DCF702E" w:rsidR="006203D6" w:rsidRDefault="006203D6" w:rsidP="00925E94">
            <w:pPr>
              <w:pStyle w:val="TableText"/>
            </w:pPr>
            <w:r>
              <w:t>X.5.2.h</w:t>
            </w:r>
          </w:p>
        </w:tc>
      </w:tr>
      <w:tr w:rsidR="006203D6" w14:paraId="7BB689D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18648C1" w14:textId="7A0F8B52" w:rsidR="006203D6" w:rsidRDefault="006203D6" w:rsidP="006203D6">
            <w:pPr>
              <w:pStyle w:val="TableText"/>
            </w:pPr>
            <w:r>
              <w:t xml:space="preserve">To relocate </w:t>
            </w:r>
            <w:proofErr w:type="spellStart"/>
            <w:r>
              <w:t>topick</w:t>
            </w:r>
            <w:proofErr w:type="spellEnd"/>
            <w:r>
              <w:t xml:space="preserve"> 1.l and update new terminology </w:t>
            </w:r>
          </w:p>
        </w:tc>
        <w:tc>
          <w:tcPr>
            <w:tcW w:w="1058" w:type="pct"/>
            <w:shd w:val="clear" w:color="auto" w:fill="auto"/>
          </w:tcPr>
          <w:p w14:paraId="57A1F811" w14:textId="366248BF" w:rsidR="006203D6" w:rsidRDefault="006203D6" w:rsidP="00925E94">
            <w:pPr>
              <w:pStyle w:val="TableText"/>
            </w:pPr>
            <w:r>
              <w:t>X.5.2.i</w:t>
            </w:r>
          </w:p>
        </w:tc>
      </w:tr>
      <w:tr w:rsidR="006203D6" w14:paraId="25EB2F0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6C9B844" w14:textId="738D99F4" w:rsidR="006203D6" w:rsidRDefault="006203D6" w:rsidP="006203D6">
            <w:pPr>
              <w:pStyle w:val="TableText"/>
            </w:pPr>
            <w:r>
              <w:t>To relocate topic 1.n and update block label and hyperlink</w:t>
            </w:r>
          </w:p>
        </w:tc>
        <w:tc>
          <w:tcPr>
            <w:tcW w:w="1058" w:type="pct"/>
            <w:shd w:val="clear" w:color="auto" w:fill="auto"/>
          </w:tcPr>
          <w:p w14:paraId="43AED9ED" w14:textId="43A7D618" w:rsidR="006203D6" w:rsidRDefault="006203D6" w:rsidP="006203D6">
            <w:pPr>
              <w:pStyle w:val="TableText"/>
            </w:pPr>
            <w:r>
              <w:t>X.5.2.j</w:t>
            </w:r>
          </w:p>
        </w:tc>
      </w:tr>
      <w:tr w:rsidR="006203D6" w14:paraId="63E06FB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787995" w14:textId="18CD2DF0" w:rsidR="006203D6" w:rsidRDefault="006203D6" w:rsidP="006203D6">
            <w:pPr>
              <w:pStyle w:val="TableText"/>
            </w:pPr>
            <w:r>
              <w:t xml:space="preserve">To relocate topic 1.o and update block label </w:t>
            </w:r>
          </w:p>
        </w:tc>
        <w:tc>
          <w:tcPr>
            <w:tcW w:w="1058" w:type="pct"/>
            <w:shd w:val="clear" w:color="auto" w:fill="auto"/>
          </w:tcPr>
          <w:p w14:paraId="0ADD3900" w14:textId="3DD9C5FA" w:rsidR="006203D6" w:rsidRDefault="006203D6" w:rsidP="006203D6">
            <w:pPr>
              <w:pStyle w:val="TableText"/>
            </w:pPr>
            <w:r>
              <w:t>X.5.2.k</w:t>
            </w:r>
          </w:p>
        </w:tc>
      </w:tr>
      <w:tr w:rsidR="00EC7AEE" w14:paraId="76721F4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FC0C94C" w14:textId="5A4F30C0" w:rsidR="00EC7AEE" w:rsidRDefault="00EC7AEE" w:rsidP="006203D6">
            <w:pPr>
              <w:pStyle w:val="TableText"/>
            </w:pPr>
            <w:r>
              <w:t>To relocate topic 2.a</w:t>
            </w:r>
          </w:p>
        </w:tc>
        <w:tc>
          <w:tcPr>
            <w:tcW w:w="1058" w:type="pct"/>
            <w:shd w:val="clear" w:color="auto" w:fill="auto"/>
          </w:tcPr>
          <w:p w14:paraId="31F7472C" w14:textId="59A3558C" w:rsidR="00EC7AEE" w:rsidRDefault="00EC7AEE" w:rsidP="006203D6">
            <w:pPr>
              <w:pStyle w:val="TableText"/>
            </w:pPr>
            <w:r>
              <w:t>X.5.2.l</w:t>
            </w:r>
          </w:p>
        </w:tc>
      </w:tr>
      <w:tr w:rsidR="006203D6" w14:paraId="59EF14E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A91D98" w14:textId="2B0E2B64" w:rsidR="006203D6" w:rsidRDefault="00EC7AEE" w:rsidP="00EC7AEE">
            <w:pPr>
              <w:pStyle w:val="TableText"/>
            </w:pPr>
            <w:r>
              <w:lastRenderedPageBreak/>
              <w:t>To relocate topic 2.b, c, d, e, f</w:t>
            </w:r>
          </w:p>
        </w:tc>
        <w:tc>
          <w:tcPr>
            <w:tcW w:w="1058" w:type="pct"/>
            <w:shd w:val="clear" w:color="auto" w:fill="auto"/>
          </w:tcPr>
          <w:p w14:paraId="75E12901" w14:textId="525DB7CF" w:rsidR="006203D6" w:rsidRDefault="00EC7AEE" w:rsidP="00925E94">
            <w:pPr>
              <w:pStyle w:val="TableText"/>
            </w:pPr>
            <w:r>
              <w:t>X.5.3</w:t>
            </w:r>
          </w:p>
        </w:tc>
      </w:tr>
      <w:tr w:rsidR="006203D6" w14:paraId="63DF2B2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C44B18" w14:textId="77777777" w:rsidR="006203D6" w:rsidRDefault="006203D6" w:rsidP="00933BDB">
            <w:pPr>
              <w:pStyle w:val="TableText"/>
            </w:pPr>
            <w:r>
              <w:t>To update new block labels in introduction section</w:t>
            </w:r>
          </w:p>
        </w:tc>
        <w:tc>
          <w:tcPr>
            <w:tcW w:w="1058" w:type="pct"/>
            <w:shd w:val="clear" w:color="auto" w:fill="auto"/>
          </w:tcPr>
          <w:p w14:paraId="0C819FE1" w14:textId="668CEF4B" w:rsidR="006203D6" w:rsidRDefault="006203D6" w:rsidP="00EC7AEE">
            <w:pPr>
              <w:pStyle w:val="TableText"/>
            </w:pPr>
            <w:r>
              <w:t>X.5.</w:t>
            </w:r>
            <w:r w:rsidR="00EC7AEE">
              <w:t>3</w:t>
            </w:r>
          </w:p>
        </w:tc>
      </w:tr>
      <w:tr w:rsidR="006203D6" w14:paraId="49C0425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386EAF5" w14:textId="73D4A0AB" w:rsidR="006203D6" w:rsidRDefault="006203D6" w:rsidP="00933BDB">
            <w:pPr>
              <w:pStyle w:val="TableText"/>
            </w:pPr>
            <w:r>
              <w:t xml:space="preserve">To update block labels AND </w:t>
            </w:r>
            <w:r w:rsidRPr="00C93738">
              <w:t>Added note to incorporate information from FL 08-05, 08-09 and corresponding FAQ</w:t>
            </w:r>
          </w:p>
        </w:tc>
        <w:tc>
          <w:tcPr>
            <w:tcW w:w="1058" w:type="pct"/>
            <w:shd w:val="clear" w:color="auto" w:fill="auto"/>
          </w:tcPr>
          <w:p w14:paraId="69F07B8A" w14:textId="47C50A87" w:rsidR="006203D6" w:rsidRDefault="006203D6" w:rsidP="00EC7AEE">
            <w:pPr>
              <w:pStyle w:val="TableText"/>
            </w:pPr>
            <w:r>
              <w:t>X.5.</w:t>
            </w:r>
            <w:r w:rsidR="00EC7AEE">
              <w:t>3</w:t>
            </w:r>
            <w:r>
              <w:t>.a, b, c, d, e, f</w:t>
            </w:r>
          </w:p>
        </w:tc>
      </w:tr>
      <w:tr w:rsidR="00EC7AEE" w14:paraId="0B26B2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6600B91" w14:textId="66ACD6EB" w:rsidR="00EC7AEE" w:rsidRDefault="00EC7AEE" w:rsidP="00933BDB">
            <w:pPr>
              <w:pStyle w:val="TableText"/>
            </w:pPr>
            <w:r>
              <w:t>To relocate topic 3 to topic 4.</w:t>
            </w:r>
          </w:p>
        </w:tc>
        <w:tc>
          <w:tcPr>
            <w:tcW w:w="1058" w:type="pct"/>
            <w:shd w:val="clear" w:color="auto" w:fill="auto"/>
          </w:tcPr>
          <w:p w14:paraId="3DA8ADF7" w14:textId="6A15BADE" w:rsidR="00EC7AEE" w:rsidRDefault="00EC7AEE" w:rsidP="00EC7AEE">
            <w:pPr>
              <w:pStyle w:val="TableText"/>
            </w:pPr>
            <w:r>
              <w:t>X.5.4</w:t>
            </w:r>
          </w:p>
        </w:tc>
      </w:tr>
      <w:tr w:rsidR="006203D6" w14:paraId="626B755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BEAC78" w14:textId="77777777" w:rsidR="006203D6" w:rsidRDefault="006203D6" w:rsidP="00933BDB">
            <w:pPr>
              <w:pStyle w:val="TableText"/>
            </w:pPr>
            <w:r>
              <w:t>To update obsolete terminology</w:t>
            </w:r>
          </w:p>
        </w:tc>
        <w:tc>
          <w:tcPr>
            <w:tcW w:w="1058" w:type="pct"/>
            <w:shd w:val="clear" w:color="auto" w:fill="auto"/>
          </w:tcPr>
          <w:p w14:paraId="00EB6AC3" w14:textId="6D31C7AA" w:rsidR="006203D6" w:rsidRDefault="006203D6" w:rsidP="00EC7AEE">
            <w:pPr>
              <w:pStyle w:val="TableText"/>
            </w:pPr>
            <w:r>
              <w:t>X.5.</w:t>
            </w:r>
            <w:r w:rsidR="00EC7AEE">
              <w:t>4</w:t>
            </w:r>
            <w:r>
              <w:t>.a, b</w:t>
            </w:r>
          </w:p>
        </w:tc>
      </w:tr>
      <w:tr w:rsidR="00EC7AEE" w14:paraId="1D154B8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45BC245" w14:textId="79490CF6" w:rsidR="00EC7AEE" w:rsidRDefault="00EC7AEE" w:rsidP="00EC7AEE">
            <w:pPr>
              <w:pStyle w:val="TableText"/>
            </w:pPr>
            <w:r>
              <w:t>To relocate Topic 1.p and update block label and obsolete terminology</w:t>
            </w:r>
          </w:p>
        </w:tc>
        <w:tc>
          <w:tcPr>
            <w:tcW w:w="1058" w:type="pct"/>
            <w:shd w:val="clear" w:color="auto" w:fill="auto"/>
          </w:tcPr>
          <w:p w14:paraId="5F38B219" w14:textId="49AC7D20" w:rsidR="00EC7AEE" w:rsidRDefault="00EC7AEE" w:rsidP="00EC7AEE">
            <w:pPr>
              <w:pStyle w:val="TableText"/>
            </w:pPr>
            <w:r>
              <w:t>X.5.4.c</w:t>
            </w:r>
          </w:p>
        </w:tc>
      </w:tr>
    </w:tbl>
    <w:p w14:paraId="7A0B1238" w14:textId="29C5B0CE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5BB5FF" w14:textId="77777777" w:rsidTr="00237C22">
        <w:tc>
          <w:tcPr>
            <w:tcW w:w="1728" w:type="dxa"/>
          </w:tcPr>
          <w:p w14:paraId="15C6E4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A2AB48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061B8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1CBCE3" w14:textId="77777777" w:rsidTr="00237C22">
        <w:tc>
          <w:tcPr>
            <w:tcW w:w="1728" w:type="dxa"/>
          </w:tcPr>
          <w:p w14:paraId="0FE272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D57489E" w14:textId="77777777" w:rsidR="00504F80" w:rsidRPr="00B4163A" w:rsidRDefault="00504F80" w:rsidP="00237C22">
            <w:pPr>
              <w:pStyle w:val="BlockText"/>
            </w:pPr>
          </w:p>
          <w:p w14:paraId="1889BE7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75C0EBA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21ADE451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148712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6A8AED9" w14:textId="77777777" w:rsidTr="00237C22">
        <w:tc>
          <w:tcPr>
            <w:tcW w:w="1728" w:type="dxa"/>
          </w:tcPr>
          <w:p w14:paraId="1CDF8D0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7313AC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0488A6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9F28DE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379F" w14:textId="77777777" w:rsidR="00C41ADD" w:rsidRDefault="00C41ADD" w:rsidP="00C765C7">
      <w:r>
        <w:separator/>
      </w:r>
    </w:p>
  </w:endnote>
  <w:endnote w:type="continuationSeparator" w:id="0">
    <w:p w14:paraId="29D4CA84" w14:textId="77777777" w:rsidR="00C41ADD" w:rsidRDefault="00C41AD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77A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30EF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0C3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761">
      <w:rPr>
        <w:rStyle w:val="PageNumber"/>
        <w:noProof/>
      </w:rPr>
      <w:t>i</w:t>
    </w:r>
    <w:r>
      <w:rPr>
        <w:rStyle w:val="PageNumber"/>
      </w:rPr>
      <w:fldChar w:fldCharType="end"/>
    </w:r>
  </w:p>
  <w:p w14:paraId="4E48036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98E7" w14:textId="77777777" w:rsidR="00C41ADD" w:rsidRDefault="00C41ADD" w:rsidP="00C765C7">
      <w:r>
        <w:separator/>
      </w:r>
    </w:p>
  </w:footnote>
  <w:footnote w:type="continuationSeparator" w:id="0">
    <w:p w14:paraId="5ED3A191" w14:textId="77777777" w:rsidR="00C41ADD" w:rsidRDefault="00C41AD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2514"/>
    <w:rsid w:val="00014A89"/>
    <w:rsid w:val="000252C6"/>
    <w:rsid w:val="000256FB"/>
    <w:rsid w:val="00093228"/>
    <w:rsid w:val="000A7776"/>
    <w:rsid w:val="000E2E9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3588F"/>
    <w:rsid w:val="00592CD5"/>
    <w:rsid w:val="00594258"/>
    <w:rsid w:val="005C60E4"/>
    <w:rsid w:val="005E4363"/>
    <w:rsid w:val="00600DC7"/>
    <w:rsid w:val="006203D6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1FA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E94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E0761"/>
    <w:rsid w:val="00AF2CD6"/>
    <w:rsid w:val="00AF3BEA"/>
    <w:rsid w:val="00B0548B"/>
    <w:rsid w:val="00B30D2F"/>
    <w:rsid w:val="00B4582C"/>
    <w:rsid w:val="00B50AD7"/>
    <w:rsid w:val="00B64F2F"/>
    <w:rsid w:val="00B93A3C"/>
    <w:rsid w:val="00B96287"/>
    <w:rsid w:val="00BB3345"/>
    <w:rsid w:val="00BE725E"/>
    <w:rsid w:val="00BF7FE3"/>
    <w:rsid w:val="00C0404B"/>
    <w:rsid w:val="00C24D50"/>
    <w:rsid w:val="00C273AD"/>
    <w:rsid w:val="00C41ADD"/>
    <w:rsid w:val="00C765C7"/>
    <w:rsid w:val="00C93738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BD7"/>
    <w:rsid w:val="00E648E9"/>
    <w:rsid w:val="00E964FD"/>
    <w:rsid w:val="00EC7AEE"/>
    <w:rsid w:val="00ED4D5E"/>
    <w:rsid w:val="00ED71C8"/>
    <w:rsid w:val="00F006B2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AF0549-E244-4506-B0E6-9003115A0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8</cp:revision>
  <dcterms:created xsi:type="dcterms:W3CDTF">2014-12-16T15:21:00Z</dcterms:created>
  <dcterms:modified xsi:type="dcterms:W3CDTF">2015-06-25T15:27:00Z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