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7E7A2" w14:textId="77777777" w:rsidR="00504F80" w:rsidRDefault="00CF4192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504F80">
        <w:rPr>
          <w:rFonts w:ascii="Times New Roman" w:hAnsi="Times New Roman"/>
          <w:sz w:val="20"/>
        </w:rPr>
        <w:t xml:space="preserve">M21-1MR, Part </w:t>
      </w:r>
      <w:r w:rsidR="00945950">
        <w:rPr>
          <w:rFonts w:ascii="Times New Roman" w:hAnsi="Times New Roman"/>
          <w:sz w:val="20"/>
        </w:rPr>
        <w:t>I</w:t>
      </w:r>
      <w:r w:rsidR="00504F80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Chapter 5</w:t>
      </w:r>
    </w:p>
    <w:p w14:paraId="718D17A8" w14:textId="4A5843F0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BC4435">
        <w:rPr>
          <w:b/>
          <w:bCs/>
          <w:sz w:val="20"/>
        </w:rPr>
        <w:t xml:space="preserve">                  </w:t>
      </w:r>
      <w:bookmarkStart w:id="0" w:name="_GoBack"/>
      <w:bookmarkEnd w:id="0"/>
      <w:r w:rsidR="00BC4435">
        <w:rPr>
          <w:b/>
          <w:bCs/>
          <w:sz w:val="20"/>
        </w:rPr>
        <w:t>September 22, 2014</w:t>
      </w:r>
      <w:r>
        <w:rPr>
          <w:b/>
          <w:bCs/>
          <w:sz w:val="20"/>
        </w:rPr>
        <w:tab/>
      </w:r>
    </w:p>
    <w:p w14:paraId="4CD17919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1B1F91AC" w14:textId="77777777" w:rsidR="00504F80" w:rsidRDefault="00504F80" w:rsidP="00504F80">
      <w:pPr>
        <w:rPr>
          <w:b/>
          <w:bCs/>
          <w:sz w:val="20"/>
        </w:rPr>
      </w:pPr>
    </w:p>
    <w:p w14:paraId="252421F1" w14:textId="77777777" w:rsidR="00504F80" w:rsidRDefault="00504F80" w:rsidP="00504F80">
      <w:pPr>
        <w:pStyle w:val="Heading4"/>
      </w:pPr>
      <w:r>
        <w:t xml:space="preserve">Transmittal Sheet </w:t>
      </w:r>
    </w:p>
    <w:p w14:paraId="7636E5B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51942E7" w14:textId="77777777" w:rsidTr="00C24D50">
        <w:tc>
          <w:tcPr>
            <w:tcW w:w="1728" w:type="dxa"/>
          </w:tcPr>
          <w:p w14:paraId="33170B59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161B30D3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</w:t>
            </w:r>
            <w:r>
              <w:t>, “</w:t>
            </w:r>
            <w:r w:rsidR="00805CAC">
              <w:t>Claimants Rights and Responsibilities</w:t>
            </w:r>
            <w:r>
              <w:t xml:space="preserve">,” </w:t>
            </w:r>
            <w:r w:rsidR="00805CAC">
              <w:t>Chapter 5</w:t>
            </w:r>
            <w:r>
              <w:t>, “</w:t>
            </w:r>
            <w:r w:rsidR="00805CAC">
              <w:t>Appeals</w:t>
            </w:r>
            <w:r>
              <w:t>.”</w:t>
            </w:r>
          </w:p>
          <w:p w14:paraId="4AE12C04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3B626BEC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1072E6F2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23127C5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5E67D3CB" w14:textId="6CAF67EF" w:rsidR="005B1FD5" w:rsidRDefault="007C4CD7" w:rsidP="00237C22">
            <w:pPr>
              <w:pStyle w:val="BulletText2"/>
              <w:tabs>
                <w:tab w:val="num" w:pos="547"/>
              </w:tabs>
            </w:pPr>
            <w:r>
              <w:t>bring the document into conformance with M21-1MR standards</w:t>
            </w:r>
          </w:p>
          <w:p w14:paraId="17384EA7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101A0E06" w14:textId="4945CD58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  <w:r w:rsidR="006E709D">
              <w:t>, and</w:t>
            </w:r>
          </w:p>
          <w:p w14:paraId="5298A5B0" w14:textId="77777777" w:rsidR="00504F80" w:rsidRPr="00EA3A57" w:rsidRDefault="00C0404B" w:rsidP="007D1333">
            <w:pPr>
              <w:pStyle w:val="BulletText2"/>
              <w:tabs>
                <w:tab w:val="num" w:pos="547"/>
              </w:tabs>
            </w:pPr>
            <w:proofErr w:type="gramStart"/>
            <w:r w:rsidRPr="00275B9A">
              <w:t>repaginate</w:t>
            </w:r>
            <w:proofErr w:type="gramEnd"/>
            <w:r w:rsidRPr="00275B9A">
              <w:t xml:space="preserve"> a section or chapter</w:t>
            </w:r>
            <w:r w:rsidR="006E709D">
              <w:t>.</w:t>
            </w:r>
          </w:p>
        </w:tc>
      </w:tr>
    </w:tbl>
    <w:p w14:paraId="75287C52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4"/>
        <w:gridCol w:w="2522"/>
        <w:gridCol w:w="988"/>
      </w:tblGrid>
      <w:tr w:rsidR="00C24D50" w14:paraId="6A3B44FF" w14:textId="77777777" w:rsidTr="005D1513">
        <w:trPr>
          <w:trHeight w:val="180"/>
        </w:trPr>
        <w:tc>
          <w:tcPr>
            <w:tcW w:w="3153" w:type="pct"/>
            <w:shd w:val="clear" w:color="auto" w:fill="auto"/>
          </w:tcPr>
          <w:p w14:paraId="2D363EEA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327" w:type="pct"/>
            <w:shd w:val="clear" w:color="auto" w:fill="auto"/>
          </w:tcPr>
          <w:p w14:paraId="15186ADB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20" w:type="pct"/>
            <w:shd w:val="clear" w:color="auto" w:fill="auto"/>
          </w:tcPr>
          <w:p w14:paraId="64C810D9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422836" w14:paraId="659AD89F" w14:textId="77777777" w:rsidTr="005D1513">
        <w:trPr>
          <w:trHeight w:val="180"/>
        </w:trPr>
        <w:tc>
          <w:tcPr>
            <w:tcW w:w="3153" w:type="pct"/>
            <w:shd w:val="clear" w:color="auto" w:fill="auto"/>
          </w:tcPr>
          <w:p w14:paraId="46A7A61F" w14:textId="0A400506" w:rsidR="00422836" w:rsidRPr="00C24D50" w:rsidRDefault="00C91CA1" w:rsidP="008C6B69">
            <w:pPr>
              <w:pStyle w:val="TableText"/>
            </w:pPr>
            <w:proofErr w:type="gramStart"/>
            <w:r>
              <w:t>To add</w:t>
            </w:r>
            <w:r w:rsidR="008C6B69">
              <w:t xml:space="preserve"> </w:t>
            </w:r>
            <w:r w:rsidR="005D1513">
              <w:t>(</w:t>
            </w:r>
            <w:r w:rsidR="008C6B69">
              <w:t>new</w:t>
            </w:r>
            <w:r w:rsidR="005D1513">
              <w:t>)</w:t>
            </w:r>
            <w:r w:rsidR="008C6B69">
              <w:t xml:space="preserve"> </w:t>
            </w:r>
            <w:r w:rsidR="005D1513">
              <w:t>B</w:t>
            </w:r>
            <w:r w:rsidR="008C6B69">
              <w:t>lock</w:t>
            </w:r>
            <w:r w:rsidR="005D1513">
              <w:t xml:space="preserve"> b</w:t>
            </w:r>
            <w:r w:rsidR="008C6B69">
              <w:t xml:space="preserve"> </w:t>
            </w:r>
            <w:r w:rsidR="0029100F">
              <w:t>regarding liberally constru</w:t>
            </w:r>
            <w:r w:rsidR="005F76F5">
              <w:t>ing</w:t>
            </w:r>
            <w:r w:rsidR="0029100F">
              <w:t xml:space="preserve"> evidence </w:t>
            </w:r>
            <w:r w:rsidR="00C20D74">
              <w:t xml:space="preserve">in compliance with </w:t>
            </w:r>
            <w:r w:rsidR="00C20D74" w:rsidRPr="00C91CA1">
              <w:rPr>
                <w:i/>
              </w:rPr>
              <w:t xml:space="preserve">Harris </w:t>
            </w:r>
            <w:r w:rsidR="008C6B69" w:rsidRPr="00C91CA1">
              <w:rPr>
                <w:i/>
              </w:rPr>
              <w:t>v</w:t>
            </w:r>
            <w:r w:rsidR="00C20D74" w:rsidRPr="00C91CA1">
              <w:rPr>
                <w:i/>
              </w:rPr>
              <w:t>. Shinseki</w:t>
            </w:r>
            <w:r w:rsidR="00C20D74">
              <w:t>.</w:t>
            </w:r>
            <w:proofErr w:type="gramEnd"/>
          </w:p>
        </w:tc>
        <w:tc>
          <w:tcPr>
            <w:tcW w:w="1327" w:type="pct"/>
            <w:shd w:val="clear" w:color="auto" w:fill="auto"/>
          </w:tcPr>
          <w:p w14:paraId="59D7CCAA" w14:textId="12361D91" w:rsidR="00AC7F78" w:rsidRDefault="00AC7F78" w:rsidP="00AC7F78">
            <w:pPr>
              <w:pStyle w:val="TableText"/>
            </w:pPr>
            <w:proofErr w:type="spellStart"/>
            <w:r>
              <w:t>M21-1MR</w:t>
            </w:r>
            <w:proofErr w:type="spellEnd"/>
            <w:r>
              <w:t>, Part 1, Chapter 5, Section D, Topic 19</w:t>
            </w:r>
          </w:p>
          <w:p w14:paraId="289CBF2A" w14:textId="77E7ECA7" w:rsidR="00422836" w:rsidRPr="00C24D50" w:rsidRDefault="00AC7F78" w:rsidP="002F7397">
            <w:pPr>
              <w:pStyle w:val="TableText"/>
            </w:pPr>
            <w:r>
              <w:t>(</w:t>
            </w:r>
            <w:proofErr w:type="spellStart"/>
            <w:r w:rsidR="00C20D74">
              <w:t>I.5.D.</w:t>
            </w:r>
            <w:r w:rsidR="00B47CB6">
              <w:t>19.</w:t>
            </w:r>
            <w:r w:rsidR="00C20D74">
              <w:t>b</w:t>
            </w:r>
            <w:proofErr w:type="spellEnd"/>
            <w:r>
              <w:t>)</w:t>
            </w:r>
          </w:p>
        </w:tc>
        <w:tc>
          <w:tcPr>
            <w:tcW w:w="520" w:type="pct"/>
            <w:shd w:val="clear" w:color="auto" w:fill="auto"/>
          </w:tcPr>
          <w:p w14:paraId="205E882D" w14:textId="77777777" w:rsidR="00422836" w:rsidRDefault="00C20D74" w:rsidP="002F7397">
            <w:pPr>
              <w:pStyle w:val="TableText"/>
            </w:pPr>
            <w:r>
              <w:t>5-D-8</w:t>
            </w:r>
          </w:p>
        </w:tc>
      </w:tr>
      <w:tr w:rsidR="00422836" w14:paraId="416D9EFD" w14:textId="77777777" w:rsidTr="00CE7A54">
        <w:trPr>
          <w:trHeight w:val="180"/>
        </w:trPr>
        <w:tc>
          <w:tcPr>
            <w:tcW w:w="3153" w:type="pct"/>
            <w:shd w:val="clear" w:color="auto" w:fill="auto"/>
          </w:tcPr>
          <w:p w14:paraId="00754766" w14:textId="6F01ABD2" w:rsidR="00422836" w:rsidRPr="00C24D50" w:rsidRDefault="00B47CB6" w:rsidP="005B1FD5">
            <w:pPr>
              <w:pStyle w:val="TableText"/>
            </w:pPr>
            <w:proofErr w:type="gramStart"/>
            <w:r>
              <w:t xml:space="preserve">To add </w:t>
            </w:r>
            <w:r w:rsidR="005B1FD5">
              <w:t xml:space="preserve">parallel material on </w:t>
            </w:r>
            <w:r>
              <w:t xml:space="preserve">liberally construing evidence in </w:t>
            </w:r>
            <w:r w:rsidR="005B1FD5">
              <w:t>a</w:t>
            </w:r>
            <w:r w:rsidR="005D1513">
              <w:t xml:space="preserve"> </w:t>
            </w:r>
            <w:r w:rsidR="00CD1ACE">
              <w:t>s</w:t>
            </w:r>
            <w:r>
              <w:t xml:space="preserve">upplemental </w:t>
            </w:r>
            <w:r w:rsidR="00CD1ACE">
              <w:t>s</w:t>
            </w:r>
            <w:r>
              <w:t xml:space="preserve">tatement of </w:t>
            </w:r>
            <w:r w:rsidR="00CD1ACE">
              <w:t>c</w:t>
            </w:r>
            <w:r>
              <w:t>ase.</w:t>
            </w:r>
            <w:proofErr w:type="gramEnd"/>
          </w:p>
        </w:tc>
        <w:tc>
          <w:tcPr>
            <w:tcW w:w="1327" w:type="pct"/>
            <w:shd w:val="clear" w:color="auto" w:fill="auto"/>
          </w:tcPr>
          <w:p w14:paraId="2E40BC4B" w14:textId="77777777" w:rsidR="00422836" w:rsidRPr="00C24D50" w:rsidRDefault="00B47CB6" w:rsidP="002F7397">
            <w:pPr>
              <w:pStyle w:val="TableText"/>
            </w:pPr>
            <w:r>
              <w:t>I.5.D.21.d</w:t>
            </w:r>
          </w:p>
        </w:tc>
        <w:tc>
          <w:tcPr>
            <w:tcW w:w="520" w:type="pct"/>
            <w:shd w:val="clear" w:color="auto" w:fill="auto"/>
          </w:tcPr>
          <w:p w14:paraId="0484517B" w14:textId="77777777" w:rsidR="00B47CB6" w:rsidRDefault="00B47CB6" w:rsidP="002F7397">
            <w:pPr>
              <w:pStyle w:val="TableText"/>
            </w:pPr>
            <w:r>
              <w:t>5-D-17</w:t>
            </w:r>
          </w:p>
          <w:p w14:paraId="63369E8E" w14:textId="77777777" w:rsidR="00422836" w:rsidRPr="00B47CB6" w:rsidRDefault="00422836" w:rsidP="00B47CB6"/>
        </w:tc>
      </w:tr>
    </w:tbl>
    <w:p w14:paraId="257939A3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E9B7756" w14:textId="77777777" w:rsidTr="00237C22">
        <w:tc>
          <w:tcPr>
            <w:tcW w:w="1728" w:type="dxa"/>
          </w:tcPr>
          <w:p w14:paraId="36A4E10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E58C57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0D3DFEA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9BE0DDB" w14:textId="77777777" w:rsidTr="00237C22">
        <w:tc>
          <w:tcPr>
            <w:tcW w:w="1728" w:type="dxa"/>
          </w:tcPr>
          <w:p w14:paraId="1E6003E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4833CBD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B265351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9F4E331" w14:textId="77777777" w:rsidTr="00237C22">
        <w:tc>
          <w:tcPr>
            <w:tcW w:w="1728" w:type="dxa"/>
          </w:tcPr>
          <w:p w14:paraId="78570C3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E7C5FE4" w14:textId="77777777" w:rsidR="00504F80" w:rsidRPr="00B4163A" w:rsidRDefault="00504F80" w:rsidP="00237C22">
            <w:pPr>
              <w:pStyle w:val="BlockText"/>
            </w:pPr>
          </w:p>
          <w:p w14:paraId="44777370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5945FB6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1828A2A9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72BCB8A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6893B231" w14:textId="77777777" w:rsidTr="00237C22">
        <w:tc>
          <w:tcPr>
            <w:tcW w:w="1728" w:type="dxa"/>
          </w:tcPr>
          <w:p w14:paraId="4D05919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9AE8E3D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6AD072CF" w14:textId="64DB8FE3" w:rsidR="007D5B97" w:rsidRDefault="00504F80" w:rsidP="00C91CA1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  <w:r w:rsidR="00C24D50">
        <w:fldChar w:fldCharType="begin">
          <w:fldData xml:space="preserve">RABvAGMAVABlAG0AcAAxAFYAYQByAFQAcgBhAGQAaQB0AGkAbwBuAGEAbAA=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C24D50">
        <w:fldChar w:fldCharType="begin">
          <w:fldData xml:space="preserve">RgBvAG4AdABTAGUAdABpAG0AaQBzAHQAeQBsAGUAcwAuAHgAbQBsAA==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896547">
        <w:fldChar w:fldCharType="begin">
          <w:fldData xml:space="preserve">RABvAGMAVABlAG0AcAAxAFYAYQByAFQAcgBhAGQAaQB0AGkAbwBuAGEAbAA=
</w:fldData>
        </w:fldChar>
      </w:r>
      <w:r w:rsidR="00896547">
        <w:instrText xml:space="preserve"> ADDIN  \* MERGEFORMAT </w:instrText>
      </w:r>
      <w:r w:rsidR="00896547">
        <w:fldChar w:fldCharType="end"/>
      </w:r>
      <w:r w:rsidR="00896547">
        <w:fldChar w:fldCharType="begin">
          <w:fldData xml:space="preserve">RgBvAG4AdABTAGUAdABpAG0AaQBzAHQAeQBsAGUAcwAuAHgAbQBsAA==
</w:fldData>
        </w:fldChar>
      </w:r>
      <w:r w:rsidR="00896547">
        <w:instrText xml:space="preserve"> ADDIN  \* MERGEFORMAT </w:instrText>
      </w:r>
      <w:r w:rsidR="00896547">
        <w:fldChar w:fldCharType="end"/>
      </w:r>
      <w:r w:rsidR="00110DA7">
        <w:fldChar w:fldCharType="begin">
          <w:fldData xml:space="preserve">RABvAGMAVABlAG0AcAAxAFYAYQByAFQAcgBhAGQAaQB0AGkAbwBuAGEAbAA=
</w:fldData>
        </w:fldChar>
      </w:r>
      <w:r w:rsidR="00110DA7">
        <w:instrText xml:space="preserve"> ADDIN  \* MERGEFORMAT </w:instrText>
      </w:r>
      <w:r w:rsidR="00110DA7">
        <w:fldChar w:fldCharType="end"/>
      </w:r>
      <w:r w:rsidR="00110DA7">
        <w:fldChar w:fldCharType="begin">
          <w:fldData xml:space="preserve">RgBvAG4AdABTAGUAdABpAG0AaQBzAHQAeQBsAGUAcwAuAHgAbQBsAA==
</w:fldData>
        </w:fldChar>
      </w:r>
      <w:r w:rsidR="00110DA7">
        <w:instrText xml:space="preserve"> ADDIN  \* MERGEFORMAT </w:instrText>
      </w:r>
      <w:r w:rsidR="00110DA7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D9A4C" w14:textId="77777777" w:rsidR="00980DEB" w:rsidRDefault="00980DEB" w:rsidP="00C765C7">
      <w:r>
        <w:separator/>
      </w:r>
    </w:p>
  </w:endnote>
  <w:endnote w:type="continuationSeparator" w:id="0">
    <w:p w14:paraId="667513DF" w14:textId="77777777" w:rsidR="00980DEB" w:rsidRDefault="00980DEB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F2C7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AA2C2C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0D99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4435">
      <w:rPr>
        <w:rStyle w:val="PageNumber"/>
        <w:noProof/>
      </w:rPr>
      <w:t>i</w:t>
    </w:r>
    <w:r>
      <w:rPr>
        <w:rStyle w:val="PageNumber"/>
      </w:rPr>
      <w:fldChar w:fldCharType="end"/>
    </w:r>
  </w:p>
  <w:p w14:paraId="0C997052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6A735" w14:textId="77777777" w:rsidR="00980DEB" w:rsidRDefault="00980DEB" w:rsidP="00C765C7">
      <w:r>
        <w:separator/>
      </w:r>
    </w:p>
  </w:footnote>
  <w:footnote w:type="continuationSeparator" w:id="0">
    <w:p w14:paraId="6C297E42" w14:textId="77777777" w:rsidR="00980DEB" w:rsidRDefault="00980DEB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D3F15"/>
    <w:rsid w:val="00100433"/>
    <w:rsid w:val="0010215F"/>
    <w:rsid w:val="00106EEF"/>
    <w:rsid w:val="00110DA7"/>
    <w:rsid w:val="00123973"/>
    <w:rsid w:val="001253ED"/>
    <w:rsid w:val="00186D46"/>
    <w:rsid w:val="001C3AE3"/>
    <w:rsid w:val="001C3EB5"/>
    <w:rsid w:val="002041BE"/>
    <w:rsid w:val="0021260E"/>
    <w:rsid w:val="00237C22"/>
    <w:rsid w:val="00240624"/>
    <w:rsid w:val="00275B9A"/>
    <w:rsid w:val="0029100F"/>
    <w:rsid w:val="002B7A7E"/>
    <w:rsid w:val="002F5B21"/>
    <w:rsid w:val="002F7397"/>
    <w:rsid w:val="00331969"/>
    <w:rsid w:val="00332B80"/>
    <w:rsid w:val="00341981"/>
    <w:rsid w:val="00357F6D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4592B"/>
    <w:rsid w:val="00450FD6"/>
    <w:rsid w:val="00455EF7"/>
    <w:rsid w:val="004562CC"/>
    <w:rsid w:val="00471ECA"/>
    <w:rsid w:val="00482FA3"/>
    <w:rsid w:val="0048559D"/>
    <w:rsid w:val="00494175"/>
    <w:rsid w:val="004C07AC"/>
    <w:rsid w:val="004F375E"/>
    <w:rsid w:val="00504F80"/>
    <w:rsid w:val="00506485"/>
    <w:rsid w:val="00513DA7"/>
    <w:rsid w:val="00516C82"/>
    <w:rsid w:val="00594258"/>
    <w:rsid w:val="005B1FD5"/>
    <w:rsid w:val="005D1513"/>
    <w:rsid w:val="005E4363"/>
    <w:rsid w:val="005F76F5"/>
    <w:rsid w:val="00600DC7"/>
    <w:rsid w:val="0062068D"/>
    <w:rsid w:val="006317AA"/>
    <w:rsid w:val="006473C3"/>
    <w:rsid w:val="006708D7"/>
    <w:rsid w:val="006714B8"/>
    <w:rsid w:val="006837E0"/>
    <w:rsid w:val="006B7262"/>
    <w:rsid w:val="006C3E5F"/>
    <w:rsid w:val="006C48FF"/>
    <w:rsid w:val="006D10E5"/>
    <w:rsid w:val="006D52FE"/>
    <w:rsid w:val="006D6AF3"/>
    <w:rsid w:val="006E0CC9"/>
    <w:rsid w:val="006E709D"/>
    <w:rsid w:val="006F6D37"/>
    <w:rsid w:val="00724248"/>
    <w:rsid w:val="00732186"/>
    <w:rsid w:val="00737049"/>
    <w:rsid w:val="00763060"/>
    <w:rsid w:val="007A0C5F"/>
    <w:rsid w:val="007C4CD7"/>
    <w:rsid w:val="007D1333"/>
    <w:rsid w:val="007D5B97"/>
    <w:rsid w:val="007E5515"/>
    <w:rsid w:val="0080590C"/>
    <w:rsid w:val="00805CAC"/>
    <w:rsid w:val="008144E7"/>
    <w:rsid w:val="00822A16"/>
    <w:rsid w:val="0086475B"/>
    <w:rsid w:val="00875AFA"/>
    <w:rsid w:val="00876C72"/>
    <w:rsid w:val="0088609E"/>
    <w:rsid w:val="00896547"/>
    <w:rsid w:val="008A0A64"/>
    <w:rsid w:val="008B4CB5"/>
    <w:rsid w:val="008C6B69"/>
    <w:rsid w:val="008C723F"/>
    <w:rsid w:val="008D12C3"/>
    <w:rsid w:val="008D458B"/>
    <w:rsid w:val="008E22CF"/>
    <w:rsid w:val="008E5824"/>
    <w:rsid w:val="008E589A"/>
    <w:rsid w:val="008F14EA"/>
    <w:rsid w:val="008F1D5B"/>
    <w:rsid w:val="009168B3"/>
    <w:rsid w:val="00916AE6"/>
    <w:rsid w:val="00933BDB"/>
    <w:rsid w:val="00945950"/>
    <w:rsid w:val="009769CD"/>
    <w:rsid w:val="00980DEB"/>
    <w:rsid w:val="00997D98"/>
    <w:rsid w:val="009C22C8"/>
    <w:rsid w:val="009E6E1A"/>
    <w:rsid w:val="00A315CB"/>
    <w:rsid w:val="00A3579D"/>
    <w:rsid w:val="00A55356"/>
    <w:rsid w:val="00A557BB"/>
    <w:rsid w:val="00A8520D"/>
    <w:rsid w:val="00AC2993"/>
    <w:rsid w:val="00AC7F78"/>
    <w:rsid w:val="00AF2CD6"/>
    <w:rsid w:val="00B061CA"/>
    <w:rsid w:val="00B30D2F"/>
    <w:rsid w:val="00B4303F"/>
    <w:rsid w:val="00B47CB6"/>
    <w:rsid w:val="00B50AD7"/>
    <w:rsid w:val="00B64F2F"/>
    <w:rsid w:val="00B93A3C"/>
    <w:rsid w:val="00B96287"/>
    <w:rsid w:val="00BB3345"/>
    <w:rsid w:val="00BC1871"/>
    <w:rsid w:val="00BC4435"/>
    <w:rsid w:val="00BF7FE3"/>
    <w:rsid w:val="00C0404B"/>
    <w:rsid w:val="00C16CEC"/>
    <w:rsid w:val="00C20D74"/>
    <w:rsid w:val="00C24D50"/>
    <w:rsid w:val="00C765C7"/>
    <w:rsid w:val="00C84109"/>
    <w:rsid w:val="00C91CA1"/>
    <w:rsid w:val="00CD1ACE"/>
    <w:rsid w:val="00CD2D08"/>
    <w:rsid w:val="00CE7A54"/>
    <w:rsid w:val="00CF1A8C"/>
    <w:rsid w:val="00CF4192"/>
    <w:rsid w:val="00CF4488"/>
    <w:rsid w:val="00D050B4"/>
    <w:rsid w:val="00D33A6E"/>
    <w:rsid w:val="00D36508"/>
    <w:rsid w:val="00D455AB"/>
    <w:rsid w:val="00D57B91"/>
    <w:rsid w:val="00D61497"/>
    <w:rsid w:val="00D75C7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04EE2"/>
    <w:rsid w:val="00E2529E"/>
    <w:rsid w:val="00E36577"/>
    <w:rsid w:val="00E36906"/>
    <w:rsid w:val="00E648E9"/>
    <w:rsid w:val="00E964FD"/>
    <w:rsid w:val="00EA5B09"/>
    <w:rsid w:val="00EC0603"/>
    <w:rsid w:val="00ED4D5E"/>
    <w:rsid w:val="00F006B2"/>
    <w:rsid w:val="00F43DFA"/>
    <w:rsid w:val="00F87670"/>
    <w:rsid w:val="00F90609"/>
    <w:rsid w:val="00FB1302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438dcf7-3998-4283-b7fc-0ec6fa8e430f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F70CD35-BBF5-4A20-AA77-12C9B0509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796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48</cp:revision>
  <dcterms:created xsi:type="dcterms:W3CDTF">2014-08-19T21:45:00Z</dcterms:created>
  <dcterms:modified xsi:type="dcterms:W3CDTF">2014-09-23T15:10:00Z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