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14553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F150C6">
        <w:rPr>
          <w:rFonts w:ascii="Times New Roman" w:hAnsi="Times New Roman"/>
          <w:sz w:val="20"/>
        </w:rPr>
        <w:t xml:space="preserve">I, </w:t>
      </w:r>
      <w:r w:rsidR="00723345">
        <w:rPr>
          <w:rFonts w:ascii="Times New Roman" w:hAnsi="Times New Roman"/>
          <w:sz w:val="20"/>
        </w:rPr>
        <w:t>Chapter 5</w:t>
      </w:r>
    </w:p>
    <w:p w14:paraId="5F9D2989" w14:textId="489D30F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 xml:space="preserve">Veterans Benefits </w:t>
      </w:r>
      <w:r w:rsidR="00A87F1F">
        <w:rPr>
          <w:b/>
          <w:bCs/>
          <w:sz w:val="20"/>
        </w:rPr>
        <w:t>Administration</w:t>
      </w:r>
      <w:r w:rsidR="00A87F1F">
        <w:rPr>
          <w:b/>
          <w:bCs/>
          <w:sz w:val="20"/>
        </w:rPr>
        <w:tab/>
      </w:r>
      <w:r w:rsidR="00A87F1F">
        <w:rPr>
          <w:b/>
          <w:bCs/>
          <w:sz w:val="20"/>
        </w:rPr>
        <w:tab/>
      </w:r>
      <w:r w:rsidR="00A87F1F">
        <w:rPr>
          <w:b/>
          <w:bCs/>
          <w:sz w:val="20"/>
        </w:rPr>
        <w:tab/>
      </w:r>
      <w:r w:rsidR="00A87F1F">
        <w:rPr>
          <w:b/>
          <w:bCs/>
          <w:sz w:val="20"/>
        </w:rPr>
        <w:tab/>
      </w:r>
      <w:r w:rsidR="00A87F1F">
        <w:rPr>
          <w:b/>
          <w:bCs/>
          <w:sz w:val="20"/>
        </w:rPr>
        <w:tab/>
      </w:r>
      <w:r w:rsidR="00A87F1F">
        <w:rPr>
          <w:b/>
          <w:bCs/>
          <w:sz w:val="20"/>
        </w:rPr>
        <w:tab/>
        <w:t xml:space="preserve">                 May 12, 2015</w:t>
      </w:r>
      <w:bookmarkStart w:id="0" w:name="_GoBack"/>
      <w:bookmarkEnd w:id="0"/>
    </w:p>
    <w:p w14:paraId="2B4F694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0878478" w14:textId="77777777" w:rsidR="00504F80" w:rsidRDefault="00504F80" w:rsidP="00504F80">
      <w:pPr>
        <w:rPr>
          <w:b/>
          <w:bCs/>
          <w:sz w:val="20"/>
        </w:rPr>
      </w:pPr>
    </w:p>
    <w:p w14:paraId="09F1ACBD" w14:textId="77777777" w:rsidR="00504F80" w:rsidRDefault="00504F80" w:rsidP="00504F80">
      <w:pPr>
        <w:pStyle w:val="Heading4"/>
      </w:pPr>
      <w:r>
        <w:t xml:space="preserve">Transmittal Sheet </w:t>
      </w:r>
    </w:p>
    <w:p w14:paraId="177C8A88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2B2F669" w14:textId="77777777" w:rsidTr="00C24D50">
        <w:tc>
          <w:tcPr>
            <w:tcW w:w="1728" w:type="dxa"/>
          </w:tcPr>
          <w:p w14:paraId="1FDB3BE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895E51C" w14:textId="77777777"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8906F4">
              <w:t xml:space="preserve">ans Benefits Manual M21-1, Part I, </w:t>
            </w:r>
            <w:r w:rsidR="00E75852">
              <w:t xml:space="preserve">“Claimants Rights and Responsibilities,” </w:t>
            </w:r>
            <w:r w:rsidR="008906F4">
              <w:t xml:space="preserve">Chapter 5, </w:t>
            </w:r>
            <w:r w:rsidR="00E75852">
              <w:t>“Appeals</w:t>
            </w:r>
            <w:r w:rsidR="001F261B">
              <w:t>.”</w:t>
            </w:r>
          </w:p>
          <w:p w14:paraId="698334FE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994DB99" w14:textId="77777777" w:rsidR="00504F80" w:rsidRDefault="00504F80" w:rsidP="00753A78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4E347ED8" w14:textId="0B011CCB" w:rsidR="00A32656" w:rsidRDefault="00A32656" w:rsidP="008906F4">
            <w:pPr>
              <w:pStyle w:val="BulletText1"/>
            </w:pPr>
            <w:r>
              <w:t>The term “regional office” (RO) also includes pension management center (PMC), where appropriate.</w:t>
            </w:r>
          </w:p>
          <w:p w14:paraId="0EB968EF" w14:textId="77777777" w:rsidR="00E75852" w:rsidRDefault="00E75852" w:rsidP="008906F4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25DB56EE" w14:textId="440E201C" w:rsidR="008F6A6E" w:rsidRDefault="008F6A6E" w:rsidP="008906F4">
            <w:pPr>
              <w:pStyle w:val="BulletText1"/>
            </w:pPr>
            <w:r>
              <w:t xml:space="preserve">Unless otherwise noted, the term “regional office (RO)” includes the Appeals Management Center (AMC). </w:t>
            </w:r>
          </w:p>
          <w:p w14:paraId="79FB3EF6" w14:textId="77777777" w:rsidR="00E75852" w:rsidRDefault="00E75852" w:rsidP="008906F4">
            <w:pPr>
              <w:pStyle w:val="BulletText1"/>
            </w:pPr>
            <w:r>
              <w:t xml:space="preserve">Minor editorial changes have also been made to </w:t>
            </w:r>
          </w:p>
          <w:p w14:paraId="36AB4EAA" w14:textId="77777777" w:rsidR="00E75852" w:rsidRDefault="00E75852" w:rsidP="00E75852">
            <w:pPr>
              <w:pStyle w:val="ListParagraph"/>
              <w:numPr>
                <w:ilvl w:val="0"/>
                <w:numId w:val="11"/>
              </w:numPr>
              <w:ind w:left="346" w:hanging="187"/>
            </w:pPr>
            <w:r>
              <w:t>update incorrect or obsolete references</w:t>
            </w:r>
          </w:p>
          <w:p w14:paraId="64F5ADCA" w14:textId="77777777" w:rsidR="00E75852" w:rsidRDefault="00E75852" w:rsidP="00E75852">
            <w:pPr>
              <w:pStyle w:val="ListParagraph"/>
              <w:numPr>
                <w:ilvl w:val="0"/>
                <w:numId w:val="11"/>
              </w:numPr>
              <w:ind w:left="346" w:hanging="187"/>
            </w:pPr>
            <w:r>
              <w:t>update obsolete terminology, where appropriate</w:t>
            </w:r>
          </w:p>
          <w:p w14:paraId="44BA4394" w14:textId="38BF6892" w:rsidR="00A32656" w:rsidRDefault="00A32656" w:rsidP="00E75852">
            <w:pPr>
              <w:pStyle w:val="ListParagraph"/>
              <w:numPr>
                <w:ilvl w:val="0"/>
                <w:numId w:val="11"/>
              </w:numPr>
              <w:ind w:left="346" w:hanging="187"/>
            </w:pPr>
            <w:r>
              <w:t>remove references to specific claims-processing systems, where doing so does not affect the clarity of the instructions or information provided</w:t>
            </w:r>
          </w:p>
          <w:p w14:paraId="40191D03" w14:textId="77777777" w:rsidR="00E75852" w:rsidRDefault="00E75852" w:rsidP="00E75852">
            <w:pPr>
              <w:pStyle w:val="ListParagraph"/>
              <w:numPr>
                <w:ilvl w:val="0"/>
                <w:numId w:val="11"/>
              </w:numPr>
              <w:ind w:left="346" w:hanging="187"/>
            </w:pPr>
            <w:r>
              <w:t>renumber each topic based on the standard that the first topic in each section is Topic 1</w:t>
            </w:r>
          </w:p>
          <w:p w14:paraId="1E7AD4E2" w14:textId="77777777" w:rsidR="00E75852" w:rsidRDefault="00E75852" w:rsidP="00E75852">
            <w:pPr>
              <w:pStyle w:val="ListParagraph"/>
              <w:numPr>
                <w:ilvl w:val="0"/>
                <w:numId w:val="11"/>
              </w:numPr>
              <w:ind w:left="346" w:hanging="187"/>
            </w:pPr>
            <w:r>
              <w:t>reassign alphabetical designations to individual blocks, where necessary, to account for new and/or deleted blocks within a topic</w:t>
            </w:r>
          </w:p>
          <w:p w14:paraId="69459EF1" w14:textId="77777777" w:rsidR="00E75852" w:rsidRDefault="00E75852" w:rsidP="00E75852">
            <w:pPr>
              <w:pStyle w:val="ListParagraph"/>
              <w:numPr>
                <w:ilvl w:val="0"/>
                <w:numId w:val="11"/>
              </w:numPr>
              <w:ind w:left="346" w:hanging="187"/>
            </w:pPr>
            <w:r>
              <w:t xml:space="preserve">update section and topic titles to more accurately reflect their content </w:t>
            </w:r>
          </w:p>
          <w:p w14:paraId="221B80C8" w14:textId="14284709" w:rsidR="00A32656" w:rsidRDefault="00A32656" w:rsidP="00E75852">
            <w:pPr>
              <w:pStyle w:val="ListParagraph"/>
              <w:numPr>
                <w:ilvl w:val="0"/>
                <w:numId w:val="11"/>
              </w:numPr>
              <w:ind w:left="346" w:hanging="187"/>
            </w:pPr>
            <w:r>
              <w:t xml:space="preserve">clarify block </w:t>
            </w:r>
            <w:proofErr w:type="spellStart"/>
            <w:r>
              <w:t>labesl</w:t>
            </w:r>
            <w:proofErr w:type="spellEnd"/>
            <w:r>
              <w:t xml:space="preserve"> and/or block text, and</w:t>
            </w:r>
          </w:p>
          <w:p w14:paraId="2EEF7046" w14:textId="77777777" w:rsidR="00504F80" w:rsidRPr="00EA3A57" w:rsidRDefault="00E75852" w:rsidP="001F261B">
            <w:pPr>
              <w:pStyle w:val="ListParagraph"/>
              <w:numPr>
                <w:ilvl w:val="0"/>
                <w:numId w:val="11"/>
              </w:numPr>
              <w:ind w:left="346" w:hanging="187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16A3F0D7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160"/>
      </w:tblGrid>
      <w:tr w:rsidR="002A1D3E" w14:paraId="3C2CB702" w14:textId="77777777" w:rsidTr="00A32656">
        <w:trPr>
          <w:trHeight w:val="180"/>
        </w:trPr>
        <w:tc>
          <w:tcPr>
            <w:tcW w:w="3846" w:type="pct"/>
            <w:shd w:val="clear" w:color="auto" w:fill="auto"/>
          </w:tcPr>
          <w:p w14:paraId="2A5B21A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154" w:type="pct"/>
            <w:shd w:val="clear" w:color="auto" w:fill="auto"/>
          </w:tcPr>
          <w:p w14:paraId="0526CA54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8622266" w14:textId="77777777" w:rsidTr="00A32656">
        <w:trPr>
          <w:trHeight w:val="180"/>
        </w:trPr>
        <w:tc>
          <w:tcPr>
            <w:tcW w:w="3846" w:type="pct"/>
            <w:shd w:val="clear" w:color="auto" w:fill="auto"/>
          </w:tcPr>
          <w:p w14:paraId="1A758DF0" w14:textId="77777777" w:rsidR="00E75852" w:rsidRDefault="001F261B" w:rsidP="002F7397">
            <w:pPr>
              <w:pStyle w:val="TableText"/>
            </w:pPr>
            <w:r>
              <w:t>To add a</w:t>
            </w:r>
            <w:r w:rsidR="00E75852">
              <w:t xml:space="preserve"> definition of </w:t>
            </w:r>
            <w:r w:rsidRPr="001F261B">
              <w:tab/>
              <w:t>Veterans Appeals Cont</w:t>
            </w:r>
            <w:r>
              <w:t>rol and Locator System (VACOLS)</w:t>
            </w:r>
            <w:r w:rsidR="00F42282">
              <w:t>.</w:t>
            </w:r>
          </w:p>
          <w:p w14:paraId="2AD2EB3C" w14:textId="77777777" w:rsidR="00E75852" w:rsidRDefault="00E75852" w:rsidP="002F7397">
            <w:pPr>
              <w:pStyle w:val="TableText"/>
            </w:pPr>
          </w:p>
          <w:p w14:paraId="7897155D" w14:textId="77777777" w:rsidR="002A1D3E" w:rsidRPr="00C24D50" w:rsidRDefault="002A1D3E" w:rsidP="002F7397">
            <w:pPr>
              <w:pStyle w:val="TableText"/>
            </w:pPr>
          </w:p>
        </w:tc>
        <w:tc>
          <w:tcPr>
            <w:tcW w:w="1154" w:type="pct"/>
            <w:shd w:val="clear" w:color="auto" w:fill="auto"/>
          </w:tcPr>
          <w:p w14:paraId="571B964E" w14:textId="77777777" w:rsidR="002A1D3E" w:rsidRPr="00C24D50" w:rsidRDefault="000C5452" w:rsidP="001F261B">
            <w:pPr>
              <w:pStyle w:val="TableText"/>
            </w:pPr>
            <w:r>
              <w:t xml:space="preserve">Part </w:t>
            </w:r>
            <w:r w:rsidR="00E75852">
              <w:t>I, Chapter 5, Section K, Topic 1, Block a</w:t>
            </w:r>
            <w:r>
              <w:t>.</w:t>
            </w:r>
            <w:r w:rsidR="00E75852">
              <w:t xml:space="preserve"> (I.5.K.1.a)</w:t>
            </w:r>
            <w:r>
              <w:t xml:space="preserve"> </w:t>
            </w:r>
          </w:p>
        </w:tc>
      </w:tr>
      <w:tr w:rsidR="001F261B" w14:paraId="01E73374" w14:textId="77777777" w:rsidTr="00A32656">
        <w:trPr>
          <w:trHeight w:val="180"/>
        </w:trPr>
        <w:tc>
          <w:tcPr>
            <w:tcW w:w="3846" w:type="pct"/>
            <w:shd w:val="clear" w:color="auto" w:fill="auto"/>
          </w:tcPr>
          <w:p w14:paraId="47CE8AC1" w14:textId="77777777" w:rsidR="001F261B" w:rsidRDefault="001F261B" w:rsidP="002F7397">
            <w:pPr>
              <w:pStyle w:val="TableText"/>
            </w:pPr>
            <w:r>
              <w:t>To add references for VACOLS reports.</w:t>
            </w:r>
          </w:p>
        </w:tc>
        <w:tc>
          <w:tcPr>
            <w:tcW w:w="1154" w:type="pct"/>
            <w:shd w:val="clear" w:color="auto" w:fill="auto"/>
          </w:tcPr>
          <w:p w14:paraId="59ADF6F0" w14:textId="77777777" w:rsidR="001F261B" w:rsidRDefault="001F261B" w:rsidP="002F7397">
            <w:pPr>
              <w:pStyle w:val="TableText"/>
            </w:pPr>
            <w:r>
              <w:t>I.5.K.1.b</w:t>
            </w:r>
          </w:p>
        </w:tc>
      </w:tr>
      <w:tr w:rsidR="00695BE2" w14:paraId="55CA31B4" w14:textId="77777777" w:rsidTr="00A32656">
        <w:trPr>
          <w:trHeight w:val="180"/>
        </w:trPr>
        <w:tc>
          <w:tcPr>
            <w:tcW w:w="3846" w:type="pct"/>
            <w:shd w:val="clear" w:color="auto" w:fill="auto"/>
          </w:tcPr>
          <w:p w14:paraId="1DAD8996" w14:textId="77777777" w:rsidR="00695BE2" w:rsidRDefault="001F261B" w:rsidP="002F7397">
            <w:pPr>
              <w:pStyle w:val="TableText"/>
            </w:pPr>
            <w:r>
              <w:t>To add information about common VACOLS statuses.</w:t>
            </w:r>
          </w:p>
        </w:tc>
        <w:tc>
          <w:tcPr>
            <w:tcW w:w="1154" w:type="pct"/>
            <w:shd w:val="clear" w:color="auto" w:fill="auto"/>
          </w:tcPr>
          <w:p w14:paraId="25840BEC" w14:textId="77777777" w:rsidR="00695BE2" w:rsidRDefault="00F42282" w:rsidP="001F261B">
            <w:pPr>
              <w:pStyle w:val="TableText"/>
            </w:pPr>
            <w:r>
              <w:t>I.5.K.</w:t>
            </w:r>
            <w:r w:rsidR="001F261B">
              <w:t>1</w:t>
            </w:r>
            <w:r>
              <w:t>.c</w:t>
            </w:r>
          </w:p>
        </w:tc>
      </w:tr>
      <w:tr w:rsidR="00695BE2" w14:paraId="068BC74C" w14:textId="77777777" w:rsidTr="00A32656">
        <w:trPr>
          <w:trHeight w:val="180"/>
        </w:trPr>
        <w:tc>
          <w:tcPr>
            <w:tcW w:w="3846" w:type="pct"/>
            <w:shd w:val="clear" w:color="auto" w:fill="auto"/>
          </w:tcPr>
          <w:p w14:paraId="48E19F7B" w14:textId="77777777" w:rsidR="00695BE2" w:rsidRDefault="001F261B" w:rsidP="00A64646">
            <w:pPr>
              <w:pStyle w:val="TableText"/>
            </w:pPr>
            <w:r>
              <w:t xml:space="preserve">To add information about </w:t>
            </w:r>
            <w:r w:rsidR="00A64646">
              <w:t>appeal teams’</w:t>
            </w:r>
            <w:r>
              <w:t xml:space="preserve"> responsibilities in updating VACOLS.</w:t>
            </w:r>
          </w:p>
        </w:tc>
        <w:tc>
          <w:tcPr>
            <w:tcW w:w="1154" w:type="pct"/>
            <w:shd w:val="clear" w:color="auto" w:fill="auto"/>
          </w:tcPr>
          <w:p w14:paraId="12B00A67" w14:textId="77777777" w:rsidR="00695BE2" w:rsidRDefault="001F261B" w:rsidP="001F261B">
            <w:pPr>
              <w:pStyle w:val="TableText"/>
              <w:jc w:val="both"/>
            </w:pPr>
            <w:r>
              <w:t>1.5.K.1.d</w:t>
            </w:r>
          </w:p>
        </w:tc>
      </w:tr>
      <w:tr w:rsidR="002A1D3E" w14:paraId="0FE31C77" w14:textId="77777777" w:rsidTr="00A32656">
        <w:trPr>
          <w:trHeight w:val="180"/>
        </w:trPr>
        <w:tc>
          <w:tcPr>
            <w:tcW w:w="3846" w:type="pct"/>
            <w:shd w:val="clear" w:color="auto" w:fill="auto"/>
          </w:tcPr>
          <w:p w14:paraId="3B6952BA" w14:textId="77777777" w:rsidR="002A1D3E" w:rsidRPr="00C24D50" w:rsidRDefault="001F261B" w:rsidP="002F7397">
            <w:pPr>
              <w:pStyle w:val="TableText"/>
            </w:pPr>
            <w:r>
              <w:t>To clarify the role of the VACOLS coordinator.</w:t>
            </w:r>
          </w:p>
        </w:tc>
        <w:tc>
          <w:tcPr>
            <w:tcW w:w="1154" w:type="pct"/>
            <w:shd w:val="clear" w:color="auto" w:fill="auto"/>
          </w:tcPr>
          <w:p w14:paraId="17040290" w14:textId="7C83B8A4" w:rsidR="00695BE2" w:rsidRPr="00C24D50" w:rsidRDefault="001F261B" w:rsidP="0039548C">
            <w:pPr>
              <w:pStyle w:val="TableText"/>
            </w:pPr>
            <w:r>
              <w:t>1.5.K.1.e</w:t>
            </w:r>
          </w:p>
        </w:tc>
      </w:tr>
      <w:tr w:rsidR="002A1D3E" w14:paraId="069F9CBC" w14:textId="77777777" w:rsidTr="00A32656">
        <w:trPr>
          <w:trHeight w:val="180"/>
        </w:trPr>
        <w:tc>
          <w:tcPr>
            <w:tcW w:w="3846" w:type="pct"/>
            <w:shd w:val="clear" w:color="auto" w:fill="auto"/>
          </w:tcPr>
          <w:p w14:paraId="16C7C604" w14:textId="569688D8" w:rsidR="002A1D3E" w:rsidRPr="00C24D50" w:rsidRDefault="001F261B" w:rsidP="002F7397">
            <w:pPr>
              <w:pStyle w:val="TableText"/>
            </w:pPr>
            <w:r>
              <w:t>To relocate information on deleting VACOLS records</w:t>
            </w:r>
            <w:r w:rsidR="00093CC2">
              <w:t xml:space="preserve"> from old Topic 53</w:t>
            </w:r>
            <w:r w:rsidR="007A4FAF">
              <w:t xml:space="preserve"> to new Block f</w:t>
            </w:r>
            <w:r>
              <w:t>.</w:t>
            </w:r>
          </w:p>
        </w:tc>
        <w:tc>
          <w:tcPr>
            <w:tcW w:w="1154" w:type="pct"/>
            <w:shd w:val="clear" w:color="auto" w:fill="auto"/>
          </w:tcPr>
          <w:p w14:paraId="0904578E" w14:textId="77777777" w:rsidR="00695BE2" w:rsidRPr="00C24D50" w:rsidRDefault="001F261B" w:rsidP="001F261B">
            <w:pPr>
              <w:pStyle w:val="TableText"/>
            </w:pPr>
            <w:r>
              <w:t>1.5.K.1.f</w:t>
            </w:r>
          </w:p>
        </w:tc>
      </w:tr>
      <w:tr w:rsidR="002A1D3E" w14:paraId="6A22E771" w14:textId="77777777" w:rsidTr="00A32656">
        <w:trPr>
          <w:trHeight w:val="180"/>
        </w:trPr>
        <w:tc>
          <w:tcPr>
            <w:tcW w:w="3846" w:type="pct"/>
            <w:shd w:val="clear" w:color="auto" w:fill="auto"/>
          </w:tcPr>
          <w:p w14:paraId="55E921AD" w14:textId="75449A0E" w:rsidR="002A1D3E" w:rsidRPr="00C24D50" w:rsidRDefault="00A64646" w:rsidP="00016E40">
            <w:pPr>
              <w:pStyle w:val="TableText"/>
            </w:pPr>
            <w:r>
              <w:t xml:space="preserve">To add </w:t>
            </w:r>
            <w:r w:rsidR="007A4FAF">
              <w:t xml:space="preserve">new Block </w:t>
            </w:r>
            <w:proofErr w:type="gramStart"/>
            <w:r w:rsidR="00016E40">
              <w:t>a</w:t>
            </w:r>
            <w:r w:rsidR="007A4FAF">
              <w:t xml:space="preserve"> with</w:t>
            </w:r>
            <w:proofErr w:type="gramEnd"/>
            <w:r w:rsidR="007A4FAF">
              <w:t xml:space="preserve"> </w:t>
            </w:r>
            <w:r>
              <w:t>guidance on the use of VACOLS diaries.</w:t>
            </w:r>
          </w:p>
        </w:tc>
        <w:tc>
          <w:tcPr>
            <w:tcW w:w="1154" w:type="pct"/>
            <w:shd w:val="clear" w:color="auto" w:fill="auto"/>
          </w:tcPr>
          <w:p w14:paraId="6BBDC45C" w14:textId="41A4AB66" w:rsidR="002A1D3E" w:rsidRPr="00C24D50" w:rsidRDefault="00016E40" w:rsidP="00933BDB">
            <w:pPr>
              <w:pStyle w:val="TableText"/>
            </w:pPr>
            <w:r>
              <w:t>1.5.K.2.a</w:t>
            </w:r>
          </w:p>
        </w:tc>
      </w:tr>
      <w:tr w:rsidR="002A1D3E" w14:paraId="67EADD98" w14:textId="77777777" w:rsidTr="00A32656">
        <w:trPr>
          <w:trHeight w:val="180"/>
        </w:trPr>
        <w:tc>
          <w:tcPr>
            <w:tcW w:w="3846" w:type="pct"/>
            <w:shd w:val="clear" w:color="auto" w:fill="auto"/>
          </w:tcPr>
          <w:p w14:paraId="5815DB27" w14:textId="77777777" w:rsidR="002A1D3E" w:rsidRPr="00C24D50" w:rsidRDefault="00A64646" w:rsidP="00A64646">
            <w:pPr>
              <w:pStyle w:val="TableText"/>
            </w:pPr>
            <w:r>
              <w:t>To add a description of VACOLS reports.</w:t>
            </w:r>
          </w:p>
        </w:tc>
        <w:tc>
          <w:tcPr>
            <w:tcW w:w="1154" w:type="pct"/>
            <w:shd w:val="clear" w:color="auto" w:fill="auto"/>
          </w:tcPr>
          <w:p w14:paraId="59853FBB" w14:textId="58E45E0B" w:rsidR="002A1D3E" w:rsidRPr="00C24D50" w:rsidRDefault="00016E40" w:rsidP="00933BDB">
            <w:pPr>
              <w:pStyle w:val="TableText"/>
            </w:pPr>
            <w:r>
              <w:t>1.5.K.2.b</w:t>
            </w:r>
          </w:p>
        </w:tc>
      </w:tr>
      <w:tr w:rsidR="002A1D3E" w14:paraId="33D7E20F" w14:textId="77777777" w:rsidTr="00A32656">
        <w:trPr>
          <w:trHeight w:val="180"/>
        </w:trPr>
        <w:tc>
          <w:tcPr>
            <w:tcW w:w="3846" w:type="pct"/>
            <w:shd w:val="clear" w:color="auto" w:fill="auto"/>
          </w:tcPr>
          <w:p w14:paraId="3844094E" w14:textId="59CC6E14" w:rsidR="002A1D3E" w:rsidRPr="00C24D50" w:rsidRDefault="00A64646" w:rsidP="00E86FE0">
            <w:pPr>
              <w:pStyle w:val="TableText"/>
            </w:pPr>
            <w:r>
              <w:t xml:space="preserve">To add </w:t>
            </w:r>
            <w:r w:rsidR="00A90437">
              <w:t xml:space="preserve">new Block </w:t>
            </w:r>
            <w:r w:rsidR="00E86FE0">
              <w:t>c</w:t>
            </w:r>
            <w:r w:rsidR="00A90437">
              <w:t xml:space="preserve"> with </w:t>
            </w:r>
            <w:r>
              <w:t xml:space="preserve">guidance on tracking Board of Veterans’ </w:t>
            </w:r>
            <w:r>
              <w:lastRenderedPageBreak/>
              <w:t>Appeals disposition of paperless appeals.</w:t>
            </w:r>
          </w:p>
        </w:tc>
        <w:tc>
          <w:tcPr>
            <w:tcW w:w="1154" w:type="pct"/>
            <w:shd w:val="clear" w:color="auto" w:fill="auto"/>
          </w:tcPr>
          <w:p w14:paraId="2525BD32" w14:textId="06BF0566" w:rsidR="002A1D3E" w:rsidRPr="00C24D50" w:rsidRDefault="00E86FE0" w:rsidP="00933BDB">
            <w:pPr>
              <w:pStyle w:val="TableText"/>
            </w:pPr>
            <w:r>
              <w:lastRenderedPageBreak/>
              <w:t>1.5.K.2.c</w:t>
            </w:r>
          </w:p>
        </w:tc>
      </w:tr>
      <w:tr w:rsidR="002A1D3E" w14:paraId="27E3A4E1" w14:textId="77777777" w:rsidTr="00A32656">
        <w:trPr>
          <w:trHeight w:val="180"/>
        </w:trPr>
        <w:tc>
          <w:tcPr>
            <w:tcW w:w="3846" w:type="pct"/>
            <w:shd w:val="clear" w:color="auto" w:fill="auto"/>
          </w:tcPr>
          <w:p w14:paraId="7C082A72" w14:textId="58FCC9A1" w:rsidR="002A1D3E" w:rsidRDefault="00A64646" w:rsidP="006E21F5">
            <w:pPr>
              <w:pStyle w:val="TableText"/>
              <w:tabs>
                <w:tab w:val="left" w:pos="1926"/>
              </w:tabs>
            </w:pPr>
            <w:r>
              <w:lastRenderedPageBreak/>
              <w:t>To delete old Topic 53</w:t>
            </w:r>
            <w:r w:rsidR="0039548C">
              <w:t xml:space="preserve"> </w:t>
            </w:r>
            <w:r>
              <w:t xml:space="preserve">as </w:t>
            </w:r>
            <w:r w:rsidR="0039548C">
              <w:t>the</w:t>
            </w:r>
            <w:r>
              <w:t xml:space="preserve"> information </w:t>
            </w:r>
            <w:r w:rsidR="0039548C">
              <w:t xml:space="preserve">on appeals jurisdiction </w:t>
            </w:r>
            <w:r>
              <w:t xml:space="preserve">is being relocated to </w:t>
            </w:r>
            <w:r w:rsidR="0039548C">
              <w:t xml:space="preserve">III.ii.3.E and </w:t>
            </w:r>
            <w:r w:rsidR="00A90437">
              <w:t>end product (</w:t>
            </w:r>
            <w:r w:rsidR="0039548C">
              <w:t>EP</w:t>
            </w:r>
            <w:r w:rsidR="00A90437">
              <w:t>)</w:t>
            </w:r>
            <w:r w:rsidR="0039548C">
              <w:t xml:space="preserve"> guidance is being integrated into the </w:t>
            </w:r>
            <w:r w:rsidR="006E21F5">
              <w:t>sections for</w:t>
            </w:r>
            <w:r w:rsidR="0039548C">
              <w:t xml:space="preserve"> each of the applicable appeals stages</w:t>
            </w:r>
            <w:r>
              <w:t xml:space="preserve">. </w:t>
            </w:r>
          </w:p>
        </w:tc>
        <w:tc>
          <w:tcPr>
            <w:tcW w:w="1154" w:type="pct"/>
            <w:shd w:val="clear" w:color="auto" w:fill="auto"/>
          </w:tcPr>
          <w:p w14:paraId="60513ED0" w14:textId="77777777" w:rsidR="002A1D3E" w:rsidRDefault="00A64646" w:rsidP="00A64646">
            <w:pPr>
              <w:pStyle w:val="TableText"/>
              <w:jc w:val="center"/>
            </w:pPr>
            <w:r>
              <w:t>--</w:t>
            </w:r>
          </w:p>
        </w:tc>
      </w:tr>
    </w:tbl>
    <w:p w14:paraId="6339141E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42D983F" w14:textId="77777777" w:rsidTr="00237C22">
        <w:tc>
          <w:tcPr>
            <w:tcW w:w="1728" w:type="dxa"/>
          </w:tcPr>
          <w:p w14:paraId="1FC5AE9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DC6F18D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436839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040DBAA" w14:textId="77777777" w:rsidTr="00237C22">
        <w:tc>
          <w:tcPr>
            <w:tcW w:w="1728" w:type="dxa"/>
          </w:tcPr>
          <w:p w14:paraId="6A6469B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937799A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337F6FA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339F367" w14:textId="77777777" w:rsidTr="00237C22">
        <w:tc>
          <w:tcPr>
            <w:tcW w:w="1728" w:type="dxa"/>
          </w:tcPr>
          <w:p w14:paraId="750AB61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6F7EE44" w14:textId="77777777" w:rsidR="00504F80" w:rsidRPr="00B4163A" w:rsidRDefault="00504F80" w:rsidP="00237C22">
            <w:pPr>
              <w:pStyle w:val="BlockText"/>
            </w:pPr>
          </w:p>
          <w:p w14:paraId="607C67D0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FA790D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7A6C9917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13B8D6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61CB542" w14:textId="77777777" w:rsidTr="00237C22">
        <w:tc>
          <w:tcPr>
            <w:tcW w:w="1728" w:type="dxa"/>
          </w:tcPr>
          <w:p w14:paraId="74ACCA8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3E3D2DA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6628A6E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D65758D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0929A" w14:textId="77777777" w:rsidR="00752842" w:rsidRDefault="00752842" w:rsidP="00C765C7">
      <w:r>
        <w:separator/>
      </w:r>
    </w:p>
  </w:endnote>
  <w:endnote w:type="continuationSeparator" w:id="0">
    <w:p w14:paraId="72E50087" w14:textId="77777777" w:rsidR="00752842" w:rsidRDefault="00752842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8959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AF769C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F75C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F1F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6654D2C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B8906" w14:textId="77777777" w:rsidR="00752842" w:rsidRDefault="00752842" w:rsidP="00C765C7">
      <w:r>
        <w:separator/>
      </w:r>
    </w:p>
  </w:footnote>
  <w:footnote w:type="continuationSeparator" w:id="0">
    <w:p w14:paraId="15C65486" w14:textId="77777777" w:rsidR="00752842" w:rsidRDefault="00752842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fspro_2columns"/>
      </v:shape>
    </w:pict>
  </w:numPicBullet>
  <w:numPicBullet w:numPicBulletId="1">
    <w:pict>
      <v:shape id="_x0000_i1027" type="#_x0000_t75" style="width:11.4pt;height:11.4pt" o:bullet="t">
        <v:imagedata r:id="rId2" o:title="advanced"/>
      </v:shape>
    </w:pict>
  </w:numPicBullet>
  <w:numPicBullet w:numPicBulletId="2">
    <w:pict>
      <v:shape id="_x0000_i1028" type="#_x0000_t75" style="width:11.4pt;height:11.4pt" o:bullet="t">
        <v:imagedata r:id="rId3" o:title="continue"/>
      </v:shape>
    </w:pict>
  </w:numPicBullet>
  <w:numPicBullet w:numPicBulletId="3">
    <w:pict>
      <v:shape id="_x0000_i1029" type="#_x0000_t75" style="width:11.4pt;height:11.4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903E49"/>
    <w:multiLevelType w:val="hybridMultilevel"/>
    <w:tmpl w:val="51967C48"/>
    <w:lvl w:ilvl="0" w:tplc="C7744E12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16E40"/>
    <w:rsid w:val="000252C6"/>
    <w:rsid w:val="000256FB"/>
    <w:rsid w:val="00050862"/>
    <w:rsid w:val="00054B04"/>
    <w:rsid w:val="00093228"/>
    <w:rsid w:val="00093CC2"/>
    <w:rsid w:val="000A7776"/>
    <w:rsid w:val="000C5452"/>
    <w:rsid w:val="000E320F"/>
    <w:rsid w:val="00100433"/>
    <w:rsid w:val="0010215F"/>
    <w:rsid w:val="00106EEF"/>
    <w:rsid w:val="00120103"/>
    <w:rsid w:val="00123973"/>
    <w:rsid w:val="001253ED"/>
    <w:rsid w:val="0014623C"/>
    <w:rsid w:val="00186D46"/>
    <w:rsid w:val="001C3AE3"/>
    <w:rsid w:val="001C3EB5"/>
    <w:rsid w:val="001F238D"/>
    <w:rsid w:val="001F261B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2264"/>
    <w:rsid w:val="002B7A7E"/>
    <w:rsid w:val="002F5B21"/>
    <w:rsid w:val="002F7397"/>
    <w:rsid w:val="0031151D"/>
    <w:rsid w:val="00320E80"/>
    <w:rsid w:val="00332B80"/>
    <w:rsid w:val="00341981"/>
    <w:rsid w:val="00366D36"/>
    <w:rsid w:val="00386999"/>
    <w:rsid w:val="0039548C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F375E"/>
    <w:rsid w:val="00504F80"/>
    <w:rsid w:val="00506485"/>
    <w:rsid w:val="00513DA7"/>
    <w:rsid w:val="00516C82"/>
    <w:rsid w:val="005238CB"/>
    <w:rsid w:val="00526F0E"/>
    <w:rsid w:val="00543AEC"/>
    <w:rsid w:val="00594258"/>
    <w:rsid w:val="00596D52"/>
    <w:rsid w:val="005A7A0F"/>
    <w:rsid w:val="005E4363"/>
    <w:rsid w:val="00600DC7"/>
    <w:rsid w:val="0062068D"/>
    <w:rsid w:val="00622FFF"/>
    <w:rsid w:val="006317AA"/>
    <w:rsid w:val="006473C3"/>
    <w:rsid w:val="00655A1E"/>
    <w:rsid w:val="006708D7"/>
    <w:rsid w:val="006837E0"/>
    <w:rsid w:val="00695BE2"/>
    <w:rsid w:val="006B7262"/>
    <w:rsid w:val="006C3E5F"/>
    <w:rsid w:val="006C48FF"/>
    <w:rsid w:val="006D10E5"/>
    <w:rsid w:val="006D52FE"/>
    <w:rsid w:val="006E21F5"/>
    <w:rsid w:val="006F6D37"/>
    <w:rsid w:val="00717B6F"/>
    <w:rsid w:val="00723345"/>
    <w:rsid w:val="00724248"/>
    <w:rsid w:val="00732186"/>
    <w:rsid w:val="00737049"/>
    <w:rsid w:val="00752842"/>
    <w:rsid w:val="00753A78"/>
    <w:rsid w:val="007A0C5F"/>
    <w:rsid w:val="007A4FAF"/>
    <w:rsid w:val="007B30B1"/>
    <w:rsid w:val="007D5B97"/>
    <w:rsid w:val="007E5515"/>
    <w:rsid w:val="0080590C"/>
    <w:rsid w:val="008144E7"/>
    <w:rsid w:val="00822A16"/>
    <w:rsid w:val="0086475B"/>
    <w:rsid w:val="00875AFA"/>
    <w:rsid w:val="0088609E"/>
    <w:rsid w:val="008906F4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8F6A6E"/>
    <w:rsid w:val="00916AE6"/>
    <w:rsid w:val="00933BDB"/>
    <w:rsid w:val="00941373"/>
    <w:rsid w:val="00945950"/>
    <w:rsid w:val="009769CD"/>
    <w:rsid w:val="00997D98"/>
    <w:rsid w:val="009A1C27"/>
    <w:rsid w:val="009B093F"/>
    <w:rsid w:val="009B1E36"/>
    <w:rsid w:val="009C22C8"/>
    <w:rsid w:val="009C6B2E"/>
    <w:rsid w:val="009E55DA"/>
    <w:rsid w:val="009E6E1A"/>
    <w:rsid w:val="00A2703B"/>
    <w:rsid w:val="00A315CB"/>
    <w:rsid w:val="00A3201E"/>
    <w:rsid w:val="00A32656"/>
    <w:rsid w:val="00A3579D"/>
    <w:rsid w:val="00A55356"/>
    <w:rsid w:val="00A557BB"/>
    <w:rsid w:val="00A64646"/>
    <w:rsid w:val="00A8520D"/>
    <w:rsid w:val="00A87F1F"/>
    <w:rsid w:val="00A90437"/>
    <w:rsid w:val="00AB3657"/>
    <w:rsid w:val="00AC2993"/>
    <w:rsid w:val="00AD0EDC"/>
    <w:rsid w:val="00AF2CD6"/>
    <w:rsid w:val="00B0548B"/>
    <w:rsid w:val="00B13AC1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52B9E"/>
    <w:rsid w:val="00C5329F"/>
    <w:rsid w:val="00C765C7"/>
    <w:rsid w:val="00CD2D08"/>
    <w:rsid w:val="00CE6C11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C6B28"/>
    <w:rsid w:val="00DE0E35"/>
    <w:rsid w:val="00DF44AC"/>
    <w:rsid w:val="00E2529E"/>
    <w:rsid w:val="00E36906"/>
    <w:rsid w:val="00E632AF"/>
    <w:rsid w:val="00E648E9"/>
    <w:rsid w:val="00E75852"/>
    <w:rsid w:val="00E77596"/>
    <w:rsid w:val="00E86FE0"/>
    <w:rsid w:val="00E964FD"/>
    <w:rsid w:val="00ED4D5E"/>
    <w:rsid w:val="00ED71C8"/>
    <w:rsid w:val="00F006B2"/>
    <w:rsid w:val="00F150C6"/>
    <w:rsid w:val="00F42282"/>
    <w:rsid w:val="00F43DFA"/>
    <w:rsid w:val="00F87670"/>
    <w:rsid w:val="00F87F72"/>
    <w:rsid w:val="00F90609"/>
    <w:rsid w:val="00FB6AD1"/>
    <w:rsid w:val="00FF26A6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53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E75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E7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b438dcf7-3998-4283-b7fc-0ec6fa8e430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E84E631-FA8A-4EF6-AB98-06F79BE86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39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12</cp:revision>
  <dcterms:created xsi:type="dcterms:W3CDTF">2015-03-17T14:55:00Z</dcterms:created>
  <dcterms:modified xsi:type="dcterms:W3CDTF">2015-05-12T20:56:00Z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