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CBF073F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0A4DA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0A4DA0">
        <w:rPr>
          <w:rFonts w:ascii="Times New Roman" w:hAnsi="Times New Roman"/>
          <w:sz w:val="20"/>
        </w:rPr>
        <w:t>Chapter 5</w:t>
      </w:r>
    </w:p>
    <w:p w14:paraId="57C64ADF" w14:textId="2321734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  <w:r w:rsidR="003501B7">
        <w:rPr>
          <w:b/>
          <w:bCs/>
          <w:sz w:val="20"/>
        </w:rPr>
        <w:t>June 26,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5380983A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>
              <w:t>, “</w:t>
            </w:r>
            <w:r w:rsidR="000A4DA0" w:rsidRPr="000A4DA0">
              <w:t>Claimants Rights and Responsibilities</w:t>
            </w:r>
            <w:r>
              <w:t xml:space="preserve">,” </w:t>
            </w:r>
            <w:r w:rsidR="000A4DA0">
              <w:t>Chapter 5</w:t>
            </w:r>
            <w:r>
              <w:t>, “</w:t>
            </w:r>
            <w:r w:rsidR="000A4DA0">
              <w:t>Appeals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64B08E5" w14:textId="77777777" w:rsidR="00785E4F" w:rsidRDefault="00785E4F" w:rsidP="00237C22">
            <w:pPr>
              <w:pStyle w:val="BulletText2"/>
              <w:tabs>
                <w:tab w:val="num" w:pos="547"/>
              </w:tabs>
            </w:pPr>
            <w:r>
              <w:t>add Appeals Management Center (AMC), where applicable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47A11F3E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2A1D3E" w14:paraId="57C64AFA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2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420AEC2E" w14:textId="246223C2" w:rsidR="002A1D3E" w:rsidRDefault="00ED24FD" w:rsidP="00ED24F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a reference for jurisdiction of </w:t>
            </w:r>
            <w:r w:rsidR="00A14475">
              <w:t>the U.S. Court of Appeals for Veterans Claims (CAVC).</w:t>
            </w:r>
          </w:p>
          <w:p w14:paraId="57C64AFB" w14:textId="531AF94A" w:rsidR="00ED24FD" w:rsidRPr="00C24D50" w:rsidRDefault="00ED24FD" w:rsidP="00A1447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remove discussion of panel CAVC decisions, which is relocated to  new Block</w:t>
            </w:r>
            <w:r w:rsidR="00A14475">
              <w:t xml:space="preserve"> e</w:t>
            </w:r>
            <w:r>
              <w:t>.</w:t>
            </w:r>
          </w:p>
        </w:tc>
        <w:tc>
          <w:tcPr>
            <w:tcW w:w="1202" w:type="pct"/>
            <w:shd w:val="clear" w:color="auto" w:fill="auto"/>
          </w:tcPr>
          <w:p w14:paraId="57C64AFC" w14:textId="58173EC9" w:rsidR="002A1D3E" w:rsidRPr="00C24D50" w:rsidRDefault="00ED24FD" w:rsidP="00ED24FD">
            <w:pPr>
              <w:pStyle w:val="TableText"/>
            </w:pPr>
            <w:r>
              <w:t>M21-1, Part I, Chapter 5, Section I, Topic 1, Block b (I.5.I.1.b)</w:t>
            </w:r>
          </w:p>
        </w:tc>
      </w:tr>
      <w:tr w:rsidR="00A14475" w14:paraId="061515CA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3AB6B896" w14:textId="7EDAEE64" w:rsidR="00A14475" w:rsidRDefault="00A14475" w:rsidP="00785E4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</w:t>
            </w:r>
            <w:r w:rsidR="005978C4">
              <w:t xml:space="preserve">a </w:t>
            </w:r>
            <w:r>
              <w:t xml:space="preserve">reference for </w:t>
            </w:r>
            <w:r w:rsidR="00785E4F">
              <w:t xml:space="preserve">expedited </w:t>
            </w:r>
            <w:r>
              <w:t xml:space="preserve">handling </w:t>
            </w:r>
            <w:r w:rsidR="00785E4F">
              <w:t>of remanded appeals</w:t>
            </w:r>
            <w:r>
              <w:t>.</w:t>
            </w:r>
          </w:p>
          <w:p w14:paraId="1D0BFA9D" w14:textId="0ED41C99" w:rsidR="00785E4F" w:rsidRDefault="00785E4F" w:rsidP="00785E4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remove discussion of repealed Public Law provisions.</w:t>
            </w:r>
          </w:p>
        </w:tc>
        <w:tc>
          <w:tcPr>
            <w:tcW w:w="1202" w:type="pct"/>
            <w:shd w:val="clear" w:color="auto" w:fill="auto"/>
          </w:tcPr>
          <w:p w14:paraId="6F9A1B45" w14:textId="7A59E5B5" w:rsidR="00A14475" w:rsidRDefault="00785E4F" w:rsidP="00ED24FD">
            <w:pPr>
              <w:pStyle w:val="TableText"/>
            </w:pPr>
            <w:r>
              <w:t>I.5.I.1.d</w:t>
            </w:r>
          </w:p>
        </w:tc>
      </w:tr>
      <w:tr w:rsidR="002A1D3E" w14:paraId="57C64B02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57C64AFF" w14:textId="71369731" w:rsidR="002A1D3E" w:rsidRPr="00C24D50" w:rsidRDefault="00ED24FD" w:rsidP="002F7397">
            <w:pPr>
              <w:pStyle w:val="TableText"/>
            </w:pPr>
            <w:r>
              <w:t xml:space="preserve">To </w:t>
            </w:r>
            <w:r w:rsidR="005978C4">
              <w:t xml:space="preserve">add </w:t>
            </w:r>
            <w:r w:rsidR="00A14475">
              <w:t>new Block</w:t>
            </w:r>
            <w:r w:rsidR="005978C4">
              <w:t xml:space="preserve"> e</w:t>
            </w:r>
            <w:r w:rsidR="00A14475">
              <w:t xml:space="preserve"> discussing the precedential effect of CAVC decisions.</w:t>
            </w:r>
          </w:p>
        </w:tc>
        <w:tc>
          <w:tcPr>
            <w:tcW w:w="1202" w:type="pct"/>
            <w:shd w:val="clear" w:color="auto" w:fill="auto"/>
          </w:tcPr>
          <w:p w14:paraId="57C64B00" w14:textId="4CDA63A0" w:rsidR="002A1D3E" w:rsidRPr="00C24D50" w:rsidRDefault="00A14475" w:rsidP="002F7397">
            <w:pPr>
              <w:pStyle w:val="TableText"/>
            </w:pPr>
            <w:r>
              <w:t>I.5.I.1.e</w:t>
            </w:r>
          </w:p>
        </w:tc>
      </w:tr>
      <w:tr w:rsidR="002A1D3E" w14:paraId="57C64B06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57C64B03" w14:textId="3F8C7D7D" w:rsidR="002A1D3E" w:rsidRPr="00C24D50" w:rsidRDefault="00785E4F" w:rsidP="00785E4F">
            <w:pPr>
              <w:pStyle w:val="TableText"/>
            </w:pPr>
            <w:r>
              <w:t xml:space="preserve">To add </w:t>
            </w:r>
            <w:r w:rsidR="000D23B8">
              <w:t xml:space="preserve">new Block </w:t>
            </w:r>
            <w:r>
              <w:t>a</w:t>
            </w:r>
            <w:r w:rsidR="000D23B8">
              <w:t xml:space="preserve"> providing a</w:t>
            </w:r>
            <w:r>
              <w:t xml:space="preserve"> definition of CAVC remand.</w:t>
            </w:r>
          </w:p>
        </w:tc>
        <w:tc>
          <w:tcPr>
            <w:tcW w:w="1202" w:type="pct"/>
            <w:shd w:val="clear" w:color="auto" w:fill="auto"/>
          </w:tcPr>
          <w:p w14:paraId="57C64B04" w14:textId="53001C50" w:rsidR="002A1D3E" w:rsidRPr="00C24D50" w:rsidRDefault="00785E4F" w:rsidP="002F7397">
            <w:pPr>
              <w:pStyle w:val="TableText"/>
            </w:pPr>
            <w:r>
              <w:t>I.5.I.2.a</w:t>
            </w:r>
          </w:p>
        </w:tc>
      </w:tr>
      <w:tr w:rsidR="002A1D3E" w14:paraId="57C64B0A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51D76CBC" w14:textId="77777777" w:rsidR="002A1D3E" w:rsidRDefault="00785E4F" w:rsidP="00785E4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update procedures for tracking CAVC remanded appeals.</w:t>
            </w:r>
          </w:p>
          <w:p w14:paraId="57C64B07" w14:textId="507348A7" w:rsidR="00785E4F" w:rsidRPr="00C24D50" w:rsidRDefault="00785E4F" w:rsidP="00785E4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relevant references.</w:t>
            </w:r>
          </w:p>
        </w:tc>
        <w:tc>
          <w:tcPr>
            <w:tcW w:w="1202" w:type="pct"/>
            <w:shd w:val="clear" w:color="auto" w:fill="auto"/>
          </w:tcPr>
          <w:p w14:paraId="57C64B08" w14:textId="3C5FEBCF" w:rsidR="002A1D3E" w:rsidRPr="00C24D50" w:rsidRDefault="00785E4F" w:rsidP="002F7397">
            <w:pPr>
              <w:pStyle w:val="TableText"/>
            </w:pPr>
            <w:r>
              <w:t>I.5.I.2.d</w:t>
            </w:r>
          </w:p>
        </w:tc>
      </w:tr>
      <w:tr w:rsidR="002A1D3E" w14:paraId="57C64B0E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57C64B0B" w14:textId="5FEBE3BA" w:rsidR="002A1D3E" w:rsidRPr="00C24D50" w:rsidRDefault="00785E4F" w:rsidP="00785E4F">
            <w:pPr>
              <w:pStyle w:val="TableText"/>
              <w:tabs>
                <w:tab w:val="left" w:pos="1950"/>
              </w:tabs>
            </w:pPr>
            <w:r>
              <w:t>To remove duplicate procedures for requesting exams in support of a CAVC remanded appeal, and reference the relevant procedures contained in I.5.G.</w:t>
            </w:r>
          </w:p>
        </w:tc>
        <w:tc>
          <w:tcPr>
            <w:tcW w:w="1202" w:type="pct"/>
            <w:shd w:val="clear" w:color="auto" w:fill="auto"/>
          </w:tcPr>
          <w:p w14:paraId="57C64B0C" w14:textId="49A2122B" w:rsidR="002A1D3E" w:rsidRPr="00C24D50" w:rsidRDefault="00785E4F" w:rsidP="00933BDB">
            <w:pPr>
              <w:pStyle w:val="TableText"/>
            </w:pPr>
            <w:r>
              <w:t>I.5.I.2.e</w:t>
            </w:r>
          </w:p>
        </w:tc>
      </w:tr>
      <w:tr w:rsidR="002A1D3E" w14:paraId="57C64B12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57C64B0F" w14:textId="4911FCD9" w:rsidR="002A1D3E" w:rsidRPr="00C24D50" w:rsidRDefault="00785E4F" w:rsidP="00785E4F">
            <w:pPr>
              <w:pStyle w:val="TableText"/>
            </w:pPr>
            <w:r>
              <w:t>To remove duplicate procedures for certifying CAVC remanded appeals, and reference the relevant procedures contained in I.5.G.</w:t>
            </w:r>
          </w:p>
        </w:tc>
        <w:tc>
          <w:tcPr>
            <w:tcW w:w="1202" w:type="pct"/>
            <w:shd w:val="clear" w:color="auto" w:fill="auto"/>
          </w:tcPr>
          <w:p w14:paraId="57C64B10" w14:textId="778C2E02" w:rsidR="002A1D3E" w:rsidRPr="00C24D50" w:rsidRDefault="00785E4F" w:rsidP="00933BDB">
            <w:pPr>
              <w:pStyle w:val="TableText"/>
            </w:pPr>
            <w:r>
              <w:t>I.5.I.2.f</w:t>
            </w:r>
          </w:p>
        </w:tc>
      </w:tr>
      <w:tr w:rsidR="002A1D3E" w14:paraId="57C64B16" w14:textId="77777777" w:rsidTr="00B9768B">
        <w:trPr>
          <w:trHeight w:val="180"/>
        </w:trPr>
        <w:tc>
          <w:tcPr>
            <w:tcW w:w="3798" w:type="pct"/>
            <w:shd w:val="clear" w:color="auto" w:fill="auto"/>
          </w:tcPr>
          <w:p w14:paraId="57C64B13" w14:textId="32727F9A" w:rsidR="002A1D3E" w:rsidRPr="00C24D50" w:rsidRDefault="00785E4F" w:rsidP="00933BDB">
            <w:pPr>
              <w:pStyle w:val="TableText"/>
            </w:pPr>
            <w:r>
              <w:t>To add relevant references.</w:t>
            </w:r>
          </w:p>
        </w:tc>
        <w:tc>
          <w:tcPr>
            <w:tcW w:w="1202" w:type="pct"/>
            <w:shd w:val="clear" w:color="auto" w:fill="auto"/>
          </w:tcPr>
          <w:p w14:paraId="57C64B14" w14:textId="2CC791F7" w:rsidR="002A1D3E" w:rsidRPr="00C24D50" w:rsidRDefault="00785E4F" w:rsidP="00933BDB">
            <w:pPr>
              <w:pStyle w:val="TableText"/>
            </w:pPr>
            <w:r>
              <w:t>I.5.I.4.b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0842" w14:textId="77777777" w:rsidR="00D54F80" w:rsidRDefault="00D54F80" w:rsidP="00C765C7">
      <w:r>
        <w:separator/>
      </w:r>
    </w:p>
  </w:endnote>
  <w:endnote w:type="continuationSeparator" w:id="0">
    <w:p w14:paraId="4E6BE8EB" w14:textId="77777777" w:rsidR="00D54F80" w:rsidRDefault="00D54F8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1B7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03CD1" w14:textId="77777777" w:rsidR="00D54F80" w:rsidRDefault="00D54F80" w:rsidP="00C765C7">
      <w:r>
        <w:separator/>
      </w:r>
    </w:p>
  </w:footnote>
  <w:footnote w:type="continuationSeparator" w:id="0">
    <w:p w14:paraId="28DD06C7" w14:textId="77777777" w:rsidR="00D54F80" w:rsidRDefault="00D54F8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0712E"/>
    <w:multiLevelType w:val="hybridMultilevel"/>
    <w:tmpl w:val="6F1E5A3C"/>
    <w:lvl w:ilvl="0" w:tplc="CF6CF7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131"/>
    <w:multiLevelType w:val="hybridMultilevel"/>
    <w:tmpl w:val="928CADE0"/>
    <w:lvl w:ilvl="0" w:tplc="D33C658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E0A2112"/>
    <w:multiLevelType w:val="hybridMultilevel"/>
    <w:tmpl w:val="C38C6AFA"/>
    <w:lvl w:ilvl="0" w:tplc="20BC21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4DA0"/>
    <w:rsid w:val="000A7776"/>
    <w:rsid w:val="000D23B8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501B7"/>
    <w:rsid w:val="00366D36"/>
    <w:rsid w:val="00386999"/>
    <w:rsid w:val="003B2927"/>
    <w:rsid w:val="003B4B16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2B72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978C4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85E4F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14475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9768B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4F80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2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D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D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328E16-C11B-4558-ADBA-99C50F3B0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2015-06-24T17:42:00Z</dcterms:created>
  <dcterms:modified xsi:type="dcterms:W3CDTF">2015-06-26T19:35:00Z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