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6D154A4C" w:rsidR="00504F80" w:rsidRPr="002534C2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2534C2">
        <w:rPr>
          <w:rFonts w:ascii="Times New Roman" w:hAnsi="Times New Roman"/>
          <w:sz w:val="20"/>
        </w:rPr>
        <w:t>Department of Veterans Affairs</w:t>
      </w:r>
      <w:r w:rsidRPr="002534C2">
        <w:rPr>
          <w:rFonts w:ascii="Times New Roman" w:hAnsi="Times New Roman"/>
          <w:sz w:val="20"/>
        </w:rPr>
        <w:tab/>
      </w:r>
      <w:r w:rsidR="002534C2" w:rsidRPr="002534C2">
        <w:rPr>
          <w:rFonts w:ascii="Times New Roman" w:hAnsi="Times New Roman"/>
          <w:sz w:val="20"/>
        </w:rPr>
        <w:t xml:space="preserve">        </w:t>
      </w:r>
      <w:proofErr w:type="spellStart"/>
      <w:r w:rsidRPr="002534C2">
        <w:rPr>
          <w:rFonts w:ascii="Times New Roman" w:hAnsi="Times New Roman"/>
          <w:sz w:val="20"/>
        </w:rPr>
        <w:t>M21</w:t>
      </w:r>
      <w:proofErr w:type="spellEnd"/>
      <w:r w:rsidRPr="002534C2">
        <w:rPr>
          <w:rFonts w:ascii="Times New Roman" w:hAnsi="Times New Roman"/>
          <w:sz w:val="20"/>
        </w:rPr>
        <w:t xml:space="preserve">-1, Part </w:t>
      </w:r>
      <w:r w:rsidR="00945950" w:rsidRPr="002534C2">
        <w:rPr>
          <w:rFonts w:ascii="Times New Roman" w:hAnsi="Times New Roman"/>
          <w:sz w:val="20"/>
        </w:rPr>
        <w:t>I</w:t>
      </w:r>
      <w:r w:rsidR="00097147" w:rsidRPr="002534C2">
        <w:rPr>
          <w:rFonts w:ascii="Times New Roman" w:hAnsi="Times New Roman"/>
          <w:sz w:val="20"/>
        </w:rPr>
        <w:t>, Chapter 5</w:t>
      </w:r>
    </w:p>
    <w:p w14:paraId="57C64ADF" w14:textId="44B19E5E" w:rsidR="00504F80" w:rsidRPr="002534C2" w:rsidRDefault="00504F80" w:rsidP="00504F80">
      <w:pPr>
        <w:rPr>
          <w:b/>
          <w:bCs/>
          <w:sz w:val="20"/>
        </w:rPr>
      </w:pPr>
      <w:r w:rsidRPr="002534C2">
        <w:rPr>
          <w:b/>
          <w:bCs/>
          <w:sz w:val="20"/>
        </w:rPr>
        <w:t>Veterans Benefits Administration</w:t>
      </w:r>
      <w:r w:rsidRPr="002534C2">
        <w:rPr>
          <w:b/>
          <w:bCs/>
          <w:sz w:val="20"/>
        </w:rPr>
        <w:tab/>
      </w:r>
      <w:r w:rsidRPr="002534C2">
        <w:rPr>
          <w:b/>
          <w:bCs/>
          <w:sz w:val="20"/>
        </w:rPr>
        <w:tab/>
      </w:r>
      <w:r w:rsidRPr="002534C2">
        <w:rPr>
          <w:b/>
          <w:bCs/>
          <w:sz w:val="20"/>
        </w:rPr>
        <w:tab/>
      </w:r>
      <w:r w:rsidRPr="002534C2">
        <w:rPr>
          <w:b/>
          <w:bCs/>
          <w:sz w:val="20"/>
        </w:rPr>
        <w:tab/>
      </w:r>
      <w:r w:rsidRPr="002534C2">
        <w:rPr>
          <w:b/>
          <w:bCs/>
          <w:sz w:val="20"/>
        </w:rPr>
        <w:tab/>
      </w:r>
      <w:r w:rsidRPr="002534C2">
        <w:rPr>
          <w:b/>
          <w:bCs/>
          <w:sz w:val="20"/>
        </w:rPr>
        <w:tab/>
        <w:t xml:space="preserve">    </w:t>
      </w:r>
      <w:r w:rsidR="002534C2" w:rsidRPr="002534C2">
        <w:rPr>
          <w:b/>
          <w:bCs/>
          <w:sz w:val="20"/>
        </w:rPr>
        <w:t xml:space="preserve">                          August 27, 2015</w:t>
      </w:r>
      <w:r w:rsidRPr="002534C2">
        <w:rPr>
          <w:b/>
          <w:bCs/>
          <w:sz w:val="20"/>
        </w:rPr>
        <w:tab/>
      </w:r>
    </w:p>
    <w:p w14:paraId="57C64AE0" w14:textId="77777777" w:rsidR="00504F80" w:rsidRPr="002534C2" w:rsidRDefault="00504F80" w:rsidP="00504F80">
      <w:pPr>
        <w:rPr>
          <w:b/>
          <w:bCs/>
          <w:sz w:val="20"/>
        </w:rPr>
      </w:pPr>
      <w:r w:rsidRPr="002534C2">
        <w:rPr>
          <w:b/>
          <w:bCs/>
          <w:sz w:val="20"/>
        </w:rPr>
        <w:t>Washington, DC  20420</w:t>
      </w:r>
    </w:p>
    <w:p w14:paraId="57C64AE1" w14:textId="77777777" w:rsidR="00504F80" w:rsidRPr="002534C2" w:rsidRDefault="00504F80" w:rsidP="00504F80">
      <w:pPr>
        <w:rPr>
          <w:b/>
          <w:bCs/>
          <w:sz w:val="20"/>
        </w:rPr>
      </w:pPr>
    </w:p>
    <w:p w14:paraId="57C64AE2" w14:textId="77777777" w:rsidR="00504F80" w:rsidRPr="002534C2" w:rsidRDefault="00504F80" w:rsidP="00504F80">
      <w:pPr>
        <w:pStyle w:val="Heading4"/>
      </w:pPr>
      <w:r w:rsidRPr="002534C2">
        <w:t xml:space="preserve">Transmittal Sheet </w:t>
      </w:r>
      <w:bookmarkStart w:id="0" w:name="_GoBack"/>
      <w:bookmarkEnd w:id="0"/>
    </w:p>
    <w:p w14:paraId="57C64AE3" w14:textId="77777777" w:rsidR="00504F80" w:rsidRPr="002534C2" w:rsidRDefault="00504F80" w:rsidP="00504F80">
      <w:pPr>
        <w:pStyle w:val="BlockLine"/>
      </w:pPr>
      <w:r w:rsidRPr="002534C2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534C2" w14:paraId="57C64AF5" w14:textId="77777777" w:rsidTr="00C24D50">
        <w:tc>
          <w:tcPr>
            <w:tcW w:w="1728" w:type="dxa"/>
          </w:tcPr>
          <w:p w14:paraId="57C64AE4" w14:textId="77777777" w:rsidR="00504F80" w:rsidRPr="002534C2" w:rsidRDefault="00504F80" w:rsidP="00237C22">
            <w:pPr>
              <w:pStyle w:val="Heading5"/>
            </w:pPr>
            <w:r w:rsidRPr="002534C2">
              <w:t>Changes Included in This Revision</w:t>
            </w:r>
          </w:p>
        </w:tc>
        <w:tc>
          <w:tcPr>
            <w:tcW w:w="7740" w:type="dxa"/>
          </w:tcPr>
          <w:p w14:paraId="57C64AE5" w14:textId="704D16CD" w:rsidR="00504F80" w:rsidRPr="002534C2" w:rsidRDefault="00504F80" w:rsidP="00237C22">
            <w:pPr>
              <w:pStyle w:val="BlockText"/>
            </w:pPr>
            <w:r w:rsidRPr="002534C2">
              <w:t xml:space="preserve">The table below describes the changes included in this revision of Veterans Benefits Manual M21-1, Part </w:t>
            </w:r>
            <w:r w:rsidR="00BB3345" w:rsidRPr="002534C2">
              <w:t>I</w:t>
            </w:r>
            <w:r w:rsidRPr="002534C2">
              <w:t>, “</w:t>
            </w:r>
            <w:r w:rsidR="00D179E9" w:rsidRPr="002534C2">
              <w:t xml:space="preserve">Claimants Rights and </w:t>
            </w:r>
            <w:proofErr w:type="spellStart"/>
            <w:r w:rsidR="00D179E9" w:rsidRPr="002534C2">
              <w:t>Responsibilites</w:t>
            </w:r>
            <w:proofErr w:type="spellEnd"/>
            <w:r w:rsidR="00D179E9" w:rsidRPr="002534C2">
              <w:t>,</w:t>
            </w:r>
            <w:r w:rsidRPr="002534C2">
              <w:t>”</w:t>
            </w:r>
            <w:r w:rsidR="00D179E9" w:rsidRPr="002534C2">
              <w:t xml:space="preserve"> Chapter 5, “Appeals.”</w:t>
            </w:r>
          </w:p>
          <w:p w14:paraId="57C64AE6" w14:textId="77777777" w:rsidR="00504F80" w:rsidRPr="002534C2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Pr="002534C2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2534C2">
              <w:rPr>
                <w:b/>
                <w:i/>
              </w:rPr>
              <w:t>Notes</w:t>
            </w:r>
            <w:r w:rsidRPr="002534C2">
              <w:t xml:space="preserve">:  </w:t>
            </w:r>
          </w:p>
          <w:p w14:paraId="57C64AE8" w14:textId="4C016E67" w:rsidR="00504F80" w:rsidRPr="002534C2" w:rsidRDefault="00504F80" w:rsidP="00237C22">
            <w:pPr>
              <w:pStyle w:val="BulletText1"/>
            </w:pPr>
            <w:r w:rsidRPr="002534C2">
              <w:t xml:space="preserve">The term </w:t>
            </w:r>
            <w:r w:rsidR="0027298D" w:rsidRPr="002534C2">
              <w:t>“</w:t>
            </w:r>
            <w:r w:rsidRPr="002534C2">
              <w:t>regional office</w:t>
            </w:r>
            <w:r w:rsidR="0027298D" w:rsidRPr="002534C2">
              <w:t>”</w:t>
            </w:r>
            <w:r w:rsidRPr="002534C2">
              <w:t xml:space="preserve"> (RO) also includes pension management center (PMC)</w:t>
            </w:r>
            <w:r w:rsidR="00C24D50" w:rsidRPr="002534C2">
              <w:t>, where appropriate</w:t>
            </w:r>
            <w:r w:rsidRPr="002534C2">
              <w:t>.</w:t>
            </w:r>
          </w:p>
          <w:p w14:paraId="70150391" w14:textId="61828FA9" w:rsidR="0027298D" w:rsidRPr="002534C2" w:rsidRDefault="0027298D" w:rsidP="00237C22">
            <w:pPr>
              <w:pStyle w:val="BulletText1"/>
            </w:pPr>
            <w:r w:rsidRPr="002534C2">
              <w:t xml:space="preserve">Unless otherwise noted, the term “claims folder” refers to </w:t>
            </w:r>
            <w:r w:rsidR="004A0832" w:rsidRPr="002534C2">
              <w:t>the</w:t>
            </w:r>
            <w:r w:rsidR="000E320F" w:rsidRPr="002534C2">
              <w:t xml:space="preserve"> official, numbered,</w:t>
            </w:r>
            <w:r w:rsidR="00A2703B" w:rsidRPr="002534C2">
              <w:t xml:space="preserve"> Department of Veterans Affairs (VA)</w:t>
            </w:r>
            <w:r w:rsidRPr="002534C2">
              <w:t xml:space="preserve"> </w:t>
            </w:r>
            <w:r w:rsidR="000E320F" w:rsidRPr="002534C2">
              <w:t>repository – whether paper or electronic – for all</w:t>
            </w:r>
            <w:r w:rsidR="004A0832" w:rsidRPr="002534C2">
              <w:t xml:space="preserve"> documentation </w:t>
            </w:r>
            <w:r w:rsidR="000E320F" w:rsidRPr="002534C2">
              <w:t xml:space="preserve">relating to claims that a Veteran and/or his/her </w:t>
            </w:r>
            <w:r w:rsidR="00AC43CF" w:rsidRPr="002534C2">
              <w:t>survivors</w:t>
            </w:r>
            <w:r w:rsidR="000E320F" w:rsidRPr="002534C2">
              <w:t xml:space="preserve"> file with VA</w:t>
            </w:r>
            <w:r w:rsidR="004A0832" w:rsidRPr="002534C2">
              <w:t>.</w:t>
            </w:r>
          </w:p>
          <w:p w14:paraId="57C64AEA" w14:textId="77777777" w:rsidR="00504F80" w:rsidRPr="002534C2" w:rsidRDefault="00504F80" w:rsidP="00C24D50">
            <w:pPr>
              <w:pStyle w:val="BulletText1"/>
            </w:pPr>
            <w:r w:rsidRPr="002534C2">
              <w:t xml:space="preserve">Minor editorial changes have also been made to </w:t>
            </w:r>
          </w:p>
          <w:p w14:paraId="57C64AEF" w14:textId="77777777" w:rsidR="006D52FE" w:rsidRPr="002534C2" w:rsidRDefault="006D52FE" w:rsidP="00237C22">
            <w:pPr>
              <w:pStyle w:val="BulletText2"/>
              <w:tabs>
                <w:tab w:val="num" w:pos="547"/>
              </w:tabs>
            </w:pPr>
            <w:r w:rsidRPr="002534C2">
              <w:t>update the term “notification letter” to “decision notice”</w:t>
            </w:r>
          </w:p>
          <w:p w14:paraId="57C64AF0" w14:textId="7E8B7E2B" w:rsidR="00504F80" w:rsidRPr="002534C2" w:rsidRDefault="00504F80" w:rsidP="00237C22">
            <w:pPr>
              <w:pStyle w:val="BulletText2"/>
              <w:tabs>
                <w:tab w:val="num" w:pos="547"/>
              </w:tabs>
            </w:pPr>
            <w:r w:rsidRPr="002534C2">
              <w:t>update obsolete terminology, where appropriate</w:t>
            </w:r>
            <w:r w:rsidR="00732D60" w:rsidRPr="002534C2">
              <w:t>, and</w:t>
            </w:r>
          </w:p>
          <w:p w14:paraId="57C64AF4" w14:textId="02E1E7F9" w:rsidR="00504F80" w:rsidRPr="002534C2" w:rsidRDefault="00504F80" w:rsidP="00120103">
            <w:pPr>
              <w:pStyle w:val="BulletText2"/>
            </w:pPr>
            <w:proofErr w:type="gramStart"/>
            <w:r w:rsidRPr="002534C2">
              <w:t>bring</w:t>
            </w:r>
            <w:proofErr w:type="gramEnd"/>
            <w:r w:rsidRPr="002534C2">
              <w:t xml:space="preserve"> the document into conformance with M21-1 standards.</w:t>
            </w:r>
          </w:p>
        </w:tc>
      </w:tr>
    </w:tbl>
    <w:p w14:paraId="57C64AF6" w14:textId="77777777" w:rsidR="00C24D50" w:rsidRPr="002534C2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:rsidRPr="002534C2" w14:paraId="57C64AFA" w14:textId="77777777" w:rsidTr="00732D60">
        <w:trPr>
          <w:trHeight w:val="180"/>
        </w:trPr>
        <w:tc>
          <w:tcPr>
            <w:tcW w:w="3702" w:type="pct"/>
            <w:shd w:val="clear" w:color="auto" w:fill="auto"/>
          </w:tcPr>
          <w:p w14:paraId="57C64AF7" w14:textId="77777777" w:rsidR="002A1D3E" w:rsidRPr="002534C2" w:rsidRDefault="002A1D3E" w:rsidP="002F7397">
            <w:pPr>
              <w:pStyle w:val="TableHeaderText"/>
            </w:pPr>
            <w:r w:rsidRPr="002534C2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57C64AF8" w14:textId="77777777" w:rsidR="002A1D3E" w:rsidRPr="002534C2" w:rsidRDefault="002A1D3E" w:rsidP="002F7397">
            <w:pPr>
              <w:pStyle w:val="TableHeaderText"/>
            </w:pPr>
            <w:r w:rsidRPr="002534C2">
              <w:t>Citation</w:t>
            </w:r>
          </w:p>
        </w:tc>
      </w:tr>
      <w:tr w:rsidR="002A1D3E" w:rsidRPr="002534C2" w14:paraId="57C64AFE" w14:textId="77777777" w:rsidTr="00732D60">
        <w:trPr>
          <w:trHeight w:val="180"/>
        </w:trPr>
        <w:tc>
          <w:tcPr>
            <w:tcW w:w="3702" w:type="pct"/>
            <w:shd w:val="clear" w:color="auto" w:fill="auto"/>
          </w:tcPr>
          <w:p w14:paraId="20C5D6B3" w14:textId="68FFE98C" w:rsidR="002A1D3E" w:rsidRPr="002534C2" w:rsidRDefault="00D179E9" w:rsidP="00D179E9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 w:rsidRPr="002534C2">
              <w:t xml:space="preserve">To incorporate guidance from </w:t>
            </w:r>
            <w:r w:rsidRPr="002534C2">
              <w:rPr>
                <w:i/>
              </w:rPr>
              <w:t>Fast Letter (FL) 11-37</w:t>
            </w:r>
            <w:r w:rsidR="002534C2" w:rsidRPr="002534C2">
              <w:rPr>
                <w:i/>
              </w:rPr>
              <w:t>, Procedures and Required Documentation for Fiduciary Selection Decisions, Notices of Disagreement Received Regarding Fiduciary Selection, and Fiduciary Notice of Disagreement Tracking Requirements</w:t>
            </w:r>
            <w:r w:rsidR="002534C2" w:rsidRPr="002534C2">
              <w:t xml:space="preserve">, </w:t>
            </w:r>
            <w:r w:rsidRPr="002534C2">
              <w:t>regarding jurisdiction of fiduciary related appeals.</w:t>
            </w:r>
            <w:proofErr w:type="gramEnd"/>
          </w:p>
          <w:p w14:paraId="57C64AFB" w14:textId="4B4D2136" w:rsidR="00D179E9" w:rsidRPr="002534C2" w:rsidRDefault="00D179E9" w:rsidP="00D179E9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 w:rsidRPr="002534C2">
              <w:t>To incorp</w:t>
            </w:r>
            <w:r w:rsidR="005F0AFC" w:rsidRPr="002534C2">
              <w:t xml:space="preserve">orate guidance from </w:t>
            </w:r>
            <w:r w:rsidR="005F0AFC" w:rsidRPr="002534C2">
              <w:rPr>
                <w:i/>
              </w:rPr>
              <w:t>FL 14-07</w:t>
            </w:r>
            <w:r w:rsidR="002534C2" w:rsidRPr="002534C2">
              <w:rPr>
                <w:i/>
              </w:rPr>
              <w:t>, Fiduciary Hub Promulgation Teams</w:t>
            </w:r>
            <w:r w:rsidR="002534C2" w:rsidRPr="002534C2">
              <w:t>,</w:t>
            </w:r>
            <w:r w:rsidR="005F0AFC" w:rsidRPr="002534C2">
              <w:t xml:space="preserve"> re</w:t>
            </w:r>
            <w:r w:rsidRPr="002534C2">
              <w:t>garding jurisdiction of fiduciary related appeals.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14:paraId="57C64AFC" w14:textId="5D1B668C" w:rsidR="002A1D3E" w:rsidRPr="002534C2" w:rsidRDefault="00D179E9" w:rsidP="007B7B49">
            <w:pPr>
              <w:pStyle w:val="TableText"/>
            </w:pPr>
            <w:r w:rsidRPr="002534C2">
              <w:t>M21-1, Part I, Chapter 5, Section D, Topic 1,</w:t>
            </w:r>
            <w:r w:rsidR="005F5FBB" w:rsidRPr="002534C2">
              <w:t xml:space="preserve"> Block </w:t>
            </w:r>
            <w:r w:rsidR="007B7B49" w:rsidRPr="002534C2">
              <w:t>c</w:t>
            </w:r>
            <w:r w:rsidR="005F5FBB" w:rsidRPr="002534C2">
              <w:t xml:space="preserve"> (I.5.D.1.</w:t>
            </w:r>
            <w:r w:rsidR="007B7B49" w:rsidRPr="002534C2">
              <w:t>c</w:t>
            </w:r>
            <w:r w:rsidR="005F5FBB" w:rsidRPr="002534C2">
              <w:t>)</w:t>
            </w:r>
          </w:p>
        </w:tc>
      </w:tr>
    </w:tbl>
    <w:p w14:paraId="57C64B1F" w14:textId="77777777" w:rsidR="00504F80" w:rsidRPr="002534C2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534C2" w14:paraId="57C64B22" w14:textId="77777777" w:rsidTr="00237C22">
        <w:tc>
          <w:tcPr>
            <w:tcW w:w="1728" w:type="dxa"/>
          </w:tcPr>
          <w:p w14:paraId="57C64B20" w14:textId="77777777" w:rsidR="00504F80" w:rsidRPr="002534C2" w:rsidRDefault="00504F80" w:rsidP="00237C22">
            <w:pPr>
              <w:pStyle w:val="Heading5"/>
              <w:rPr>
                <w:sz w:val="24"/>
              </w:rPr>
            </w:pPr>
            <w:r w:rsidRPr="002534C2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2534C2" w:rsidRDefault="00504F80" w:rsidP="00237C22">
            <w:pPr>
              <w:pStyle w:val="BlockText"/>
            </w:pPr>
            <w:r w:rsidRPr="002534C2">
              <w:t>None</w:t>
            </w:r>
          </w:p>
        </w:tc>
      </w:tr>
    </w:tbl>
    <w:p w14:paraId="57C64B23" w14:textId="77777777" w:rsidR="00504F80" w:rsidRPr="002534C2" w:rsidRDefault="00504F80" w:rsidP="00504F80">
      <w:pPr>
        <w:pStyle w:val="BlockLine"/>
      </w:pPr>
      <w:r w:rsidRPr="002534C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534C2" w14:paraId="57C64B26" w14:textId="77777777" w:rsidTr="00237C22">
        <w:tc>
          <w:tcPr>
            <w:tcW w:w="1728" w:type="dxa"/>
          </w:tcPr>
          <w:p w14:paraId="57C64B24" w14:textId="77777777" w:rsidR="00504F80" w:rsidRPr="002534C2" w:rsidRDefault="00504F80" w:rsidP="00237C22">
            <w:pPr>
              <w:pStyle w:val="Heading5"/>
              <w:rPr>
                <w:sz w:val="24"/>
              </w:rPr>
            </w:pPr>
            <w:r w:rsidRPr="002534C2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2534C2" w:rsidRDefault="00504F80" w:rsidP="00237C22">
            <w:pPr>
              <w:pStyle w:val="BlockText"/>
            </w:pPr>
            <w:r w:rsidRPr="002534C2">
              <w:t>By Direction of the Under Secretary for Benefits</w:t>
            </w:r>
          </w:p>
        </w:tc>
      </w:tr>
    </w:tbl>
    <w:p w14:paraId="57C64B27" w14:textId="77777777" w:rsidR="00504F80" w:rsidRPr="002534C2" w:rsidRDefault="00504F80" w:rsidP="00504F80">
      <w:pPr>
        <w:pStyle w:val="ContinuedOnNextPa"/>
      </w:pPr>
      <w:r w:rsidRPr="002534C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534C2" w14:paraId="57C64B2D" w14:textId="77777777" w:rsidTr="00237C22">
        <w:tc>
          <w:tcPr>
            <w:tcW w:w="1728" w:type="dxa"/>
          </w:tcPr>
          <w:p w14:paraId="57C64B28" w14:textId="77777777" w:rsidR="00504F80" w:rsidRPr="002534C2" w:rsidRDefault="00504F80" w:rsidP="00237C22">
            <w:pPr>
              <w:pStyle w:val="Heading5"/>
              <w:rPr>
                <w:sz w:val="24"/>
              </w:rPr>
            </w:pPr>
            <w:r w:rsidRPr="002534C2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2534C2" w:rsidRDefault="00504F80" w:rsidP="00237C22">
            <w:pPr>
              <w:pStyle w:val="BlockText"/>
              <w:rPr>
                <w:sz w:val="16"/>
              </w:rPr>
            </w:pPr>
          </w:p>
          <w:p w14:paraId="57C64B2A" w14:textId="77777777" w:rsidR="00504F80" w:rsidRPr="002534C2" w:rsidRDefault="00504F80" w:rsidP="00237C22">
            <w:pPr>
              <w:pStyle w:val="MemoLine"/>
              <w:ind w:left="-18" w:right="612"/>
              <w:rPr>
                <w:sz w:val="18"/>
              </w:rPr>
            </w:pPr>
          </w:p>
          <w:p w14:paraId="57C64B2B" w14:textId="77777777" w:rsidR="00504F80" w:rsidRPr="002534C2" w:rsidRDefault="00504F80" w:rsidP="00237C22">
            <w:pPr>
              <w:rPr>
                <w:szCs w:val="20"/>
              </w:rPr>
            </w:pPr>
            <w:r w:rsidRPr="002534C2">
              <w:t>Thomas J. Murphy, Director</w:t>
            </w:r>
          </w:p>
          <w:p w14:paraId="57C64B2C" w14:textId="77777777" w:rsidR="00504F80" w:rsidRPr="002534C2" w:rsidRDefault="00504F80" w:rsidP="00237C22">
            <w:pPr>
              <w:pStyle w:val="BlockText"/>
            </w:pPr>
            <w:r w:rsidRPr="002534C2">
              <w:t>Compensation Service</w:t>
            </w:r>
          </w:p>
        </w:tc>
      </w:tr>
    </w:tbl>
    <w:p w14:paraId="57C64B2E" w14:textId="77777777" w:rsidR="00504F80" w:rsidRPr="002534C2" w:rsidRDefault="00504F80" w:rsidP="00504F80">
      <w:pPr>
        <w:pStyle w:val="BlockLine"/>
      </w:pPr>
      <w:r w:rsidRPr="002534C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534C2" w14:paraId="57C64B31" w14:textId="77777777" w:rsidTr="00237C22">
        <w:tc>
          <w:tcPr>
            <w:tcW w:w="1728" w:type="dxa"/>
          </w:tcPr>
          <w:p w14:paraId="57C64B2F" w14:textId="77777777" w:rsidR="00504F80" w:rsidRPr="002534C2" w:rsidRDefault="00504F80" w:rsidP="00237C22">
            <w:pPr>
              <w:pStyle w:val="Heading5"/>
              <w:rPr>
                <w:sz w:val="24"/>
              </w:rPr>
            </w:pPr>
            <w:r w:rsidRPr="002534C2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2534C2" w:rsidRDefault="00504F80" w:rsidP="00237C22">
            <w:pPr>
              <w:pStyle w:val="BlockText"/>
              <w:jc w:val="center"/>
            </w:pPr>
            <w:r w:rsidRPr="002534C2">
              <w:t>LOCAL REPRODUCTION AUTHORIZED</w:t>
            </w:r>
          </w:p>
        </w:tc>
      </w:tr>
    </w:tbl>
    <w:p w14:paraId="57C64B33" w14:textId="64D030C1" w:rsidR="007D5B97" w:rsidRDefault="00504F80" w:rsidP="002534C2">
      <w:pPr>
        <w:pStyle w:val="BlockLine"/>
      </w:pP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RgBvAG4AdABTAGUAdABGAG8AbgB0AFMAZQB0AGkAbQBpAHMAdAB5AGwAZQBzAC4AeABtAGwA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RgBvAG4AdABTAGUAdABGAG8AbgB0AFMAZQB0AEYAbwBuAHQAUwBlAHQAaQBtAGkAcwB0AHkAbABl
AHMALgB4AG0AbAA=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RgBvAG4AdABTAGUAdABGAG8AbgB0AFMAZQB0AEYAbwBuAHQAUwBlAHQARgBvAG4AdABTAGUAdABp
AG0AaQBzAHQAeQBsAGUAcwAuAHgAbQBsAA==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RABvAGMAVABlAG0AcAAxAFYAYQByAFQAcgBhAGQAaQB0AGkAbwBuAGEAbAA=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Pr="002534C2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2534C2">
        <w:instrText xml:space="preserve"> ADDIN  \* MERGEFORMAT </w:instrText>
      </w:r>
      <w:r w:rsidRPr="002534C2">
        <w:fldChar w:fldCharType="end"/>
      </w:r>
      <w:r w:rsidR="00C24D50" w:rsidRPr="002534C2">
        <w:fldChar w:fldCharType="begin">
          <w:fldData xml:space="preserve">RABvAGMAVABlAG0AcAAxAFYAYQByAFQAcgBhAGQAaQB0AGkAbwBuAGEAbAA=
</w:fldData>
        </w:fldChar>
      </w:r>
      <w:r w:rsidR="00C24D50" w:rsidRPr="002534C2">
        <w:instrText xml:space="preserve"> ADDIN  \* MERGEFORMAT </w:instrText>
      </w:r>
      <w:r w:rsidR="00C24D50" w:rsidRPr="002534C2">
        <w:fldChar w:fldCharType="end"/>
      </w:r>
      <w:r w:rsidR="00C24D50" w:rsidRPr="002534C2">
        <w:fldChar w:fldCharType="begin">
          <w:fldData xml:space="preserve">RgBvAG4AdABTAGUAdABpAG0AaQBzAHQAeQBsAGUAcwAuAHgAbQBsAA==
</w:fldData>
        </w:fldChar>
      </w:r>
      <w:r w:rsidR="00C24D50" w:rsidRPr="002534C2">
        <w:instrText xml:space="preserve"> ADDIN  \* MERGEFORMAT </w:instrText>
      </w:r>
      <w:r w:rsidR="00C24D50" w:rsidRPr="002534C2">
        <w:fldChar w:fldCharType="end"/>
      </w:r>
      <w:r w:rsidR="006D52FE" w:rsidRPr="002534C2">
        <w:fldChar w:fldCharType="begin">
          <w:fldData xml:space="preserve">RABvAGMAVABlAG0AcAAxAFYAYQByAFQAcgBhAGQAaQB0AGkAbwBuAGEAbAA=
</w:fldData>
        </w:fldChar>
      </w:r>
      <w:r w:rsidR="006D52FE" w:rsidRPr="002534C2">
        <w:instrText xml:space="preserve"> ADDIN  \* MERGEFORMAT </w:instrText>
      </w:r>
      <w:r w:rsidR="006D52FE" w:rsidRPr="002534C2">
        <w:fldChar w:fldCharType="end"/>
      </w:r>
      <w:r w:rsidR="006D52FE" w:rsidRPr="002534C2">
        <w:fldChar w:fldCharType="begin">
          <w:fldData xml:space="preserve">RgBvAG4AdABTAGUAdABGAG8AbgB0AFMAZQB0AGkAbQBpAHMAdAB5AGwAZQBzAC4AeABtAGwA
</w:fldData>
        </w:fldChar>
      </w:r>
      <w:r w:rsidR="006D52FE" w:rsidRPr="002534C2">
        <w:instrText xml:space="preserve"> ADDIN  \* MERGEFORMAT </w:instrText>
      </w:r>
      <w:r w:rsidR="006D52FE" w:rsidRPr="002534C2">
        <w:fldChar w:fldCharType="end"/>
      </w:r>
      <w:r w:rsidR="006D10E5" w:rsidRPr="002534C2">
        <w:fldChar w:fldCharType="begin">
          <w:fldData xml:space="preserve">RABvAGMAVABlAG0AcAAxAFYAYQByAFQAcgBhAGQAaQB0AGkAbwBuAGEAbAA=
</w:fldData>
        </w:fldChar>
      </w:r>
      <w:r w:rsidR="006D10E5" w:rsidRPr="002534C2">
        <w:instrText xml:space="preserve"> ADDIN  \* MERGEFORMAT </w:instrText>
      </w:r>
      <w:r w:rsidR="006D10E5" w:rsidRPr="002534C2">
        <w:fldChar w:fldCharType="end"/>
      </w:r>
      <w:r w:rsidR="006D10E5" w:rsidRPr="002534C2">
        <w:fldChar w:fldCharType="begin">
          <w:fldData xml:space="preserve">RgBvAG4AdABTAGUAdABGAG8AbgB0AFMAZQB0AEYAbwBuAHQAUwBlAHQAaQBtAGkAcwB0AHkAbABl
AHMALgB4AG0AbAA=
</w:fldData>
        </w:fldChar>
      </w:r>
      <w:r w:rsidR="006D10E5" w:rsidRPr="002534C2">
        <w:instrText xml:space="preserve"> ADDIN  \* MERGEFORMAT </w:instrText>
      </w:r>
      <w:r w:rsidR="006D10E5" w:rsidRPr="002534C2">
        <w:fldChar w:fldCharType="end"/>
      </w:r>
      <w:r w:rsidR="00600DC7" w:rsidRPr="002534C2">
        <w:fldChar w:fldCharType="begin">
          <w:fldData xml:space="preserve">RABvAGMAVABlAG0AcAAxAFYAYQByAFQAcgBhAGQAaQB0AGkAbwBuAGEAbAA=
</w:fldData>
        </w:fldChar>
      </w:r>
      <w:r w:rsidR="00600DC7" w:rsidRPr="002534C2">
        <w:instrText xml:space="preserve"> ADDIN  \* MERGEFORMAT </w:instrText>
      </w:r>
      <w:r w:rsidR="00600DC7" w:rsidRPr="002534C2">
        <w:fldChar w:fldCharType="end"/>
      </w:r>
      <w:r w:rsidR="00600DC7" w:rsidRPr="002534C2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2534C2">
        <w:instrText xml:space="preserve"> ADDIN  \* MERGEFORMAT </w:instrText>
      </w:r>
      <w:r w:rsidR="00600DC7" w:rsidRPr="002534C2">
        <w:fldChar w:fldCharType="end"/>
      </w:r>
      <w:r w:rsidR="003F3021" w:rsidRPr="002534C2">
        <w:fldChar w:fldCharType="begin">
          <w:fldData xml:space="preserve">RABvAGMAVABlAG0AcAAxAFYAYQByAFQAcgBhAGQAaQB0AGkAbwBuAGEAbAA=
</w:fldData>
        </w:fldChar>
      </w:r>
      <w:r w:rsidR="003F3021" w:rsidRPr="002534C2">
        <w:instrText xml:space="preserve"> ADDIN  \* MERGEFORMAT </w:instrText>
      </w:r>
      <w:r w:rsidR="003F3021" w:rsidRPr="002534C2">
        <w:fldChar w:fldCharType="end"/>
      </w:r>
      <w:r w:rsidR="003F3021" w:rsidRPr="002534C2">
        <w:fldChar w:fldCharType="begin">
          <w:fldData xml:space="preserve">RgBvAG4AdABTAGUAdABpAG0AaQBzAHQAeQBsAGUAcwAuAHgAbQBsAA==
</w:fldData>
        </w:fldChar>
      </w:r>
      <w:r w:rsidR="003F3021" w:rsidRPr="002534C2">
        <w:instrText xml:space="preserve"> ADDIN  \* MERGEFORMAT </w:instrText>
      </w:r>
      <w:r w:rsidR="003F3021" w:rsidRPr="002534C2">
        <w:fldChar w:fldCharType="end"/>
      </w:r>
      <w:r w:rsidR="00D33A6E" w:rsidRPr="002534C2">
        <w:fldChar w:fldCharType="begin">
          <w:fldData xml:space="preserve">RABvAGMAVABlAG0AcAAxAFYAYQByAFQAcgBhAGQAaQB0AGkAbwBuAGEAbAA=
</w:fldData>
        </w:fldChar>
      </w:r>
      <w:r w:rsidR="00D33A6E" w:rsidRPr="002534C2">
        <w:instrText xml:space="preserve"> ADDIN  \* MERGEFORMAT </w:instrText>
      </w:r>
      <w:r w:rsidR="00D33A6E" w:rsidRPr="002534C2">
        <w:fldChar w:fldCharType="end"/>
      </w:r>
      <w:r w:rsidR="00D33A6E" w:rsidRPr="002534C2">
        <w:fldChar w:fldCharType="begin">
          <w:fldData xml:space="preserve">RgBvAG4AdABTAGUAdABpAG0AaQBzAHQAeQBsAGUAcwAuAHgAbQBsAA==
</w:fldData>
        </w:fldChar>
      </w:r>
      <w:r w:rsidR="00D33A6E" w:rsidRPr="002534C2">
        <w:instrText xml:space="preserve"> ADDIN  \* MERGEFORMAT </w:instrText>
      </w:r>
      <w:r w:rsidR="00D33A6E" w:rsidRPr="002534C2">
        <w:fldChar w:fldCharType="end"/>
      </w:r>
      <w:r w:rsidR="0055453E" w:rsidRPr="002534C2">
        <w:fldChar w:fldCharType="begin">
          <w:fldData xml:space="preserve">RABvAGMAVABlAG0AcAAxAFYAYQByAFQAcgBhAGQAaQB0AGkAbwBuAGEAbAA=
</w:fldData>
        </w:fldChar>
      </w:r>
      <w:r w:rsidR="0055453E" w:rsidRPr="002534C2">
        <w:instrText xml:space="preserve"> ADDIN  \* MERGEFORMAT </w:instrText>
      </w:r>
      <w:r w:rsidR="0055453E" w:rsidRPr="002534C2">
        <w:fldChar w:fldCharType="end"/>
      </w:r>
      <w:r w:rsidR="0055453E" w:rsidRPr="002534C2">
        <w:fldChar w:fldCharType="begin">
          <w:fldData xml:space="preserve">RgBvAG4AdABTAGUAdABpAG0AaQBzAHQAeQBsAGUAcwAuAHgAbQBsAA==
</w:fldData>
        </w:fldChar>
      </w:r>
      <w:r w:rsidR="0055453E" w:rsidRPr="002534C2">
        <w:instrText xml:space="preserve"> ADDIN  \* MERGEFORMAT </w:instrText>
      </w:r>
      <w:r w:rsidR="0055453E" w:rsidRPr="002534C2">
        <w:fldChar w:fldCharType="end"/>
      </w:r>
      <w:r w:rsidR="00E67135" w:rsidRPr="002534C2">
        <w:fldChar w:fldCharType="begin">
          <w:fldData xml:space="preserve">RABvAGMAVABlAG0AcAAxAFYAYQByAFQAcgBhAGQAaQB0AGkAbwBuAGEAbAA=
</w:fldData>
        </w:fldChar>
      </w:r>
      <w:r w:rsidR="00E67135" w:rsidRPr="002534C2">
        <w:instrText xml:space="preserve"> ADDIN  \* MERGEFORMAT </w:instrText>
      </w:r>
      <w:r w:rsidR="00E67135" w:rsidRPr="002534C2">
        <w:fldChar w:fldCharType="end"/>
      </w:r>
      <w:r w:rsidR="00E67135" w:rsidRPr="002534C2">
        <w:fldChar w:fldCharType="begin">
          <w:fldData xml:space="preserve">RgBvAG4AdABTAGUAdABpAG0AaQBzAHQAeQBsAGUAcwAuAHgAbQBsAA==
</w:fldData>
        </w:fldChar>
      </w:r>
      <w:r w:rsidR="00E67135" w:rsidRPr="002534C2">
        <w:instrText xml:space="preserve"> ADDIN  \* MERGEFORMAT </w:instrText>
      </w:r>
      <w:r w:rsidR="00E67135" w:rsidRPr="002534C2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4C2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30B2D"/>
    <w:multiLevelType w:val="hybridMultilevel"/>
    <w:tmpl w:val="D0BC7C22"/>
    <w:lvl w:ilvl="0" w:tplc="A8DEEB5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97147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534C2"/>
    <w:rsid w:val="00261DC3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5F0AFC"/>
    <w:rsid w:val="005F5FBB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2D60"/>
    <w:rsid w:val="00737049"/>
    <w:rsid w:val="007A0C5F"/>
    <w:rsid w:val="007B7B49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179E9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438dcf7-3998-4283-b7fc-0ec6fa8e430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9B641E-AA2A-4322-9F7E-D381CB4F8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8</cp:revision>
  <dcterms:created xsi:type="dcterms:W3CDTF">2015-07-24T14:20:00Z</dcterms:created>
  <dcterms:modified xsi:type="dcterms:W3CDTF">2015-08-27T12:49:00Z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