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18676" w14:textId="103F8CBE" w:rsidR="00504F80" w:rsidRPr="00805B77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805B77">
        <w:rPr>
          <w:rFonts w:ascii="Times New Roman" w:hAnsi="Times New Roman"/>
          <w:sz w:val="20"/>
        </w:rPr>
        <w:t>Department of Veterans Affairs</w:t>
      </w:r>
      <w:r w:rsidRPr="00805B77">
        <w:rPr>
          <w:rFonts w:ascii="Times New Roman" w:hAnsi="Times New Roman"/>
          <w:sz w:val="20"/>
        </w:rPr>
        <w:tab/>
      </w:r>
      <w:r w:rsidR="00805B77" w:rsidRPr="00805B77">
        <w:rPr>
          <w:rFonts w:ascii="Times New Roman" w:hAnsi="Times New Roman"/>
          <w:sz w:val="20"/>
        </w:rPr>
        <w:t xml:space="preserve">        </w:t>
      </w:r>
      <w:r w:rsidRPr="00805B77">
        <w:rPr>
          <w:rFonts w:ascii="Times New Roman" w:hAnsi="Times New Roman"/>
          <w:sz w:val="20"/>
        </w:rPr>
        <w:t xml:space="preserve">M21-1, Part </w:t>
      </w:r>
      <w:r w:rsidR="00945950" w:rsidRPr="00805B77">
        <w:rPr>
          <w:rFonts w:ascii="Times New Roman" w:hAnsi="Times New Roman"/>
          <w:sz w:val="20"/>
        </w:rPr>
        <w:t>I</w:t>
      </w:r>
      <w:r w:rsidRPr="00805B77">
        <w:rPr>
          <w:rFonts w:ascii="Times New Roman" w:hAnsi="Times New Roman"/>
          <w:sz w:val="20"/>
        </w:rPr>
        <w:t xml:space="preserve">, </w:t>
      </w:r>
      <w:r w:rsidR="00336D88" w:rsidRPr="00805B77">
        <w:rPr>
          <w:rFonts w:ascii="Times New Roman" w:hAnsi="Times New Roman"/>
          <w:sz w:val="20"/>
        </w:rPr>
        <w:t>Chapter 5</w:t>
      </w:r>
    </w:p>
    <w:p w14:paraId="7FA0124A" w14:textId="72FA87FB" w:rsidR="00504F80" w:rsidRPr="00805B77" w:rsidRDefault="00504F80" w:rsidP="00504F80">
      <w:pPr>
        <w:rPr>
          <w:b/>
          <w:bCs/>
          <w:sz w:val="20"/>
        </w:rPr>
      </w:pPr>
      <w:r w:rsidRPr="00805B77">
        <w:rPr>
          <w:b/>
          <w:bCs/>
          <w:sz w:val="20"/>
        </w:rPr>
        <w:t>Veterans Benefits Administration</w:t>
      </w:r>
      <w:r w:rsidRPr="00805B77">
        <w:rPr>
          <w:b/>
          <w:bCs/>
          <w:sz w:val="20"/>
        </w:rPr>
        <w:tab/>
      </w:r>
      <w:r w:rsidRPr="00805B77">
        <w:rPr>
          <w:b/>
          <w:bCs/>
          <w:sz w:val="20"/>
        </w:rPr>
        <w:tab/>
      </w:r>
      <w:r w:rsidRPr="00805B77">
        <w:rPr>
          <w:b/>
          <w:bCs/>
          <w:sz w:val="20"/>
        </w:rPr>
        <w:tab/>
      </w:r>
      <w:r w:rsidRPr="00805B77">
        <w:rPr>
          <w:b/>
          <w:bCs/>
          <w:sz w:val="20"/>
        </w:rPr>
        <w:tab/>
      </w:r>
      <w:r w:rsidRPr="00805B77">
        <w:rPr>
          <w:b/>
          <w:bCs/>
          <w:sz w:val="20"/>
        </w:rPr>
        <w:tab/>
      </w:r>
      <w:r w:rsidRPr="00805B77">
        <w:rPr>
          <w:b/>
          <w:bCs/>
          <w:sz w:val="20"/>
        </w:rPr>
        <w:tab/>
        <w:t xml:space="preserve">         </w:t>
      </w:r>
      <w:r w:rsidR="00805B77" w:rsidRPr="00805B77">
        <w:rPr>
          <w:b/>
          <w:bCs/>
          <w:sz w:val="20"/>
        </w:rPr>
        <w:tab/>
      </w:r>
      <w:r w:rsidR="00805B77" w:rsidRPr="00805B77">
        <w:rPr>
          <w:b/>
          <w:bCs/>
          <w:sz w:val="20"/>
        </w:rPr>
        <w:tab/>
        <w:t xml:space="preserve">     </w:t>
      </w:r>
      <w:r w:rsidRPr="00805B77">
        <w:rPr>
          <w:b/>
          <w:bCs/>
          <w:sz w:val="20"/>
        </w:rPr>
        <w:t xml:space="preserve"> </w:t>
      </w:r>
      <w:r w:rsidR="00805B77" w:rsidRPr="00805B77">
        <w:rPr>
          <w:b/>
          <w:bCs/>
          <w:sz w:val="20"/>
        </w:rPr>
        <w:t>July 20, 2015</w:t>
      </w:r>
      <w:r w:rsidRPr="00805B77">
        <w:rPr>
          <w:b/>
          <w:bCs/>
          <w:sz w:val="20"/>
        </w:rPr>
        <w:tab/>
      </w:r>
    </w:p>
    <w:p w14:paraId="3AEA8E47" w14:textId="77777777" w:rsidR="00504F80" w:rsidRPr="00805B77" w:rsidRDefault="00504F80" w:rsidP="00504F80">
      <w:pPr>
        <w:rPr>
          <w:b/>
          <w:bCs/>
          <w:sz w:val="20"/>
        </w:rPr>
      </w:pPr>
      <w:r w:rsidRPr="00805B77">
        <w:rPr>
          <w:b/>
          <w:bCs/>
          <w:sz w:val="20"/>
        </w:rPr>
        <w:t>Washington, DC  20420</w:t>
      </w:r>
    </w:p>
    <w:p w14:paraId="53611B20" w14:textId="77777777" w:rsidR="00504F80" w:rsidRPr="00805B77" w:rsidRDefault="00504F80" w:rsidP="00504F80">
      <w:pPr>
        <w:rPr>
          <w:b/>
          <w:bCs/>
          <w:sz w:val="20"/>
        </w:rPr>
      </w:pPr>
    </w:p>
    <w:p w14:paraId="4F5A7297" w14:textId="77777777" w:rsidR="00504F80" w:rsidRPr="00805B77" w:rsidRDefault="00504F80" w:rsidP="00504F80">
      <w:pPr>
        <w:pStyle w:val="Heading4"/>
      </w:pPr>
      <w:r w:rsidRPr="00805B77">
        <w:t xml:space="preserve">Transmittal Sheet </w:t>
      </w:r>
      <w:bookmarkStart w:id="0" w:name="_GoBack"/>
      <w:bookmarkEnd w:id="0"/>
    </w:p>
    <w:p w14:paraId="5BEAEE22" w14:textId="77777777" w:rsidR="00504F80" w:rsidRPr="00805B77" w:rsidRDefault="00504F80" w:rsidP="00504F80">
      <w:pPr>
        <w:pStyle w:val="BlockLine"/>
      </w:pPr>
      <w:r w:rsidRPr="00805B77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05B77" w14:paraId="452C2E5B" w14:textId="77777777" w:rsidTr="00C24D50">
        <w:tc>
          <w:tcPr>
            <w:tcW w:w="1728" w:type="dxa"/>
          </w:tcPr>
          <w:p w14:paraId="5EBE820A" w14:textId="77777777" w:rsidR="00504F80" w:rsidRPr="00805B77" w:rsidRDefault="00504F80" w:rsidP="00237C22">
            <w:pPr>
              <w:pStyle w:val="Heading5"/>
            </w:pPr>
            <w:r w:rsidRPr="00805B77">
              <w:t>Changes Included in This Revision</w:t>
            </w:r>
          </w:p>
        </w:tc>
        <w:tc>
          <w:tcPr>
            <w:tcW w:w="7740" w:type="dxa"/>
          </w:tcPr>
          <w:p w14:paraId="4D8FA4DB" w14:textId="77777777" w:rsidR="00504F80" w:rsidRPr="00805B77" w:rsidRDefault="00504F80" w:rsidP="00237C22">
            <w:pPr>
              <w:pStyle w:val="BlockText"/>
            </w:pPr>
            <w:r w:rsidRPr="00805B77">
              <w:t xml:space="preserve">The table below describes the changes included in this revision of Veterans Benefits Manual M21-1, Part </w:t>
            </w:r>
            <w:r w:rsidR="00BB3345" w:rsidRPr="00805B77">
              <w:t>I</w:t>
            </w:r>
            <w:r w:rsidRPr="00805B77">
              <w:t>, “</w:t>
            </w:r>
            <w:r w:rsidR="00336D88" w:rsidRPr="00805B77">
              <w:t>Claimants Rights and Responsibilities</w:t>
            </w:r>
            <w:r w:rsidRPr="00805B77">
              <w:t xml:space="preserve">,” </w:t>
            </w:r>
            <w:r w:rsidR="00336D88" w:rsidRPr="00805B77">
              <w:t>Chapter 5</w:t>
            </w:r>
            <w:r w:rsidRPr="00805B77">
              <w:t>, “</w:t>
            </w:r>
            <w:r w:rsidR="00336D88" w:rsidRPr="00805B77">
              <w:t>Appeals</w:t>
            </w:r>
            <w:r w:rsidRPr="00805B77">
              <w:t>.”</w:t>
            </w:r>
          </w:p>
          <w:p w14:paraId="1AB43CA1" w14:textId="77777777" w:rsidR="00504F80" w:rsidRPr="00805B77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F86A284" w14:textId="77777777" w:rsidR="00504F80" w:rsidRPr="00805B77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805B77">
              <w:rPr>
                <w:b/>
                <w:i/>
              </w:rPr>
              <w:t>Notes</w:t>
            </w:r>
            <w:r w:rsidRPr="00805B77">
              <w:t xml:space="preserve">:  </w:t>
            </w:r>
          </w:p>
          <w:p w14:paraId="3B155401" w14:textId="77777777" w:rsidR="00504F80" w:rsidRPr="00805B77" w:rsidRDefault="00504F80" w:rsidP="00237C22">
            <w:pPr>
              <w:pStyle w:val="BulletText1"/>
            </w:pPr>
            <w:r w:rsidRPr="00805B77">
              <w:t xml:space="preserve">The term </w:t>
            </w:r>
            <w:r w:rsidR="0027298D" w:rsidRPr="00805B77">
              <w:t>“</w:t>
            </w:r>
            <w:r w:rsidRPr="00805B77">
              <w:t>regional office</w:t>
            </w:r>
            <w:r w:rsidR="0027298D" w:rsidRPr="00805B77">
              <w:t>”</w:t>
            </w:r>
            <w:r w:rsidRPr="00805B77">
              <w:t xml:space="preserve"> (RO) also includes pension management center (PMC)</w:t>
            </w:r>
            <w:r w:rsidR="00C24D50" w:rsidRPr="00805B77">
              <w:t>, where appropriate</w:t>
            </w:r>
            <w:r w:rsidRPr="00805B77">
              <w:t>.</w:t>
            </w:r>
          </w:p>
          <w:p w14:paraId="3C449117" w14:textId="77777777" w:rsidR="0027298D" w:rsidRPr="00805B77" w:rsidRDefault="0027298D" w:rsidP="00237C22">
            <w:pPr>
              <w:pStyle w:val="BulletText1"/>
            </w:pPr>
            <w:r w:rsidRPr="00805B77">
              <w:t xml:space="preserve">Unless otherwise noted, the term “claims folder” refers to </w:t>
            </w:r>
            <w:r w:rsidR="004A0832" w:rsidRPr="00805B77">
              <w:t>the</w:t>
            </w:r>
            <w:r w:rsidR="000E320F" w:rsidRPr="00805B77">
              <w:t xml:space="preserve"> official, numbered,</w:t>
            </w:r>
            <w:r w:rsidR="00A2703B" w:rsidRPr="00805B77">
              <w:t xml:space="preserve"> Department of Veterans Affairs (VA)</w:t>
            </w:r>
            <w:r w:rsidRPr="00805B77">
              <w:t xml:space="preserve"> </w:t>
            </w:r>
            <w:r w:rsidR="000E320F" w:rsidRPr="00805B77">
              <w:t>repository – whether paper or electronic – for all</w:t>
            </w:r>
            <w:r w:rsidR="004A0832" w:rsidRPr="00805B77">
              <w:t xml:space="preserve"> documentation </w:t>
            </w:r>
            <w:r w:rsidR="000E320F" w:rsidRPr="00805B77">
              <w:t xml:space="preserve">relating to claims that a Veteran and/or his/her </w:t>
            </w:r>
            <w:r w:rsidR="00AC43CF" w:rsidRPr="00805B77">
              <w:t>survivors</w:t>
            </w:r>
            <w:r w:rsidR="000E320F" w:rsidRPr="00805B77">
              <w:t xml:space="preserve"> file with VA</w:t>
            </w:r>
            <w:r w:rsidR="004A0832" w:rsidRPr="00805B77">
              <w:t>.</w:t>
            </w:r>
          </w:p>
          <w:p w14:paraId="2D7EFA52" w14:textId="77777777" w:rsidR="00504F80" w:rsidRPr="00805B77" w:rsidRDefault="00504F80" w:rsidP="00C24D50">
            <w:pPr>
              <w:pStyle w:val="BulletText1"/>
            </w:pPr>
            <w:r w:rsidRPr="00805B77">
              <w:t xml:space="preserve">Minor editorial changes have also been made to </w:t>
            </w:r>
          </w:p>
          <w:p w14:paraId="7B55E2E5" w14:textId="77777777" w:rsidR="00504F80" w:rsidRPr="00805B77" w:rsidRDefault="00504F80" w:rsidP="00237C22">
            <w:pPr>
              <w:pStyle w:val="BulletText2"/>
              <w:tabs>
                <w:tab w:val="num" w:pos="547"/>
              </w:tabs>
            </w:pPr>
            <w:r w:rsidRPr="00805B77">
              <w:t>update incorrect or obsolete references</w:t>
            </w:r>
          </w:p>
          <w:p w14:paraId="28EE537E" w14:textId="77777777" w:rsidR="00504F80" w:rsidRPr="00805B77" w:rsidRDefault="00504F80" w:rsidP="00237C22">
            <w:pPr>
              <w:pStyle w:val="BulletText2"/>
              <w:tabs>
                <w:tab w:val="num" w:pos="547"/>
              </w:tabs>
            </w:pPr>
            <w:r w:rsidRPr="00805B77">
              <w:t>update obsolete terminology, where appropriate</w:t>
            </w:r>
          </w:p>
          <w:p w14:paraId="5A05DC9E" w14:textId="77777777" w:rsidR="00271962" w:rsidRPr="00805B77" w:rsidRDefault="00F87F72" w:rsidP="00237C22">
            <w:pPr>
              <w:pStyle w:val="BulletText2"/>
              <w:tabs>
                <w:tab w:val="num" w:pos="547"/>
              </w:tabs>
            </w:pPr>
            <w:r w:rsidRPr="00805B77">
              <w:t xml:space="preserve">renumber </w:t>
            </w:r>
            <w:r w:rsidR="00437647" w:rsidRPr="00805B77">
              <w:t xml:space="preserve">each </w:t>
            </w:r>
            <w:r w:rsidR="00526F0E" w:rsidRPr="00805B77">
              <w:t>topic</w:t>
            </w:r>
            <w:r w:rsidR="00437647" w:rsidRPr="00805B77">
              <w:t xml:space="preserve"> based on the standard that the first topic in each section is Topic 1</w:t>
            </w:r>
          </w:p>
          <w:p w14:paraId="2DED7D0E" w14:textId="77777777" w:rsidR="003E2CA2" w:rsidRPr="00805B77" w:rsidRDefault="003E2CA2" w:rsidP="00237C22">
            <w:pPr>
              <w:pStyle w:val="BulletText2"/>
              <w:tabs>
                <w:tab w:val="num" w:pos="547"/>
              </w:tabs>
            </w:pPr>
            <w:r w:rsidRPr="00805B77">
              <w:t>reassign alphabetical designations to individual blocks, where necessary, to account for new and/or deleted blocks within a topic</w:t>
            </w:r>
          </w:p>
          <w:p w14:paraId="0AE34BE5" w14:textId="77777777" w:rsidR="00504F80" w:rsidRPr="00805B77" w:rsidRDefault="00504F80" w:rsidP="00237C22">
            <w:pPr>
              <w:pStyle w:val="BulletText2"/>
              <w:tabs>
                <w:tab w:val="num" w:pos="547"/>
              </w:tabs>
            </w:pPr>
            <w:r w:rsidRPr="00805B77">
              <w:t xml:space="preserve">clarify </w:t>
            </w:r>
            <w:r w:rsidR="002041BE" w:rsidRPr="00805B77">
              <w:t>b</w:t>
            </w:r>
            <w:r w:rsidR="00D61497" w:rsidRPr="00805B77">
              <w:t xml:space="preserve">lock labels and/or </w:t>
            </w:r>
            <w:r w:rsidR="002041BE" w:rsidRPr="00805B77">
              <w:t>b</w:t>
            </w:r>
            <w:r w:rsidRPr="00805B77">
              <w:t xml:space="preserve">lock text, and </w:t>
            </w:r>
          </w:p>
          <w:p w14:paraId="4CE34072" w14:textId="77777777" w:rsidR="00504F80" w:rsidRPr="00805B77" w:rsidRDefault="00504F80" w:rsidP="00120103">
            <w:pPr>
              <w:pStyle w:val="BulletText2"/>
            </w:pPr>
            <w:proofErr w:type="gramStart"/>
            <w:r w:rsidRPr="00805B77">
              <w:t>bring</w:t>
            </w:r>
            <w:proofErr w:type="gramEnd"/>
            <w:r w:rsidRPr="00805B77">
              <w:t xml:space="preserve"> the document into conformance with M21-1 standards.</w:t>
            </w:r>
          </w:p>
        </w:tc>
      </w:tr>
    </w:tbl>
    <w:p w14:paraId="4AFB23D6" w14:textId="77777777" w:rsidR="00C24D50" w:rsidRPr="00805B77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805B77" w14:paraId="317FF15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F9AAD39" w14:textId="77777777" w:rsidR="002A1D3E" w:rsidRPr="00805B77" w:rsidRDefault="002A1D3E" w:rsidP="002F7397">
            <w:pPr>
              <w:pStyle w:val="TableHeaderText"/>
            </w:pPr>
            <w:r w:rsidRPr="00805B77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BF42D71" w14:textId="77777777" w:rsidR="002A1D3E" w:rsidRPr="00805B77" w:rsidRDefault="002A1D3E" w:rsidP="002F7397">
            <w:pPr>
              <w:pStyle w:val="TableHeaderText"/>
            </w:pPr>
            <w:r w:rsidRPr="00805B77">
              <w:t>Citation</w:t>
            </w:r>
          </w:p>
        </w:tc>
      </w:tr>
      <w:tr w:rsidR="002A1D3E" w:rsidRPr="00805B77" w14:paraId="2DE901A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45A4D4E" w14:textId="77777777" w:rsidR="002A1D3E" w:rsidRPr="00805B77" w:rsidRDefault="00CD1F64" w:rsidP="00CD1F64">
            <w:pPr>
              <w:pStyle w:val="TableText"/>
            </w:pPr>
            <w:r w:rsidRPr="00805B77">
              <w:t>To delete and relocate old M21-1, Part I, Chapter 5, Section D, Topic 1, Block a (I.5.D.1.a)</w:t>
            </w:r>
            <w:r w:rsidR="00F604A3" w:rsidRPr="00805B77">
              <w:t xml:space="preserve"> to I.5.A.1</w:t>
            </w:r>
            <w:r w:rsidRPr="00805B77">
              <w:t>.</w:t>
            </w:r>
          </w:p>
        </w:tc>
        <w:tc>
          <w:tcPr>
            <w:tcW w:w="1058" w:type="pct"/>
            <w:shd w:val="clear" w:color="auto" w:fill="auto"/>
          </w:tcPr>
          <w:p w14:paraId="675473BD" w14:textId="77777777" w:rsidR="002A1D3E" w:rsidRPr="00805B77" w:rsidRDefault="00CD1F64" w:rsidP="00CD1F64">
            <w:pPr>
              <w:pStyle w:val="TableText"/>
              <w:jc w:val="center"/>
            </w:pPr>
            <w:r w:rsidRPr="00805B77">
              <w:t>--</w:t>
            </w:r>
          </w:p>
        </w:tc>
      </w:tr>
      <w:tr w:rsidR="002A1D3E" w:rsidRPr="00805B77" w14:paraId="6A3A9B0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EF18EBA" w14:textId="77777777" w:rsidR="00332ACE" w:rsidRPr="00805B77" w:rsidRDefault="00CD1F64" w:rsidP="00332AC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805B77">
              <w:t>To clarify when to</w:t>
            </w:r>
            <w:r w:rsidR="00F604A3" w:rsidRPr="00805B77">
              <w:t xml:space="preserve"> send a</w:t>
            </w:r>
            <w:r w:rsidRPr="00805B77">
              <w:t xml:space="preserve"> </w:t>
            </w:r>
            <w:r w:rsidR="00F604A3" w:rsidRPr="00805B77">
              <w:t>Statement of the Case (</w:t>
            </w:r>
            <w:r w:rsidRPr="00805B77">
              <w:t>SOC</w:t>
            </w:r>
            <w:r w:rsidR="00F604A3" w:rsidRPr="00805B77">
              <w:t>)</w:t>
            </w:r>
            <w:r w:rsidR="00332ACE" w:rsidRPr="00805B77">
              <w:t>.</w:t>
            </w:r>
          </w:p>
          <w:p w14:paraId="73FD69B5" w14:textId="7106FF81" w:rsidR="002A1D3E" w:rsidRPr="00805B77" w:rsidRDefault="00332ACE" w:rsidP="00332ACE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 w:rsidRPr="00805B77">
              <w:t>To</w:t>
            </w:r>
            <w:r w:rsidR="00CD1F64" w:rsidRPr="00805B77">
              <w:t xml:space="preserve"> add references.</w:t>
            </w:r>
          </w:p>
        </w:tc>
        <w:tc>
          <w:tcPr>
            <w:tcW w:w="1058" w:type="pct"/>
            <w:shd w:val="clear" w:color="auto" w:fill="auto"/>
          </w:tcPr>
          <w:p w14:paraId="5BCD336C" w14:textId="77777777" w:rsidR="002A1D3E" w:rsidRPr="00805B77" w:rsidRDefault="00CD1F64" w:rsidP="002F7397">
            <w:pPr>
              <w:pStyle w:val="TableText"/>
            </w:pPr>
            <w:r w:rsidRPr="00805B77">
              <w:t>I.5.D.1.a</w:t>
            </w:r>
          </w:p>
        </w:tc>
      </w:tr>
      <w:tr w:rsidR="005A0929" w:rsidRPr="00805B77" w14:paraId="42BDCE9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DC71533" w14:textId="1571CCE4" w:rsidR="005A0929" w:rsidRPr="00805B77" w:rsidRDefault="005A0929" w:rsidP="005A0929">
            <w:r w:rsidRPr="00805B77">
              <w:t>To update jurisdiction for specific appeal issues.</w:t>
            </w:r>
          </w:p>
        </w:tc>
        <w:tc>
          <w:tcPr>
            <w:tcW w:w="1058" w:type="pct"/>
            <w:shd w:val="clear" w:color="auto" w:fill="auto"/>
          </w:tcPr>
          <w:p w14:paraId="39851D32" w14:textId="502956BD" w:rsidR="005A0929" w:rsidRPr="00805B77" w:rsidRDefault="005A0929" w:rsidP="002F7397">
            <w:pPr>
              <w:pStyle w:val="TableText"/>
            </w:pPr>
            <w:r w:rsidRPr="00805B77">
              <w:t>I.5.D.1.c</w:t>
            </w:r>
          </w:p>
        </w:tc>
      </w:tr>
      <w:tr w:rsidR="002A1D3E" w:rsidRPr="00805B77" w14:paraId="05B6671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59A7B1" w14:textId="77777777" w:rsidR="002A1D3E" w:rsidRPr="00805B77" w:rsidRDefault="00CD1F64" w:rsidP="00CD1F6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805B77">
              <w:t xml:space="preserve">To add a reference </w:t>
            </w:r>
            <w:r w:rsidR="00F604A3" w:rsidRPr="00805B77">
              <w:t>to</w:t>
            </w:r>
            <w:r w:rsidRPr="00805B77">
              <w:t xml:space="preserve"> the guide for suggested laws and regulations to cite in a</w:t>
            </w:r>
            <w:r w:rsidR="00F604A3" w:rsidRPr="00805B77">
              <w:t>n</w:t>
            </w:r>
            <w:r w:rsidRPr="00805B77">
              <w:t xml:space="preserve"> </w:t>
            </w:r>
            <w:r w:rsidR="00F604A3" w:rsidRPr="00805B77">
              <w:t>SOC</w:t>
            </w:r>
            <w:r w:rsidRPr="00805B77">
              <w:t xml:space="preserve"> or Supplemental Statement of the Case (SSOC).</w:t>
            </w:r>
          </w:p>
          <w:p w14:paraId="3B8316D4" w14:textId="77777777" w:rsidR="00CD1F64" w:rsidRPr="00805B77" w:rsidRDefault="00CD1F64" w:rsidP="00CD1F6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805B77">
              <w:t>To add guidance on adding electronic signatures to an SOC/SSOC.</w:t>
            </w:r>
          </w:p>
        </w:tc>
        <w:tc>
          <w:tcPr>
            <w:tcW w:w="1058" w:type="pct"/>
            <w:shd w:val="clear" w:color="auto" w:fill="auto"/>
          </w:tcPr>
          <w:p w14:paraId="2F0FA194" w14:textId="77777777" w:rsidR="002A1D3E" w:rsidRPr="00805B77" w:rsidRDefault="00CD1F64" w:rsidP="002F7397">
            <w:pPr>
              <w:pStyle w:val="TableText"/>
            </w:pPr>
            <w:r w:rsidRPr="00805B77">
              <w:t>I.5.D.2.a</w:t>
            </w:r>
          </w:p>
        </w:tc>
      </w:tr>
      <w:tr w:rsidR="002A1D3E" w:rsidRPr="00805B77" w14:paraId="6F0576D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19D72EF" w14:textId="77777777" w:rsidR="00332ACE" w:rsidRPr="00805B77" w:rsidRDefault="00CD1F64" w:rsidP="00332ACE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805B77">
              <w:t>To add guidance on construing evidence as a claim</w:t>
            </w:r>
            <w:r w:rsidR="00332ACE" w:rsidRPr="00805B77">
              <w:t>.</w:t>
            </w:r>
          </w:p>
          <w:p w14:paraId="504F20A7" w14:textId="3484F7B1" w:rsidR="002A1D3E" w:rsidRPr="00805B77" w:rsidRDefault="00332ACE" w:rsidP="00332ACE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805B77">
              <w:t xml:space="preserve">To </w:t>
            </w:r>
            <w:r w:rsidR="00CD1F64" w:rsidRPr="00805B77">
              <w:t>add relevant references.</w:t>
            </w:r>
          </w:p>
        </w:tc>
        <w:tc>
          <w:tcPr>
            <w:tcW w:w="1058" w:type="pct"/>
            <w:shd w:val="clear" w:color="auto" w:fill="auto"/>
          </w:tcPr>
          <w:p w14:paraId="06A47ABE" w14:textId="77777777" w:rsidR="002A1D3E" w:rsidRPr="00805B77" w:rsidRDefault="00CD1F64" w:rsidP="002F7397">
            <w:pPr>
              <w:pStyle w:val="TableText"/>
            </w:pPr>
            <w:r w:rsidRPr="00805B77">
              <w:t>I.5.D.2.b</w:t>
            </w:r>
          </w:p>
        </w:tc>
      </w:tr>
      <w:tr w:rsidR="002A1D3E" w:rsidRPr="00805B77" w14:paraId="3F34BF6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FAD935D" w14:textId="77777777" w:rsidR="002A1D3E" w:rsidRPr="00805B77" w:rsidRDefault="00CD1F64" w:rsidP="00933BDB">
            <w:pPr>
              <w:pStyle w:val="TableText"/>
            </w:pPr>
            <w:r w:rsidRPr="00805B77">
              <w:t>To add relevant references.</w:t>
            </w:r>
          </w:p>
        </w:tc>
        <w:tc>
          <w:tcPr>
            <w:tcW w:w="1058" w:type="pct"/>
            <w:shd w:val="clear" w:color="auto" w:fill="auto"/>
          </w:tcPr>
          <w:p w14:paraId="00FB2E88" w14:textId="77777777" w:rsidR="002A1D3E" w:rsidRPr="00805B77" w:rsidRDefault="00CD1F64" w:rsidP="00933BDB">
            <w:pPr>
              <w:pStyle w:val="TableText"/>
            </w:pPr>
            <w:r w:rsidRPr="00805B77">
              <w:t>I.5.D.2.c</w:t>
            </w:r>
          </w:p>
        </w:tc>
      </w:tr>
      <w:tr w:rsidR="002A1D3E" w:rsidRPr="00805B77" w14:paraId="2A179F3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A0458F" w14:textId="77777777" w:rsidR="002A1D3E" w:rsidRPr="00805B77" w:rsidRDefault="00CD1F64" w:rsidP="00CD1F64">
            <w:pPr>
              <w:pStyle w:val="TableText"/>
              <w:tabs>
                <w:tab w:val="left" w:pos="1440"/>
              </w:tabs>
            </w:pPr>
            <w:r w:rsidRPr="00805B77">
              <w:t xml:space="preserve">To update the table with a new guidance on disclosing </w:t>
            </w:r>
            <w:r w:rsidR="00F604A3" w:rsidRPr="00805B77">
              <w:t xml:space="preserve">appeal </w:t>
            </w:r>
            <w:r w:rsidRPr="00805B77">
              <w:t>information to an appellant’s representative.</w:t>
            </w:r>
          </w:p>
        </w:tc>
        <w:tc>
          <w:tcPr>
            <w:tcW w:w="1058" w:type="pct"/>
            <w:shd w:val="clear" w:color="auto" w:fill="auto"/>
          </w:tcPr>
          <w:p w14:paraId="50997483" w14:textId="77777777" w:rsidR="002A1D3E" w:rsidRPr="00805B77" w:rsidRDefault="00CD1F64" w:rsidP="00933BDB">
            <w:pPr>
              <w:pStyle w:val="TableText"/>
            </w:pPr>
            <w:r w:rsidRPr="00805B77">
              <w:t>I.5.D.2.f</w:t>
            </w:r>
          </w:p>
        </w:tc>
      </w:tr>
      <w:tr w:rsidR="002A1D3E" w:rsidRPr="00805B77" w14:paraId="5FA0336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7437105" w14:textId="77777777" w:rsidR="002A1D3E" w:rsidRPr="00805B77" w:rsidRDefault="00F604A3" w:rsidP="00F604A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805B77">
              <w:t>To add clearing the appropriate end product (EP) as a step in issuing an SOC.</w:t>
            </w:r>
          </w:p>
          <w:p w14:paraId="2153B292" w14:textId="77777777" w:rsidR="00F604A3" w:rsidRPr="00805B77" w:rsidRDefault="00F604A3" w:rsidP="00F604A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805B77">
              <w:t>To add references.</w:t>
            </w:r>
          </w:p>
        </w:tc>
        <w:tc>
          <w:tcPr>
            <w:tcW w:w="1058" w:type="pct"/>
            <w:shd w:val="clear" w:color="auto" w:fill="auto"/>
          </w:tcPr>
          <w:p w14:paraId="22F65824" w14:textId="77777777" w:rsidR="002A1D3E" w:rsidRPr="00805B77" w:rsidRDefault="00F604A3" w:rsidP="00933BDB">
            <w:pPr>
              <w:pStyle w:val="TableText"/>
            </w:pPr>
            <w:r w:rsidRPr="00805B77">
              <w:t>I.5.D.3.a</w:t>
            </w:r>
          </w:p>
        </w:tc>
      </w:tr>
      <w:tr w:rsidR="002A1D3E" w:rsidRPr="00805B77" w14:paraId="0BE42CA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FE08D20" w14:textId="77777777" w:rsidR="002A1D3E" w:rsidRPr="00805B77" w:rsidRDefault="00F604A3" w:rsidP="00933BDB">
            <w:pPr>
              <w:pStyle w:val="TableText"/>
            </w:pPr>
            <w:r w:rsidRPr="00805B77">
              <w:t>To add guidance on using the most recent address of record when issuing an SOC.</w:t>
            </w:r>
          </w:p>
        </w:tc>
        <w:tc>
          <w:tcPr>
            <w:tcW w:w="1058" w:type="pct"/>
            <w:shd w:val="clear" w:color="auto" w:fill="auto"/>
          </w:tcPr>
          <w:p w14:paraId="0492B987" w14:textId="77777777" w:rsidR="002A1D3E" w:rsidRPr="00805B77" w:rsidRDefault="00F604A3" w:rsidP="00933BDB">
            <w:pPr>
              <w:pStyle w:val="TableText"/>
            </w:pPr>
            <w:r w:rsidRPr="00805B77">
              <w:t>I.5.D.3.b</w:t>
            </w:r>
          </w:p>
        </w:tc>
      </w:tr>
      <w:tr w:rsidR="002A1D3E" w:rsidRPr="00805B77" w14:paraId="625F0DE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B922736" w14:textId="77777777" w:rsidR="002A1D3E" w:rsidRPr="00805B77" w:rsidRDefault="00F604A3" w:rsidP="00F604A3">
            <w:pPr>
              <w:pStyle w:val="TableText"/>
            </w:pPr>
            <w:r w:rsidRPr="00805B77">
              <w:t>To delete and relocate old I.5.D.4.</w:t>
            </w:r>
            <w:proofErr w:type="spellStart"/>
            <w:r w:rsidRPr="00805B77">
              <w:t>a</w:t>
            </w:r>
            <w:proofErr w:type="spellEnd"/>
            <w:r w:rsidRPr="00805B77">
              <w:t xml:space="preserve"> </w:t>
            </w:r>
            <w:proofErr w:type="spellStart"/>
            <w:r w:rsidRPr="00805B77">
              <w:t>to</w:t>
            </w:r>
            <w:proofErr w:type="spellEnd"/>
            <w:r w:rsidRPr="00805B77">
              <w:t xml:space="preserve"> I.5.A.1.</w:t>
            </w:r>
          </w:p>
        </w:tc>
        <w:tc>
          <w:tcPr>
            <w:tcW w:w="1058" w:type="pct"/>
            <w:shd w:val="clear" w:color="auto" w:fill="auto"/>
          </w:tcPr>
          <w:p w14:paraId="40F717F6" w14:textId="77777777" w:rsidR="002A1D3E" w:rsidRPr="00805B77" w:rsidRDefault="00F604A3" w:rsidP="00F604A3">
            <w:pPr>
              <w:pStyle w:val="TableText"/>
              <w:jc w:val="center"/>
            </w:pPr>
            <w:r w:rsidRPr="00805B77">
              <w:t>--</w:t>
            </w:r>
          </w:p>
        </w:tc>
      </w:tr>
      <w:tr w:rsidR="00F604A3" w:rsidRPr="00805B77" w14:paraId="0F958AF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3A6744B" w14:textId="77777777" w:rsidR="00332ACE" w:rsidRPr="00805B77" w:rsidRDefault="00F604A3" w:rsidP="00332ACE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805B77">
              <w:lastRenderedPageBreak/>
              <w:t>To clarify when to send an SSOC</w:t>
            </w:r>
            <w:r w:rsidR="00332ACE" w:rsidRPr="00805B77">
              <w:t>.</w:t>
            </w:r>
          </w:p>
          <w:p w14:paraId="53C865B8" w14:textId="6C1F16A4" w:rsidR="00F604A3" w:rsidRPr="00805B77" w:rsidRDefault="00332ACE" w:rsidP="00332ACE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805B77">
              <w:t>To</w:t>
            </w:r>
            <w:r w:rsidR="00F604A3" w:rsidRPr="00805B77">
              <w:t xml:space="preserve"> add references.</w:t>
            </w:r>
          </w:p>
        </w:tc>
        <w:tc>
          <w:tcPr>
            <w:tcW w:w="1058" w:type="pct"/>
            <w:shd w:val="clear" w:color="auto" w:fill="auto"/>
          </w:tcPr>
          <w:p w14:paraId="49F32314" w14:textId="77777777" w:rsidR="00F604A3" w:rsidRPr="00805B77" w:rsidRDefault="00F604A3" w:rsidP="00F604A3">
            <w:pPr>
              <w:pStyle w:val="TableText"/>
            </w:pPr>
            <w:r w:rsidRPr="00805B77">
              <w:t>I.5.D.4.a</w:t>
            </w:r>
          </w:p>
        </w:tc>
      </w:tr>
      <w:tr w:rsidR="00F604A3" w:rsidRPr="00805B77" w14:paraId="235D862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6FFD667" w14:textId="77777777" w:rsidR="00F604A3" w:rsidRPr="00805B77" w:rsidRDefault="00F604A3" w:rsidP="00F604A3">
            <w:pPr>
              <w:pStyle w:val="TableText"/>
            </w:pPr>
            <w:r w:rsidRPr="00805B77">
              <w:t>To delete old Block c, that was consolidated into the new table in I.5.D.4.a.</w:t>
            </w:r>
          </w:p>
        </w:tc>
        <w:tc>
          <w:tcPr>
            <w:tcW w:w="1058" w:type="pct"/>
            <w:shd w:val="clear" w:color="auto" w:fill="auto"/>
          </w:tcPr>
          <w:p w14:paraId="4FD1169E" w14:textId="77777777" w:rsidR="00F604A3" w:rsidRPr="00805B77" w:rsidRDefault="00F604A3" w:rsidP="00F604A3">
            <w:pPr>
              <w:pStyle w:val="TableText"/>
              <w:jc w:val="center"/>
            </w:pPr>
            <w:r w:rsidRPr="00805B77">
              <w:t>--</w:t>
            </w:r>
          </w:p>
        </w:tc>
      </w:tr>
      <w:tr w:rsidR="00F604A3" w:rsidRPr="00805B77" w14:paraId="6BF3403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5EFC547" w14:textId="77777777" w:rsidR="00F604A3" w:rsidRPr="00805B77" w:rsidRDefault="00F604A3" w:rsidP="00F604A3">
            <w:pPr>
              <w:pStyle w:val="TableText"/>
            </w:pPr>
            <w:r w:rsidRPr="00805B77">
              <w:t>To add references for disclosing information to appellant’s representative and the guide for suggested laws and regulations to cite in an SOC or SSOC.</w:t>
            </w:r>
          </w:p>
        </w:tc>
        <w:tc>
          <w:tcPr>
            <w:tcW w:w="1058" w:type="pct"/>
            <w:shd w:val="clear" w:color="auto" w:fill="auto"/>
          </w:tcPr>
          <w:p w14:paraId="6A702974" w14:textId="77777777" w:rsidR="00F604A3" w:rsidRPr="00805B77" w:rsidRDefault="00F604A3" w:rsidP="00F604A3">
            <w:pPr>
              <w:pStyle w:val="TableText"/>
            </w:pPr>
            <w:r w:rsidRPr="00805B77">
              <w:t>I.5.D.4.b</w:t>
            </w:r>
          </w:p>
        </w:tc>
      </w:tr>
      <w:tr w:rsidR="00F604A3" w:rsidRPr="00805B77" w14:paraId="733F533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DF3B8ED" w14:textId="77777777" w:rsidR="00F604A3" w:rsidRPr="00805B77" w:rsidRDefault="00F604A3" w:rsidP="00F604A3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805B77">
              <w:t>To add clearing the appropriate EP as a step in issuing an SSOC.</w:t>
            </w:r>
          </w:p>
          <w:p w14:paraId="3A0A3D6E" w14:textId="77777777" w:rsidR="00F604A3" w:rsidRPr="00805B77" w:rsidRDefault="00F604A3" w:rsidP="00F604A3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805B77">
              <w:t>To add relevant references.</w:t>
            </w:r>
          </w:p>
        </w:tc>
        <w:tc>
          <w:tcPr>
            <w:tcW w:w="1058" w:type="pct"/>
            <w:shd w:val="clear" w:color="auto" w:fill="auto"/>
          </w:tcPr>
          <w:p w14:paraId="35E37D01" w14:textId="77777777" w:rsidR="00F604A3" w:rsidRPr="00805B77" w:rsidRDefault="00F604A3" w:rsidP="00F604A3">
            <w:pPr>
              <w:pStyle w:val="TableText"/>
            </w:pPr>
            <w:r w:rsidRPr="00805B77">
              <w:t>I.5.D.4.c</w:t>
            </w:r>
          </w:p>
        </w:tc>
      </w:tr>
      <w:tr w:rsidR="00F604A3" w:rsidRPr="00805B77" w14:paraId="0021FE1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F698774" w14:textId="77777777" w:rsidR="00F604A3" w:rsidRPr="00805B77" w:rsidRDefault="00F604A3" w:rsidP="00AF69D1">
            <w:r w:rsidRPr="00805B77">
              <w:t>To delete old Block g</w:t>
            </w:r>
            <w:r w:rsidR="00AF69D1" w:rsidRPr="00805B77">
              <w:t>.</w:t>
            </w:r>
          </w:p>
        </w:tc>
        <w:tc>
          <w:tcPr>
            <w:tcW w:w="1058" w:type="pct"/>
            <w:shd w:val="clear" w:color="auto" w:fill="auto"/>
          </w:tcPr>
          <w:p w14:paraId="6E7E58CF" w14:textId="77777777" w:rsidR="00F604A3" w:rsidRPr="00805B77" w:rsidRDefault="00AF69D1" w:rsidP="00AF69D1">
            <w:pPr>
              <w:pStyle w:val="TableText"/>
              <w:jc w:val="center"/>
            </w:pPr>
            <w:r w:rsidRPr="00805B77">
              <w:t>--</w:t>
            </w:r>
          </w:p>
        </w:tc>
      </w:tr>
      <w:tr w:rsidR="00AF69D1" w:rsidRPr="00805B77" w14:paraId="2F381A5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1D08ED" w14:textId="77777777" w:rsidR="00AF69D1" w:rsidRPr="00805B77" w:rsidRDefault="00AF69D1" w:rsidP="00AF69D1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805B77">
              <w:t>To clarify guidance on issuing an SSOC when completing a full or partial grant of an appeal issue.</w:t>
            </w:r>
          </w:p>
          <w:p w14:paraId="7BEC46C2" w14:textId="77777777" w:rsidR="00AF69D1" w:rsidRPr="00805B77" w:rsidRDefault="00AF69D1" w:rsidP="00AF69D1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805B77">
              <w:t>To add references.</w:t>
            </w:r>
          </w:p>
        </w:tc>
        <w:tc>
          <w:tcPr>
            <w:tcW w:w="1058" w:type="pct"/>
            <w:shd w:val="clear" w:color="auto" w:fill="auto"/>
          </w:tcPr>
          <w:p w14:paraId="326386D3" w14:textId="77777777" w:rsidR="00AF69D1" w:rsidRPr="00805B77" w:rsidRDefault="00AF69D1" w:rsidP="00AF69D1">
            <w:pPr>
              <w:pStyle w:val="TableText"/>
            </w:pPr>
            <w:r w:rsidRPr="00805B77">
              <w:t>I.5.D.4.e</w:t>
            </w:r>
          </w:p>
        </w:tc>
      </w:tr>
    </w:tbl>
    <w:p w14:paraId="1657D666" w14:textId="77777777" w:rsidR="00504F80" w:rsidRPr="00805B77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05B77" w14:paraId="71A023C9" w14:textId="77777777" w:rsidTr="00237C22">
        <w:tc>
          <w:tcPr>
            <w:tcW w:w="1728" w:type="dxa"/>
          </w:tcPr>
          <w:p w14:paraId="42C8C984" w14:textId="77777777" w:rsidR="00504F80" w:rsidRPr="00805B77" w:rsidRDefault="00504F80" w:rsidP="00237C22">
            <w:pPr>
              <w:pStyle w:val="Heading5"/>
              <w:rPr>
                <w:sz w:val="24"/>
              </w:rPr>
            </w:pPr>
            <w:r w:rsidRPr="00805B77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BE7AB37" w14:textId="77777777" w:rsidR="00504F80" w:rsidRPr="00805B77" w:rsidRDefault="00504F80" w:rsidP="00237C22">
            <w:pPr>
              <w:pStyle w:val="BlockText"/>
            </w:pPr>
            <w:r w:rsidRPr="00805B77">
              <w:t>None</w:t>
            </w:r>
          </w:p>
        </w:tc>
      </w:tr>
    </w:tbl>
    <w:p w14:paraId="2789C8D0" w14:textId="77777777" w:rsidR="00504F80" w:rsidRPr="00805B77" w:rsidRDefault="00504F80" w:rsidP="00504F80">
      <w:pPr>
        <w:pStyle w:val="BlockLine"/>
      </w:pPr>
      <w:r w:rsidRPr="00805B77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05B77" w14:paraId="39D9DE6B" w14:textId="77777777" w:rsidTr="00237C22">
        <w:tc>
          <w:tcPr>
            <w:tcW w:w="1728" w:type="dxa"/>
          </w:tcPr>
          <w:p w14:paraId="6BE99187" w14:textId="77777777" w:rsidR="00504F80" w:rsidRPr="00805B77" w:rsidRDefault="00504F80" w:rsidP="00237C22">
            <w:pPr>
              <w:pStyle w:val="Heading5"/>
              <w:rPr>
                <w:sz w:val="24"/>
              </w:rPr>
            </w:pPr>
            <w:r w:rsidRPr="00805B77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A80CA32" w14:textId="77777777" w:rsidR="00504F80" w:rsidRPr="00805B77" w:rsidRDefault="00504F80" w:rsidP="00237C22">
            <w:pPr>
              <w:pStyle w:val="BlockText"/>
            </w:pPr>
            <w:r w:rsidRPr="00805B77">
              <w:t>By Direction of the Under Secretary for Benefits</w:t>
            </w:r>
          </w:p>
        </w:tc>
      </w:tr>
    </w:tbl>
    <w:p w14:paraId="76368B41" w14:textId="77777777" w:rsidR="00504F80" w:rsidRPr="00805B77" w:rsidRDefault="00504F80" w:rsidP="00504F80">
      <w:pPr>
        <w:pStyle w:val="ContinuedOnNextPa"/>
      </w:pPr>
      <w:r w:rsidRPr="00805B77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05B77" w14:paraId="6D89C745" w14:textId="77777777" w:rsidTr="00237C22">
        <w:tc>
          <w:tcPr>
            <w:tcW w:w="1728" w:type="dxa"/>
          </w:tcPr>
          <w:p w14:paraId="25893B65" w14:textId="77777777" w:rsidR="00504F80" w:rsidRPr="00805B77" w:rsidRDefault="00504F80" w:rsidP="00237C22">
            <w:pPr>
              <w:pStyle w:val="Heading5"/>
              <w:rPr>
                <w:sz w:val="24"/>
              </w:rPr>
            </w:pPr>
            <w:r w:rsidRPr="00805B77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CB8520F" w14:textId="77777777" w:rsidR="00504F80" w:rsidRPr="00805B77" w:rsidRDefault="00504F80" w:rsidP="00237C22">
            <w:pPr>
              <w:pStyle w:val="BlockText"/>
            </w:pPr>
          </w:p>
          <w:p w14:paraId="6630BE0C" w14:textId="77777777" w:rsidR="00504F80" w:rsidRPr="00805B77" w:rsidRDefault="00504F80" w:rsidP="00237C22">
            <w:pPr>
              <w:pStyle w:val="MemoLine"/>
              <w:ind w:left="-18" w:right="612"/>
            </w:pPr>
          </w:p>
          <w:p w14:paraId="76F7BFD4" w14:textId="77777777" w:rsidR="00504F80" w:rsidRPr="00805B77" w:rsidRDefault="00504F80" w:rsidP="00237C22">
            <w:pPr>
              <w:rPr>
                <w:szCs w:val="20"/>
              </w:rPr>
            </w:pPr>
            <w:r w:rsidRPr="00805B77">
              <w:t>Thomas J. Murphy, Director</w:t>
            </w:r>
          </w:p>
          <w:p w14:paraId="19871052" w14:textId="77777777" w:rsidR="00504F80" w:rsidRPr="00805B77" w:rsidRDefault="00504F80" w:rsidP="00237C22">
            <w:pPr>
              <w:pStyle w:val="BlockText"/>
            </w:pPr>
            <w:r w:rsidRPr="00805B77">
              <w:t>Compensation Service</w:t>
            </w:r>
          </w:p>
        </w:tc>
      </w:tr>
    </w:tbl>
    <w:p w14:paraId="59AE85B8" w14:textId="77777777" w:rsidR="00504F80" w:rsidRPr="00805B77" w:rsidRDefault="00504F80" w:rsidP="00504F80">
      <w:pPr>
        <w:pStyle w:val="BlockLine"/>
      </w:pPr>
      <w:r w:rsidRPr="00805B77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805B77" w14:paraId="17A7F1B2" w14:textId="77777777" w:rsidTr="00237C22">
        <w:tc>
          <w:tcPr>
            <w:tcW w:w="1728" w:type="dxa"/>
          </w:tcPr>
          <w:p w14:paraId="174CD404" w14:textId="77777777" w:rsidR="00504F80" w:rsidRPr="00805B77" w:rsidRDefault="00504F80" w:rsidP="00237C22">
            <w:pPr>
              <w:pStyle w:val="Heading5"/>
              <w:rPr>
                <w:sz w:val="24"/>
              </w:rPr>
            </w:pPr>
            <w:r w:rsidRPr="00805B77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96E4DB4" w14:textId="77777777" w:rsidR="00504F80" w:rsidRPr="00805B77" w:rsidRDefault="00504F80" w:rsidP="00237C22">
            <w:pPr>
              <w:pStyle w:val="BlockText"/>
              <w:jc w:val="center"/>
            </w:pPr>
            <w:r w:rsidRPr="00805B77">
              <w:t>LOCAL REPRODUCTION AUTHORIZED</w:t>
            </w:r>
          </w:p>
        </w:tc>
      </w:tr>
    </w:tbl>
    <w:p w14:paraId="20F00485" w14:textId="77777777" w:rsidR="00504F80" w:rsidRPr="00805B77" w:rsidRDefault="00504F80" w:rsidP="00504F80">
      <w:pPr>
        <w:pStyle w:val="BlockLine"/>
      </w:pP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RgBvAG4AdABTAGUAdABGAG8AbgB0AFMAZQB0AGkAbQBpAHMAdAB5AGwAZQBzAC4AeABtAGwA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RgBvAG4AdABTAGUAdABGAG8AbgB0AFMAZQB0AEYAbwBuAHQAUwBlAHQAaQBtAGkAcwB0AHkAbABl
AHMALgB4AG0AbAA=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RgBvAG4AdABTAGUAdABGAG8AbgB0AFMAZQB0AEYAbwBuAHQAUwBlAHQARgBvAG4AdABTAGUAdABp
AG0AaQBzAHQAeQBsAGUAcwAuAHgAbQBsAA==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805B77">
        <w:instrText xml:space="preserve"> ADDIN  \* MERGEFORMAT </w:instrText>
      </w:r>
      <w:r w:rsidRPr="00805B77">
        <w:fldChar w:fldCharType="end"/>
      </w:r>
    </w:p>
    <w:p w14:paraId="32EA2767" w14:textId="77777777" w:rsidR="007D5B97" w:rsidRDefault="00C24D50">
      <w:r w:rsidRPr="00805B77">
        <w:fldChar w:fldCharType="begin">
          <w:fldData xml:space="preserve">RABvAGMAVABlAG0AcAAxAFYAYQByAFQAcgBhAGQAaQB0AGkAbwBuAGEAbAA=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Pr="00805B77">
        <w:fldChar w:fldCharType="begin">
          <w:fldData xml:space="preserve">RgBvAG4AdABTAGUAdABpAG0AaQBzAHQAeQBsAGUAcwAuAHgAbQBsAA==
</w:fldData>
        </w:fldChar>
      </w:r>
      <w:r w:rsidRPr="00805B77">
        <w:instrText xml:space="preserve"> ADDIN  \* MERGEFORMAT </w:instrText>
      </w:r>
      <w:r w:rsidRPr="00805B77">
        <w:fldChar w:fldCharType="end"/>
      </w:r>
      <w:r w:rsidR="006D52FE" w:rsidRPr="00805B77">
        <w:fldChar w:fldCharType="begin">
          <w:fldData xml:space="preserve">RABvAGMAVABlAG0AcAAxAFYAYQByAFQAcgBhAGQAaQB0AGkAbwBuAGEAbAA=
</w:fldData>
        </w:fldChar>
      </w:r>
      <w:r w:rsidR="006D52FE" w:rsidRPr="00805B77">
        <w:instrText xml:space="preserve"> ADDIN  \* MERGEFORMAT </w:instrText>
      </w:r>
      <w:r w:rsidR="006D52FE" w:rsidRPr="00805B77">
        <w:fldChar w:fldCharType="end"/>
      </w:r>
      <w:r w:rsidR="006D52FE" w:rsidRPr="00805B77">
        <w:fldChar w:fldCharType="begin">
          <w:fldData xml:space="preserve">RgBvAG4AdABTAGUAdABGAG8AbgB0AFMAZQB0AGkAbQBpAHMAdAB5AGwAZQBzAC4AeABtAGwA
</w:fldData>
        </w:fldChar>
      </w:r>
      <w:r w:rsidR="006D52FE" w:rsidRPr="00805B77">
        <w:instrText xml:space="preserve"> ADDIN  \* MERGEFORMAT </w:instrText>
      </w:r>
      <w:r w:rsidR="006D52FE" w:rsidRPr="00805B77">
        <w:fldChar w:fldCharType="end"/>
      </w:r>
      <w:r w:rsidR="006D10E5" w:rsidRPr="00805B77">
        <w:fldChar w:fldCharType="begin">
          <w:fldData xml:space="preserve">RABvAGMAVABlAG0AcAAxAFYAYQByAFQAcgBhAGQAaQB0AGkAbwBuAGEAbAA=
</w:fldData>
        </w:fldChar>
      </w:r>
      <w:r w:rsidR="006D10E5" w:rsidRPr="00805B77">
        <w:instrText xml:space="preserve"> ADDIN  \* MERGEFORMAT </w:instrText>
      </w:r>
      <w:r w:rsidR="006D10E5" w:rsidRPr="00805B77">
        <w:fldChar w:fldCharType="end"/>
      </w:r>
      <w:r w:rsidR="006D10E5" w:rsidRPr="00805B77">
        <w:fldChar w:fldCharType="begin">
          <w:fldData xml:space="preserve">RgBvAG4AdABTAGUAdABGAG8AbgB0AFMAZQB0AEYAbwBuAHQAUwBlAHQAaQBtAGkAcwB0AHkAbABl
AHMALgB4AG0AbAA=
</w:fldData>
        </w:fldChar>
      </w:r>
      <w:r w:rsidR="006D10E5" w:rsidRPr="00805B77">
        <w:instrText xml:space="preserve"> ADDIN  \* MERGEFORMAT </w:instrText>
      </w:r>
      <w:r w:rsidR="006D10E5" w:rsidRPr="00805B77">
        <w:fldChar w:fldCharType="end"/>
      </w:r>
      <w:r w:rsidR="00600DC7" w:rsidRPr="00805B77">
        <w:fldChar w:fldCharType="begin">
          <w:fldData xml:space="preserve">RABvAGMAVABlAG0AcAAxAFYAYQByAFQAcgBhAGQAaQB0AGkAbwBuAGEAbAA=
</w:fldData>
        </w:fldChar>
      </w:r>
      <w:r w:rsidR="00600DC7" w:rsidRPr="00805B77">
        <w:instrText xml:space="preserve"> ADDIN  \* MERGEFORMAT </w:instrText>
      </w:r>
      <w:r w:rsidR="00600DC7" w:rsidRPr="00805B77">
        <w:fldChar w:fldCharType="end"/>
      </w:r>
      <w:r w:rsidR="00600DC7" w:rsidRPr="00805B77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805B77">
        <w:instrText xml:space="preserve"> ADDIN  \* MERGEFORMAT </w:instrText>
      </w:r>
      <w:r w:rsidR="00600DC7" w:rsidRPr="00805B77">
        <w:fldChar w:fldCharType="end"/>
      </w:r>
      <w:r w:rsidR="003F3021" w:rsidRPr="00805B77">
        <w:fldChar w:fldCharType="begin">
          <w:fldData xml:space="preserve">RABvAGMAVABlAG0AcAAxAFYAYQByAFQAcgBhAGQAaQB0AGkAbwBuAGEAbAA=
</w:fldData>
        </w:fldChar>
      </w:r>
      <w:r w:rsidR="003F3021" w:rsidRPr="00805B77">
        <w:instrText xml:space="preserve"> ADDIN  \* MERGEFORMAT </w:instrText>
      </w:r>
      <w:r w:rsidR="003F3021" w:rsidRPr="00805B77">
        <w:fldChar w:fldCharType="end"/>
      </w:r>
      <w:r w:rsidR="003F3021" w:rsidRPr="00805B77">
        <w:fldChar w:fldCharType="begin">
          <w:fldData xml:space="preserve">RgBvAG4AdABTAGUAdABpAG0AaQBzAHQAeQBsAGUAcwAuAHgAbQBsAA==
</w:fldData>
        </w:fldChar>
      </w:r>
      <w:r w:rsidR="003F3021" w:rsidRPr="00805B77">
        <w:instrText xml:space="preserve"> ADDIN  \* MERGEFORMAT </w:instrText>
      </w:r>
      <w:r w:rsidR="003F3021" w:rsidRPr="00805B77">
        <w:fldChar w:fldCharType="end"/>
      </w:r>
      <w:r w:rsidR="00D33A6E" w:rsidRPr="00805B77">
        <w:fldChar w:fldCharType="begin">
          <w:fldData xml:space="preserve">RABvAGMAVABlAG0AcAAxAFYAYQByAFQAcgBhAGQAaQB0AGkAbwBuAGEAbAA=
</w:fldData>
        </w:fldChar>
      </w:r>
      <w:r w:rsidR="00D33A6E" w:rsidRPr="00805B77">
        <w:instrText xml:space="preserve"> ADDIN  \* MERGEFORMAT </w:instrText>
      </w:r>
      <w:r w:rsidR="00D33A6E" w:rsidRPr="00805B77">
        <w:fldChar w:fldCharType="end"/>
      </w:r>
      <w:r w:rsidR="00D33A6E" w:rsidRPr="00805B77">
        <w:fldChar w:fldCharType="begin">
          <w:fldData xml:space="preserve">RgBvAG4AdABTAGUAdABpAG0AaQBzAHQAeQBsAGUAcwAuAHgAbQBsAA==
</w:fldData>
        </w:fldChar>
      </w:r>
      <w:r w:rsidR="00D33A6E" w:rsidRPr="00805B77">
        <w:instrText xml:space="preserve"> ADDIN  \* MERGEFORMAT </w:instrText>
      </w:r>
      <w:r w:rsidR="00D33A6E" w:rsidRPr="00805B77">
        <w:fldChar w:fldCharType="end"/>
      </w:r>
      <w:r w:rsidR="0055453E" w:rsidRPr="00805B77">
        <w:fldChar w:fldCharType="begin">
          <w:fldData xml:space="preserve">RABvAGMAVABlAG0AcAAxAFYAYQByAFQAcgBhAGQAaQB0AGkAbwBuAGEAbAA=
</w:fldData>
        </w:fldChar>
      </w:r>
      <w:r w:rsidR="0055453E" w:rsidRPr="00805B77">
        <w:instrText xml:space="preserve"> ADDIN  \* MERGEFORMAT </w:instrText>
      </w:r>
      <w:r w:rsidR="0055453E" w:rsidRPr="00805B77">
        <w:fldChar w:fldCharType="end"/>
      </w:r>
      <w:r w:rsidR="0055453E" w:rsidRPr="00805B77">
        <w:fldChar w:fldCharType="begin">
          <w:fldData xml:space="preserve">RgBvAG4AdABTAGUAdABpAG0AaQBzAHQAeQBsAGUAcwAuAHgAbQBsAA==
</w:fldData>
        </w:fldChar>
      </w:r>
      <w:r w:rsidR="0055453E" w:rsidRPr="00805B77">
        <w:instrText xml:space="preserve"> ADDIN  \* MERGEFORMAT </w:instrText>
      </w:r>
      <w:r w:rsidR="0055453E" w:rsidRPr="00805B77">
        <w:fldChar w:fldCharType="end"/>
      </w:r>
      <w:r w:rsidR="00E67135" w:rsidRPr="00805B77">
        <w:fldChar w:fldCharType="begin">
          <w:fldData xml:space="preserve">RABvAGMAVABlAG0AcAAxAFYAYQByAFQAcgBhAGQAaQB0AGkAbwBuAGEAbAA=
</w:fldData>
        </w:fldChar>
      </w:r>
      <w:r w:rsidR="00E67135" w:rsidRPr="00805B77">
        <w:instrText xml:space="preserve"> ADDIN  \* MERGEFORMAT </w:instrText>
      </w:r>
      <w:r w:rsidR="00E67135" w:rsidRPr="00805B77">
        <w:fldChar w:fldCharType="end"/>
      </w:r>
      <w:r w:rsidR="00E67135" w:rsidRPr="00805B77">
        <w:fldChar w:fldCharType="begin">
          <w:fldData xml:space="preserve">RgBvAG4AdABTAGUAdABpAG0AaQBzAHQAeQBsAGUAcwAuAHgAbQBsAA==
</w:fldData>
        </w:fldChar>
      </w:r>
      <w:r w:rsidR="00E67135" w:rsidRPr="00805B77">
        <w:instrText xml:space="preserve"> ADDIN  \* MERGEFORMAT </w:instrText>
      </w:r>
      <w:r w:rsidR="00E67135" w:rsidRPr="00805B77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CA0F4" w14:textId="77777777" w:rsidR="001666F6" w:rsidRDefault="001666F6" w:rsidP="00C765C7">
      <w:r>
        <w:separator/>
      </w:r>
    </w:p>
  </w:endnote>
  <w:endnote w:type="continuationSeparator" w:id="0">
    <w:p w14:paraId="13C158FE" w14:textId="77777777" w:rsidR="001666F6" w:rsidRDefault="001666F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348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0A09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6D1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B77">
      <w:rPr>
        <w:rStyle w:val="PageNumber"/>
        <w:noProof/>
      </w:rPr>
      <w:t>i</w:t>
    </w:r>
    <w:r>
      <w:rPr>
        <w:rStyle w:val="PageNumber"/>
      </w:rPr>
      <w:fldChar w:fldCharType="end"/>
    </w:r>
  </w:p>
  <w:p w14:paraId="7B08E2E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66006" w14:textId="77777777" w:rsidR="001666F6" w:rsidRDefault="001666F6" w:rsidP="00C765C7">
      <w:r>
        <w:separator/>
      </w:r>
    </w:p>
  </w:footnote>
  <w:footnote w:type="continuationSeparator" w:id="0">
    <w:p w14:paraId="3724E037" w14:textId="77777777" w:rsidR="001666F6" w:rsidRDefault="001666F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9F9"/>
    <w:multiLevelType w:val="hybridMultilevel"/>
    <w:tmpl w:val="C93CB176"/>
    <w:lvl w:ilvl="0" w:tplc="203887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43B9C"/>
    <w:multiLevelType w:val="hybridMultilevel"/>
    <w:tmpl w:val="1BD2D186"/>
    <w:lvl w:ilvl="0" w:tplc="F4A87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26A02"/>
    <w:multiLevelType w:val="hybridMultilevel"/>
    <w:tmpl w:val="2AF08EBC"/>
    <w:lvl w:ilvl="0" w:tplc="203887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FA0110"/>
    <w:multiLevelType w:val="hybridMultilevel"/>
    <w:tmpl w:val="BE6A8DB2"/>
    <w:lvl w:ilvl="0" w:tplc="F4A87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86476"/>
    <w:multiLevelType w:val="hybridMultilevel"/>
    <w:tmpl w:val="B2529F04"/>
    <w:lvl w:ilvl="0" w:tplc="203887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65C9B"/>
    <w:multiLevelType w:val="hybridMultilevel"/>
    <w:tmpl w:val="F0F6B552"/>
    <w:lvl w:ilvl="0" w:tplc="F4A877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32DFA"/>
    <w:multiLevelType w:val="hybridMultilevel"/>
    <w:tmpl w:val="347CD18C"/>
    <w:lvl w:ilvl="0" w:tplc="203887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530B0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666F6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ACE"/>
    <w:rsid w:val="00332B80"/>
    <w:rsid w:val="00336D88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0929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4662"/>
    <w:rsid w:val="007A0C5F"/>
    <w:rsid w:val="007D5B97"/>
    <w:rsid w:val="007E5515"/>
    <w:rsid w:val="0080590C"/>
    <w:rsid w:val="00805B77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AF69D1"/>
    <w:rsid w:val="00B0548B"/>
    <w:rsid w:val="00B30D2F"/>
    <w:rsid w:val="00B50AD7"/>
    <w:rsid w:val="00B64F2F"/>
    <w:rsid w:val="00B93A3C"/>
    <w:rsid w:val="00B96287"/>
    <w:rsid w:val="00BA0DB5"/>
    <w:rsid w:val="00BB3345"/>
    <w:rsid w:val="00BC7A58"/>
    <w:rsid w:val="00BF7FE3"/>
    <w:rsid w:val="00C0404B"/>
    <w:rsid w:val="00C24D50"/>
    <w:rsid w:val="00C273AD"/>
    <w:rsid w:val="00C765C7"/>
    <w:rsid w:val="00CD1F64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604A3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20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D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D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B088068-FA73-451A-9A8D-C84BD6D38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2015-07-07T20:34:00Z</dcterms:created>
  <dcterms:modified xsi:type="dcterms:W3CDTF">2015-07-20T14:41:00Z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