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81" w:rsidRPr="00F3590E" w:rsidRDefault="001A3E81" w:rsidP="003305F0">
      <w:pPr>
        <w:pStyle w:val="Heading3"/>
      </w:pPr>
      <w:r w:rsidRPr="00F3590E">
        <w:t>Section B.  Handling Power of Attorney (POA) Appointments</w:t>
      </w:r>
    </w:p>
    <w:p w:rsidR="001A3E81" w:rsidRPr="00F3590E" w:rsidRDefault="0026262F">
      <w:pPr>
        <w:pStyle w:val="Heading4"/>
        <w:numPr>
          <w:ilvl w:val="12"/>
          <w:numId w:val="0"/>
        </w:numPr>
      </w:pPr>
      <w:r w:rsidRPr="00F3590E">
        <w:fldChar w:fldCharType="begin"/>
      </w:r>
      <w:r w:rsidR="001A3E81" w:rsidRPr="00F3590E">
        <w:instrText xml:space="preserve"> PRIVATE INFOTYPE="OTHER" </w:instrText>
      </w:r>
      <w:r w:rsidRPr="00F3590E">
        <w:fldChar w:fldCharType="end"/>
      </w:r>
      <w:r w:rsidR="001A3E81" w:rsidRPr="00F3590E">
        <w:t>Overview</w:t>
      </w:r>
    </w:p>
    <w:p w:rsidR="001A3E81" w:rsidRPr="00F3590E" w:rsidRDefault="001A3E81">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numPr>
                <w:ilvl w:val="12"/>
                <w:numId w:val="0"/>
              </w:numPr>
            </w:pPr>
            <w:r w:rsidRPr="00F3590E">
              <w:t>In this Section</w:t>
            </w:r>
          </w:p>
        </w:tc>
        <w:tc>
          <w:tcPr>
            <w:tcW w:w="7740" w:type="dxa"/>
          </w:tcPr>
          <w:p w:rsidR="001A3E81" w:rsidRPr="00F3590E" w:rsidRDefault="001A3E81">
            <w:pPr>
              <w:pStyle w:val="BlockText"/>
              <w:numPr>
                <w:ilvl w:val="12"/>
                <w:numId w:val="0"/>
              </w:numPr>
            </w:pPr>
            <w:r w:rsidRPr="00F3590E">
              <w:t>This section contains the following topics:</w:t>
            </w:r>
          </w:p>
        </w:tc>
      </w:tr>
    </w:tbl>
    <w:p w:rsidR="001A3E81" w:rsidRPr="00F3590E" w:rsidRDefault="001A3E81">
      <w:pPr>
        <w:numPr>
          <w:ilvl w:val="12"/>
          <w:numId w:val="0"/>
        </w:numPr>
      </w:pPr>
    </w:p>
    <w:tbl>
      <w:tblPr>
        <w:tblW w:w="0" w:type="auto"/>
        <w:tblInd w:w="1800" w:type="dxa"/>
        <w:tblLayout w:type="fixed"/>
        <w:tblCellMar>
          <w:left w:w="80" w:type="dxa"/>
          <w:right w:w="80" w:type="dxa"/>
        </w:tblCellMar>
        <w:tblLook w:val="0000" w:firstRow="0" w:lastRow="0" w:firstColumn="0" w:lastColumn="0" w:noHBand="0" w:noVBand="0"/>
      </w:tblPr>
      <w:tblGrid>
        <w:gridCol w:w="1296"/>
        <w:gridCol w:w="4968"/>
        <w:gridCol w:w="1286"/>
      </w:tblGrid>
      <w:tr w:rsidR="001A3E81" w:rsidRPr="00F3590E">
        <w:trPr>
          <w:cantSplit/>
        </w:trPr>
        <w:tc>
          <w:tcPr>
            <w:tcW w:w="129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numPr>
                <w:ilvl w:val="12"/>
                <w:numId w:val="0"/>
              </w:numPr>
            </w:pPr>
            <w:r w:rsidRPr="00F3590E">
              <w:t>Topic</w:t>
            </w:r>
          </w:p>
        </w:tc>
        <w:tc>
          <w:tcPr>
            <w:tcW w:w="49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numPr>
                <w:ilvl w:val="12"/>
                <w:numId w:val="0"/>
              </w:numPr>
            </w:pPr>
            <w:r w:rsidRPr="00F3590E">
              <w:t>Topic Name</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numPr>
                <w:ilvl w:val="12"/>
                <w:numId w:val="0"/>
              </w:numPr>
            </w:pPr>
            <w:r w:rsidRPr="00F3590E">
              <w:t>See Page</w:t>
            </w:r>
          </w:p>
        </w:tc>
      </w:tr>
      <w:tr w:rsidR="001A3E81" w:rsidRPr="00F3590E">
        <w:trPr>
          <w:cantSplit/>
        </w:trPr>
        <w:tc>
          <w:tcPr>
            <w:tcW w:w="129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jc w:val="center"/>
            </w:pPr>
            <w:r w:rsidRPr="00F3590E">
              <w:t>9</w:t>
            </w:r>
          </w:p>
        </w:tc>
        <w:tc>
          <w:tcPr>
            <w:tcW w:w="4968" w:type="dxa"/>
            <w:tcBorders>
              <w:top w:val="single" w:sz="6" w:space="0" w:color="auto"/>
              <w:left w:val="single" w:sz="6" w:space="0" w:color="auto"/>
              <w:bottom w:val="single" w:sz="6" w:space="0" w:color="auto"/>
              <w:right w:val="single" w:sz="6" w:space="0" w:color="auto"/>
            </w:tcBorders>
          </w:tcPr>
          <w:p w:rsidR="001A3E81" w:rsidRPr="00F3590E" w:rsidRDefault="001A3E81" w:rsidP="00B61794">
            <w:pPr>
              <w:pStyle w:val="TableText"/>
              <w:numPr>
                <w:ilvl w:val="12"/>
                <w:numId w:val="0"/>
              </w:numPr>
            </w:pPr>
            <w:r w:rsidRPr="00F3590E">
              <w:t>Handling Representative Appointment Forms</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jc w:val="center"/>
            </w:pPr>
            <w:r w:rsidRPr="00F3590E">
              <w:t>3-B-2</w:t>
            </w:r>
          </w:p>
        </w:tc>
      </w:tr>
      <w:tr w:rsidR="001A3E81" w:rsidRPr="00F3590E">
        <w:trPr>
          <w:cantSplit/>
        </w:trPr>
        <w:tc>
          <w:tcPr>
            <w:tcW w:w="129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jc w:val="center"/>
            </w:pPr>
            <w:r w:rsidRPr="00F3590E">
              <w:t>10</w:t>
            </w:r>
          </w:p>
        </w:tc>
        <w:tc>
          <w:tcPr>
            <w:tcW w:w="49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pPr>
            <w:r w:rsidRPr="00F3590E">
              <w:t>Handling Appointment Forms/Letters for Special Cases</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rsidP="00F44594">
            <w:pPr>
              <w:pStyle w:val="TableText"/>
              <w:numPr>
                <w:ilvl w:val="12"/>
                <w:numId w:val="0"/>
              </w:numPr>
              <w:jc w:val="center"/>
            </w:pPr>
            <w:r w:rsidRPr="00F3590E">
              <w:t>3-B-8</w:t>
            </w:r>
          </w:p>
        </w:tc>
      </w:tr>
      <w:tr w:rsidR="001A3E81" w:rsidRPr="00F3590E">
        <w:trPr>
          <w:cantSplit/>
        </w:trPr>
        <w:tc>
          <w:tcPr>
            <w:tcW w:w="129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jc w:val="center"/>
            </w:pPr>
            <w:r w:rsidRPr="00F3590E">
              <w:t>11</w:t>
            </w:r>
          </w:p>
        </w:tc>
        <w:tc>
          <w:tcPr>
            <w:tcW w:w="49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pPr>
            <w:r w:rsidRPr="00F3590E">
              <w:t>Updating the Benefits Delivery Network (BDN)/Share</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rsidP="00F44594">
            <w:pPr>
              <w:pStyle w:val="TableText"/>
              <w:numPr>
                <w:ilvl w:val="12"/>
                <w:numId w:val="0"/>
              </w:numPr>
              <w:jc w:val="center"/>
            </w:pPr>
            <w:r w:rsidRPr="00F3590E">
              <w:t>3-B-12</w:t>
            </w:r>
          </w:p>
        </w:tc>
      </w:tr>
      <w:tr w:rsidR="001A3E81" w:rsidRPr="00F3590E">
        <w:trPr>
          <w:cantSplit/>
        </w:trPr>
        <w:tc>
          <w:tcPr>
            <w:tcW w:w="129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jc w:val="center"/>
            </w:pPr>
            <w:r w:rsidRPr="00F3590E">
              <w:t>12</w:t>
            </w:r>
          </w:p>
        </w:tc>
        <w:tc>
          <w:tcPr>
            <w:tcW w:w="49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pPr>
            <w:r w:rsidRPr="00F3590E">
              <w:t>Veterans Service Organization (VSO) Review of New Rating Decisions</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rsidP="00F44594">
            <w:pPr>
              <w:pStyle w:val="TableText"/>
              <w:numPr>
                <w:ilvl w:val="12"/>
                <w:numId w:val="0"/>
              </w:numPr>
              <w:jc w:val="center"/>
            </w:pPr>
            <w:r w:rsidRPr="00F3590E">
              <w:t>3-B-17</w:t>
            </w:r>
          </w:p>
        </w:tc>
      </w:tr>
      <w:tr w:rsidR="001A3E81" w:rsidRPr="00F3590E">
        <w:trPr>
          <w:cantSplit/>
        </w:trPr>
        <w:tc>
          <w:tcPr>
            <w:tcW w:w="129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jc w:val="center"/>
            </w:pPr>
            <w:r w:rsidRPr="00F3590E">
              <w:t>13</w:t>
            </w:r>
          </w:p>
        </w:tc>
        <w:tc>
          <w:tcPr>
            <w:tcW w:w="4968" w:type="dxa"/>
            <w:tcBorders>
              <w:top w:val="single" w:sz="6" w:space="0" w:color="auto"/>
              <w:left w:val="single" w:sz="6" w:space="0" w:color="auto"/>
              <w:bottom w:val="single" w:sz="6" w:space="0" w:color="auto"/>
              <w:right w:val="single" w:sz="6" w:space="0" w:color="auto"/>
            </w:tcBorders>
          </w:tcPr>
          <w:p w:rsidR="001A3E81" w:rsidRPr="00F3590E" w:rsidRDefault="001A3E81" w:rsidP="00496D07">
            <w:pPr>
              <w:pStyle w:val="TableText"/>
              <w:numPr>
                <w:ilvl w:val="12"/>
                <w:numId w:val="0"/>
              </w:numPr>
            </w:pPr>
            <w:r w:rsidRPr="00F3590E">
              <w:t>Exhibit 1:  POA Codes</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rsidP="00F44594">
            <w:pPr>
              <w:pStyle w:val="TableText"/>
              <w:numPr>
                <w:ilvl w:val="12"/>
                <w:numId w:val="0"/>
              </w:numPr>
              <w:jc w:val="center"/>
            </w:pPr>
            <w:r w:rsidRPr="00F3590E">
              <w:t>3-B-19</w:t>
            </w:r>
          </w:p>
        </w:tc>
      </w:tr>
    </w:tbl>
    <w:p w:rsidR="001A3E81" w:rsidRPr="00F3590E" w:rsidRDefault="001A3E81">
      <w:pPr>
        <w:pStyle w:val="BlockLine"/>
      </w:pPr>
    </w:p>
    <w:p w:rsidR="001A3E81" w:rsidRPr="00F3590E" w:rsidRDefault="001A3E81">
      <w:pPr>
        <w:pStyle w:val="Heading4"/>
      </w:pPr>
      <w:r w:rsidRPr="00F3590E">
        <w:br w:type="page"/>
      </w:r>
      <w:r w:rsidRPr="00F3590E">
        <w:lastRenderedPageBreak/>
        <w:t>9.  Handling Representative Appointment Forms</w:t>
      </w:r>
    </w:p>
    <w:p w:rsidR="001A3E81" w:rsidRPr="00F3590E" w:rsidRDefault="0026262F">
      <w:pPr>
        <w:pStyle w:val="BlockLine"/>
        <w:numPr>
          <w:ilvl w:val="12"/>
          <w:numId w:val="0"/>
        </w:numPr>
        <w:ind w:left="1700"/>
      </w:pPr>
      <w:r w:rsidRPr="00F3590E">
        <w:fldChar w:fldCharType="begin"/>
      </w:r>
      <w:r w:rsidR="001A3E81" w:rsidRPr="00F3590E">
        <w:instrText xml:space="preserve"> PRIVATE INFOTYPE="OTHER" </w:instrText>
      </w:r>
      <w:r w:rsidRPr="00F3590E">
        <w:fldChar w:fldCharType="end"/>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numPr>
                <w:ilvl w:val="12"/>
                <w:numId w:val="0"/>
              </w:numPr>
            </w:pPr>
            <w:r w:rsidRPr="00F3590E">
              <w:t>Introduction</w:t>
            </w:r>
          </w:p>
        </w:tc>
        <w:tc>
          <w:tcPr>
            <w:tcW w:w="7740" w:type="dxa"/>
          </w:tcPr>
          <w:p w:rsidR="001A3E81" w:rsidRPr="00F3590E" w:rsidRDefault="001A3E81">
            <w:pPr>
              <w:pStyle w:val="BlockText"/>
              <w:numPr>
                <w:ilvl w:val="12"/>
                <w:numId w:val="0"/>
              </w:numPr>
            </w:pPr>
            <w:r w:rsidRPr="00F3590E">
              <w:t>This topic contains information on handling representative appointment forms including</w:t>
            </w:r>
          </w:p>
          <w:p w:rsidR="001A3E81" w:rsidRPr="00F3590E" w:rsidRDefault="001A3E81">
            <w:pPr>
              <w:pStyle w:val="BlockText"/>
              <w:numPr>
                <w:ilvl w:val="12"/>
                <w:numId w:val="0"/>
              </w:numPr>
            </w:pPr>
          </w:p>
          <w:p w:rsidR="001A3E81" w:rsidRPr="00F3590E" w:rsidRDefault="001A3E81">
            <w:pPr>
              <w:pStyle w:val="BulletText1"/>
            </w:pPr>
            <w:r w:rsidRPr="00F3590E">
              <w:t>when to process appointment forms</w:t>
            </w:r>
          </w:p>
          <w:p w:rsidR="001A3E81" w:rsidRPr="00F3590E" w:rsidRDefault="001A3E81">
            <w:pPr>
              <w:pStyle w:val="BulletText1"/>
            </w:pPr>
            <w:r w:rsidRPr="00F3590E">
              <w:t xml:space="preserve">endorsing an appointment form as </w:t>
            </w:r>
            <w:r w:rsidRPr="00F3590E">
              <w:rPr>
                <w:i/>
              </w:rPr>
              <w:t>limited</w:t>
            </w:r>
            <w:r w:rsidRPr="00F3590E">
              <w:t xml:space="preserve"> </w:t>
            </w:r>
          </w:p>
          <w:p w:rsidR="001A3E81" w:rsidRPr="00F3590E" w:rsidRDefault="001A3E81">
            <w:pPr>
              <w:pStyle w:val="BulletText1"/>
            </w:pPr>
            <w:r w:rsidRPr="00F3590E">
              <w:t xml:space="preserve">reviewing a submitted </w:t>
            </w:r>
            <w:r w:rsidRPr="00F3590E">
              <w:rPr>
                <w:i/>
              </w:rPr>
              <w:t>VA Form 21-22, Appointment of Veterans Service Organization as Claimant’s Representative</w:t>
            </w:r>
          </w:p>
          <w:p w:rsidR="001A3E81" w:rsidRPr="00F3590E" w:rsidRDefault="001A3E81">
            <w:pPr>
              <w:pStyle w:val="BulletText1"/>
            </w:pPr>
            <w:r w:rsidRPr="00F3590E">
              <w:t xml:space="preserve">policies pertaining to </w:t>
            </w:r>
            <w:r w:rsidRPr="00F3590E">
              <w:rPr>
                <w:i/>
              </w:rPr>
              <w:t>VA Form 21-22</w:t>
            </w:r>
          </w:p>
          <w:p w:rsidR="001A3E81" w:rsidRPr="00F3590E" w:rsidRDefault="001A3E81">
            <w:pPr>
              <w:pStyle w:val="BulletText1"/>
            </w:pPr>
            <w:r w:rsidRPr="00F3590E">
              <w:t xml:space="preserve">handling an outdated </w:t>
            </w:r>
            <w:r w:rsidRPr="00F3590E">
              <w:rPr>
                <w:i/>
              </w:rPr>
              <w:t>VA Form 21-22</w:t>
            </w:r>
          </w:p>
          <w:p w:rsidR="001A3E81" w:rsidRPr="00F3590E" w:rsidRDefault="001A3E81">
            <w:pPr>
              <w:pStyle w:val="BulletText1"/>
            </w:pPr>
            <w:r w:rsidRPr="00F3590E">
              <w:t xml:space="preserve">handling an incomplete </w:t>
            </w:r>
            <w:r w:rsidRPr="00F3590E">
              <w:rPr>
                <w:i/>
              </w:rPr>
              <w:t>VA Form 21-22</w:t>
            </w:r>
          </w:p>
          <w:p w:rsidR="001A3E81" w:rsidRPr="00F3590E" w:rsidRDefault="001A3E81">
            <w:pPr>
              <w:pStyle w:val="BulletText1"/>
            </w:pPr>
            <w:r w:rsidRPr="00F3590E">
              <w:rPr>
                <w:noProof/>
              </w:rPr>
              <w:t xml:space="preserve">processing copies of </w:t>
            </w:r>
            <w:r w:rsidRPr="00F3590E">
              <w:rPr>
                <w:i/>
                <w:noProof/>
              </w:rPr>
              <w:t>VA Form 21-22</w:t>
            </w:r>
          </w:p>
          <w:p w:rsidR="001A3E81" w:rsidRPr="00F3590E" w:rsidRDefault="001A3E81">
            <w:pPr>
              <w:pStyle w:val="BulletText1"/>
            </w:pPr>
            <w:r w:rsidRPr="00F3590E">
              <w:t xml:space="preserve">processing </w:t>
            </w:r>
            <w:r w:rsidRPr="00F3590E">
              <w:rPr>
                <w:i/>
              </w:rPr>
              <w:t xml:space="preserve">VA Form 21-22a, </w:t>
            </w:r>
            <w:r w:rsidRPr="00F3590E">
              <w:rPr>
                <w:i/>
                <w:iCs/>
                <w:szCs w:val="15"/>
              </w:rPr>
              <w:t>Appointment of Individual as Claimant's Representative,</w:t>
            </w:r>
            <w:r w:rsidRPr="00F3590E">
              <w:rPr>
                <w:i/>
              </w:rPr>
              <w:t xml:space="preserve"> </w:t>
            </w:r>
            <w:r w:rsidRPr="00F3590E">
              <w:rPr>
                <w:iCs/>
              </w:rPr>
              <w:t>and appointment letters</w:t>
            </w:r>
          </w:p>
          <w:p w:rsidR="001A3E81" w:rsidRPr="00F3590E" w:rsidRDefault="001A3E81">
            <w:pPr>
              <w:pStyle w:val="BulletText1"/>
            </w:pPr>
            <w:r w:rsidRPr="00F3590E">
              <w:t>filing or sending additional copies of appointment forms or letters, and</w:t>
            </w:r>
          </w:p>
          <w:p w:rsidR="001A3E81" w:rsidRPr="00F3590E" w:rsidRDefault="001A3E81">
            <w:pPr>
              <w:pStyle w:val="BulletText1"/>
            </w:pPr>
            <w:r w:rsidRPr="00F3590E">
              <w:t>unclear declaration</w:t>
            </w:r>
          </w:p>
        </w:tc>
      </w:tr>
    </w:tbl>
    <w:p w:rsidR="001A3E81" w:rsidRPr="00F3590E" w:rsidRDefault="001A3E81">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1A3E81" w:rsidRPr="00F3590E" w:rsidTr="0004317F">
        <w:trPr>
          <w:cantSplit/>
          <w:trHeight w:val="288"/>
        </w:trPr>
        <w:tc>
          <w:tcPr>
            <w:tcW w:w="1728" w:type="dxa"/>
          </w:tcPr>
          <w:p w:rsidR="001A3E81" w:rsidRPr="00F3590E" w:rsidRDefault="001A3E81">
            <w:pPr>
              <w:pStyle w:val="Heading5"/>
            </w:pPr>
            <w:r w:rsidRPr="00F3590E">
              <w:t>Change Date</w:t>
            </w:r>
          </w:p>
        </w:tc>
        <w:tc>
          <w:tcPr>
            <w:tcW w:w="7740" w:type="dxa"/>
          </w:tcPr>
          <w:p w:rsidR="001A3E81" w:rsidRPr="00F3590E" w:rsidRDefault="00F3590E">
            <w:pPr>
              <w:pStyle w:val="BlockText"/>
            </w:pPr>
            <w:r w:rsidRPr="00F3590E">
              <w:t>March 26, 2013</w:t>
            </w:r>
          </w:p>
        </w:tc>
      </w:tr>
    </w:tbl>
    <w:p w:rsidR="001A3E81" w:rsidRPr="00F3590E" w:rsidRDefault="0026262F">
      <w:pPr>
        <w:pStyle w:val="BlockLine"/>
      </w:pPr>
      <w:r w:rsidRPr="00F3590E">
        <w:fldChar w:fldCharType="begin"/>
      </w:r>
      <w:r w:rsidR="001A3E81" w:rsidRPr="00F3590E">
        <w:instrText xml:space="preserve"> PRIVATE INFOTYPE="PRINCIPLE" </w:instrText>
      </w:r>
      <w:r w:rsidRPr="00F3590E">
        <w:fldChar w:fldCharType="end"/>
      </w:r>
      <w:r w:rsidR="001A3E81" w:rsidRPr="00F3590E">
        <w:t xml:space="preserve"> </w:t>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numPr>
                <w:ilvl w:val="12"/>
                <w:numId w:val="0"/>
              </w:numPr>
            </w:pPr>
            <w:proofErr w:type="gramStart"/>
            <w:r w:rsidRPr="00F3590E">
              <w:t>a.  When</w:t>
            </w:r>
            <w:proofErr w:type="gramEnd"/>
            <w:r w:rsidRPr="00F3590E">
              <w:t xml:space="preserve"> to Process Appointment Forms</w:t>
            </w:r>
          </w:p>
        </w:tc>
        <w:tc>
          <w:tcPr>
            <w:tcW w:w="7740" w:type="dxa"/>
          </w:tcPr>
          <w:p w:rsidR="001A3E81" w:rsidRPr="00F3590E" w:rsidRDefault="001A3E81">
            <w:pPr>
              <w:pStyle w:val="BlockText"/>
              <w:numPr>
                <w:ilvl w:val="12"/>
                <w:numId w:val="0"/>
              </w:numPr>
            </w:pPr>
            <w:r w:rsidRPr="00F3590E">
              <w:t>Process representative appointment forms as soon as they are received from the claimant.</w:t>
            </w:r>
          </w:p>
        </w:tc>
      </w:tr>
    </w:tbl>
    <w:p w:rsidR="00695C56" w:rsidRDefault="00695C56" w:rsidP="00695C56">
      <w:pPr>
        <w:pStyle w:val="ContinuedOnNextPa"/>
      </w:pPr>
      <w:r>
        <w:t>Continued on next page</w:t>
      </w:r>
    </w:p>
    <w:p w:rsidR="00695C56" w:rsidRDefault="00695C56">
      <w:pPr>
        <w:rPr>
          <w:i/>
          <w:sz w:val="20"/>
          <w:szCs w:val="20"/>
        </w:rPr>
      </w:pPr>
      <w:r>
        <w:br w:type="page"/>
      </w:r>
    </w:p>
    <w:p w:rsidR="00695C56" w:rsidRDefault="00695C56" w:rsidP="00695C56">
      <w:pPr>
        <w:pStyle w:val="MapTitleContinued"/>
        <w:rPr>
          <w:b w:val="0"/>
          <w:sz w:val="24"/>
        </w:rPr>
      </w:pPr>
      <w:r w:rsidRPr="00695C56">
        <w:lastRenderedPageBreak/>
        <w:fldChar w:fldCharType="begin"/>
      </w:r>
      <w:r w:rsidRPr="00695C56">
        <w:instrText xml:space="preserve"> STYLEREF "Map Title" </w:instrText>
      </w:r>
      <w:r w:rsidRPr="00695C56">
        <w:fldChar w:fldCharType="separate"/>
      </w:r>
      <w:r w:rsidR="00463F78">
        <w:rPr>
          <w:noProof/>
        </w:rPr>
        <w:t>9.  Handling Representative Appointment Forms</w:t>
      </w:r>
      <w:r w:rsidRPr="00695C56">
        <w:fldChar w:fldCharType="end"/>
      </w:r>
      <w:r w:rsidRPr="00695C56">
        <w:t xml:space="preserve">, </w:t>
      </w:r>
      <w:r w:rsidRPr="00695C56">
        <w:rPr>
          <w:b w:val="0"/>
          <w:sz w:val="24"/>
        </w:rPr>
        <w:t>Continued</w:t>
      </w:r>
    </w:p>
    <w:p w:rsidR="001A3E81" w:rsidRPr="00695C56" w:rsidRDefault="0026262F" w:rsidP="00695C56">
      <w:pPr>
        <w:pStyle w:val="BlockLine"/>
      </w:pPr>
      <w:r w:rsidRPr="00695C56">
        <w:fldChar w:fldCharType="begin"/>
      </w:r>
      <w:r w:rsidR="001A3E81" w:rsidRPr="00695C56">
        <w:instrText xml:space="preserve"> PRIVATE INFOTYPE="PRINCIPLE" </w:instrText>
      </w:r>
      <w:r w:rsidRPr="00695C56">
        <w:fldChar w:fldCharType="end"/>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rsidP="00952E41">
            <w:pPr>
              <w:pStyle w:val="Heading5"/>
              <w:numPr>
                <w:ilvl w:val="12"/>
                <w:numId w:val="0"/>
              </w:numPr>
            </w:pPr>
            <w:proofErr w:type="gramStart"/>
            <w:r w:rsidRPr="00F3590E">
              <w:t>b.  Endorsing</w:t>
            </w:r>
            <w:proofErr w:type="gramEnd"/>
            <w:r w:rsidRPr="00F3590E">
              <w:t xml:space="preserve"> an Appointment Form as Limited </w:t>
            </w:r>
          </w:p>
        </w:tc>
        <w:tc>
          <w:tcPr>
            <w:tcW w:w="7740" w:type="dxa"/>
          </w:tcPr>
          <w:p w:rsidR="001A3E81" w:rsidRPr="00F3590E" w:rsidRDefault="001A3E81" w:rsidP="00952E41">
            <w:pPr>
              <w:pStyle w:val="BlockText"/>
              <w:numPr>
                <w:ilvl w:val="12"/>
                <w:numId w:val="0"/>
              </w:numPr>
            </w:pPr>
            <w:r w:rsidRPr="00F3590E">
              <w:t xml:space="preserve">If a claimant other than the Veteran appoints a representative, clearly endorse the appointment form as </w:t>
            </w:r>
            <w:r w:rsidRPr="00F3590E">
              <w:rPr>
                <w:i/>
              </w:rPr>
              <w:t>Limited</w:t>
            </w:r>
            <w:r w:rsidRPr="00F3590E">
              <w:t xml:space="preserve"> to avoid erroneous referral of the Veteran’s claims folder to the claimant’s representative.</w:t>
            </w:r>
          </w:p>
        </w:tc>
      </w:tr>
    </w:tbl>
    <w:p w:rsidR="001A3E81" w:rsidRPr="00F3590E" w:rsidRDefault="0026262F" w:rsidP="002B21A6">
      <w:pPr>
        <w:pStyle w:val="BlockLine"/>
      </w:pPr>
      <w:r w:rsidRPr="00F3590E">
        <w:fldChar w:fldCharType="begin"/>
      </w:r>
      <w:r w:rsidR="001A3E81" w:rsidRPr="00F3590E">
        <w:instrText xml:space="preserve"> PRIVATE INFOTYPE="PROCEDURE" </w:instrText>
      </w:r>
      <w:r w:rsidRPr="00F3590E">
        <w:fldChar w:fldCharType="end"/>
      </w:r>
    </w:p>
    <w:tbl>
      <w:tblPr>
        <w:tblW w:w="0" w:type="auto"/>
        <w:tblLayout w:type="fixed"/>
        <w:tblLook w:val="0000" w:firstRow="0" w:lastRow="0" w:firstColumn="0" w:lastColumn="0" w:noHBand="0" w:noVBand="0"/>
      </w:tblPr>
      <w:tblGrid>
        <w:gridCol w:w="1728"/>
        <w:gridCol w:w="7740"/>
      </w:tblGrid>
      <w:tr w:rsidR="001A3E81" w:rsidRPr="00F3590E" w:rsidTr="00040B1F">
        <w:trPr>
          <w:cantSplit/>
          <w:trHeight w:val="240"/>
        </w:trPr>
        <w:tc>
          <w:tcPr>
            <w:tcW w:w="1728" w:type="dxa"/>
          </w:tcPr>
          <w:p w:rsidR="001A3E81" w:rsidRPr="00F3590E" w:rsidRDefault="001A3E81" w:rsidP="00596AA3">
            <w:pPr>
              <w:pStyle w:val="Heading5"/>
            </w:pPr>
            <w:proofErr w:type="gramStart"/>
            <w:r w:rsidRPr="00F3590E">
              <w:t>c.  Reviewing</w:t>
            </w:r>
            <w:proofErr w:type="gramEnd"/>
            <w:r w:rsidRPr="00F3590E">
              <w:t xml:space="preserve"> a Submitted VA Form 21-22</w:t>
            </w:r>
          </w:p>
        </w:tc>
        <w:tc>
          <w:tcPr>
            <w:tcW w:w="7740" w:type="dxa"/>
          </w:tcPr>
          <w:p w:rsidR="001A3E81" w:rsidRPr="00F3590E" w:rsidRDefault="001A3E81">
            <w:pPr>
              <w:pStyle w:val="BlockText"/>
              <w:numPr>
                <w:ilvl w:val="12"/>
                <w:numId w:val="0"/>
              </w:numPr>
            </w:pPr>
            <w:r w:rsidRPr="00F3590E">
              <w:t xml:space="preserve">When reviewing a </w:t>
            </w:r>
            <w:r w:rsidRPr="00F3590E">
              <w:rPr>
                <w:i/>
              </w:rPr>
              <w:t>VA Form 21-22, Appointment of Veterans Service Organization as Claimant’s Representative:</w:t>
            </w:r>
          </w:p>
          <w:p w:rsidR="001A3E81" w:rsidRPr="00F3590E" w:rsidRDefault="001A3E81">
            <w:pPr>
              <w:pStyle w:val="BulletText1"/>
            </w:pPr>
            <w:r w:rsidRPr="00F3590E">
              <w:t>check that the version of the form is current</w:t>
            </w:r>
          </w:p>
          <w:p w:rsidR="001A3E81" w:rsidRPr="00F3590E" w:rsidRDefault="001A3E81">
            <w:pPr>
              <w:pStyle w:val="BulletText1"/>
            </w:pPr>
            <w:r w:rsidRPr="00F3590E">
              <w:t>check that the form is complete</w:t>
            </w:r>
          </w:p>
          <w:p w:rsidR="001A3E81" w:rsidRPr="00F3590E" w:rsidRDefault="001A3E81" w:rsidP="00040B1F">
            <w:pPr>
              <w:pStyle w:val="BulletText1"/>
            </w:pPr>
            <w:r w:rsidRPr="00F3590E">
              <w:t>process each copy of the properly completed and current form, and</w:t>
            </w:r>
          </w:p>
          <w:p w:rsidR="001A3E81" w:rsidRPr="00F3590E" w:rsidRDefault="001A3E81" w:rsidP="00040B1F">
            <w:pPr>
              <w:pStyle w:val="BulletText1"/>
            </w:pPr>
            <w:r w:rsidRPr="00F3590E">
              <w:t>update electronic systems to reflect the appointment</w:t>
            </w:r>
          </w:p>
          <w:p w:rsidR="001A3E81" w:rsidRPr="00F3590E" w:rsidRDefault="001A3E81" w:rsidP="009F31DB">
            <w:pPr>
              <w:pStyle w:val="BlockText"/>
            </w:pPr>
          </w:p>
          <w:p w:rsidR="001A3E81" w:rsidRPr="00F3590E" w:rsidRDefault="001A3E81" w:rsidP="009F31DB">
            <w:pPr>
              <w:pStyle w:val="BlockText"/>
            </w:pPr>
            <w:r w:rsidRPr="00F3590E">
              <w:rPr>
                <w:b/>
                <w:i/>
              </w:rPr>
              <w:t>References</w:t>
            </w:r>
            <w:r w:rsidRPr="00F3590E">
              <w:t>: For more information on</w:t>
            </w:r>
          </w:p>
          <w:p w:rsidR="001A3E81" w:rsidRPr="00F3590E" w:rsidRDefault="001A3E81" w:rsidP="00753298">
            <w:pPr>
              <w:pStyle w:val="BulletText1"/>
            </w:pPr>
            <w:r w:rsidRPr="00F3590E">
              <w:t xml:space="preserve">policies pertaining to </w:t>
            </w:r>
            <w:r w:rsidRPr="00F3590E">
              <w:rPr>
                <w:i/>
              </w:rPr>
              <w:t>VA Form 21-22</w:t>
            </w:r>
            <w:r w:rsidRPr="00F3590E">
              <w:t xml:space="preserve">, see </w:t>
            </w:r>
            <w:hyperlink r:id="rId12" w:history="1">
              <w:r w:rsidRPr="00F3590E">
                <w:rPr>
                  <w:rStyle w:val="Hyperlink"/>
                </w:rPr>
                <w:t>M21-1MR, Part I, 3.B.9.d</w:t>
              </w:r>
            </w:hyperlink>
          </w:p>
          <w:p w:rsidR="001A3E81" w:rsidRPr="00F3590E" w:rsidRDefault="001A3E81" w:rsidP="00753298">
            <w:pPr>
              <w:pStyle w:val="BulletText1"/>
            </w:pPr>
            <w:r w:rsidRPr="00F3590E">
              <w:t xml:space="preserve">handling an outdated </w:t>
            </w:r>
            <w:r w:rsidRPr="00F3590E">
              <w:rPr>
                <w:i/>
              </w:rPr>
              <w:t>VA Form 21-22</w:t>
            </w:r>
            <w:r w:rsidRPr="00F3590E">
              <w:t xml:space="preserve">, see </w:t>
            </w:r>
            <w:hyperlink r:id="rId13" w:history="1">
              <w:r w:rsidRPr="00F3590E">
                <w:rPr>
                  <w:rStyle w:val="Hyperlink"/>
                </w:rPr>
                <w:t>M21-1MR, Part I, 3.B.9.e</w:t>
              </w:r>
            </w:hyperlink>
          </w:p>
          <w:p w:rsidR="001A3E81" w:rsidRPr="00F3590E" w:rsidRDefault="001A3E81" w:rsidP="00753298">
            <w:pPr>
              <w:pStyle w:val="BulletText1"/>
            </w:pPr>
            <w:r w:rsidRPr="00F3590E">
              <w:t xml:space="preserve">handling an incomplete </w:t>
            </w:r>
            <w:r w:rsidRPr="00F3590E">
              <w:rPr>
                <w:i/>
              </w:rPr>
              <w:t>VA Form 21-22</w:t>
            </w:r>
            <w:r w:rsidRPr="00F3590E">
              <w:t>, see</w:t>
            </w:r>
            <w:hyperlink r:id="rId14" w:history="1">
              <w:r w:rsidRPr="00F3590E">
                <w:rPr>
                  <w:rStyle w:val="Hyperlink"/>
                </w:rPr>
                <w:t>M21-1MR, Part I, 3.B.9.f</w:t>
              </w:r>
            </w:hyperlink>
            <w:r w:rsidRPr="00F3590E">
              <w:t xml:space="preserve"> </w:t>
            </w:r>
          </w:p>
          <w:p w:rsidR="001A3E81" w:rsidRPr="00F3590E" w:rsidRDefault="001A3E81" w:rsidP="00E7073F">
            <w:pPr>
              <w:pStyle w:val="BulletText1"/>
            </w:pPr>
            <w:r w:rsidRPr="00F3590E">
              <w:t xml:space="preserve">processing each copy of the </w:t>
            </w:r>
            <w:r w:rsidRPr="00F3590E">
              <w:rPr>
                <w:i/>
              </w:rPr>
              <w:t>VA Form 21-22</w:t>
            </w:r>
            <w:r w:rsidRPr="00F3590E">
              <w:t>, see</w:t>
            </w:r>
            <w:hyperlink r:id="rId15" w:history="1">
              <w:r w:rsidRPr="00F3590E">
                <w:rPr>
                  <w:rStyle w:val="Hyperlink"/>
                </w:rPr>
                <w:t>M21-1MR, Part I, 3.B.9.g</w:t>
              </w:r>
            </w:hyperlink>
            <w:r w:rsidRPr="00F3590E">
              <w:t>, and</w:t>
            </w:r>
          </w:p>
          <w:p w:rsidR="001A3E81" w:rsidRPr="00F3590E" w:rsidRDefault="001A3E81" w:rsidP="00E7073F">
            <w:pPr>
              <w:pStyle w:val="BulletText1"/>
            </w:pPr>
            <w:r w:rsidRPr="00F3590E">
              <w:t xml:space="preserve">updating </w:t>
            </w:r>
            <w:r w:rsidRPr="00F3590E">
              <w:rPr>
                <w:noProof/>
              </w:rPr>
              <w:t xml:space="preserve">the Benefits Delivery Network (BDN)/Share, see </w:t>
            </w:r>
            <w:hyperlink r:id="rId16" w:history="1">
              <w:r w:rsidRPr="00F3590E">
                <w:rPr>
                  <w:rStyle w:val="Hyperlink"/>
                </w:rPr>
                <w:t>M21-1MR, Part I, 3.B.11</w:t>
              </w:r>
            </w:hyperlink>
            <w:r w:rsidRPr="00F3590E">
              <w:rPr>
                <w:noProof/>
              </w:rPr>
              <w:t xml:space="preserve"> </w:t>
            </w:r>
          </w:p>
          <w:p w:rsidR="001A3E81" w:rsidRPr="00F3590E" w:rsidRDefault="001A3E81" w:rsidP="00753298">
            <w:pPr>
              <w:pStyle w:val="BlockText"/>
            </w:pPr>
          </w:p>
        </w:tc>
      </w:tr>
    </w:tbl>
    <w:p w:rsidR="00695C56" w:rsidRDefault="00695C56" w:rsidP="00695C56">
      <w:pPr>
        <w:pStyle w:val="ContinuedOnNextPa"/>
      </w:pPr>
      <w:r>
        <w:t>Continued on next page</w:t>
      </w:r>
    </w:p>
    <w:p w:rsidR="00695C56" w:rsidRDefault="00695C56">
      <w:pPr>
        <w:rPr>
          <w:i/>
          <w:sz w:val="20"/>
          <w:szCs w:val="20"/>
        </w:rPr>
      </w:pPr>
      <w:r>
        <w:br w:type="page"/>
      </w:r>
    </w:p>
    <w:p w:rsidR="00695C56" w:rsidRDefault="00695C56" w:rsidP="00695C56">
      <w:pPr>
        <w:pStyle w:val="MapTitleContinued"/>
        <w:rPr>
          <w:b w:val="0"/>
          <w:sz w:val="24"/>
        </w:rPr>
      </w:pPr>
      <w:r w:rsidRPr="00695C56">
        <w:lastRenderedPageBreak/>
        <w:fldChar w:fldCharType="begin"/>
      </w:r>
      <w:r w:rsidRPr="00695C56">
        <w:instrText xml:space="preserve"> STYLEREF "Map Title" </w:instrText>
      </w:r>
      <w:r w:rsidRPr="00695C56">
        <w:fldChar w:fldCharType="separate"/>
      </w:r>
      <w:r w:rsidR="00463F78">
        <w:rPr>
          <w:noProof/>
        </w:rPr>
        <w:t>9.  Handling Representative Appointment Forms</w:t>
      </w:r>
      <w:r w:rsidRPr="00695C56">
        <w:fldChar w:fldCharType="end"/>
      </w:r>
      <w:r w:rsidRPr="00695C56">
        <w:t xml:space="preserve">, </w:t>
      </w:r>
      <w:r w:rsidRPr="00695C56">
        <w:rPr>
          <w:b w:val="0"/>
          <w:sz w:val="24"/>
        </w:rPr>
        <w:t>Continued</w:t>
      </w:r>
    </w:p>
    <w:p w:rsidR="001A3E81" w:rsidRPr="00695C56" w:rsidRDefault="0026262F" w:rsidP="00695C56">
      <w:pPr>
        <w:pStyle w:val="BlockLine"/>
      </w:pPr>
      <w:r w:rsidRPr="00695C56">
        <w:fldChar w:fldCharType="begin"/>
      </w:r>
      <w:r w:rsidR="001A3E81" w:rsidRPr="00695C56">
        <w:instrText xml:space="preserve"> PRIVATE INFOTYPE="PRINCIPLE" </w:instrText>
      </w:r>
      <w:r w:rsidRPr="00695C56">
        <w:fldChar w:fldCharType="end"/>
      </w:r>
    </w:p>
    <w:tbl>
      <w:tblPr>
        <w:tblW w:w="0" w:type="auto"/>
        <w:tblLayout w:type="fixed"/>
        <w:tblLook w:val="0000" w:firstRow="0" w:lastRow="0" w:firstColumn="0" w:lastColumn="0" w:noHBand="0" w:noVBand="0"/>
      </w:tblPr>
      <w:tblGrid>
        <w:gridCol w:w="1728"/>
        <w:gridCol w:w="7740"/>
      </w:tblGrid>
      <w:tr w:rsidR="001A3E81" w:rsidRPr="00F3590E" w:rsidTr="00E7073F">
        <w:tc>
          <w:tcPr>
            <w:tcW w:w="1728" w:type="dxa"/>
          </w:tcPr>
          <w:p w:rsidR="001A3E81" w:rsidRPr="00F3590E" w:rsidRDefault="001A3E81" w:rsidP="00E7073F">
            <w:pPr>
              <w:pStyle w:val="Heading5"/>
            </w:pPr>
            <w:proofErr w:type="gramStart"/>
            <w:r w:rsidRPr="00F3590E">
              <w:t>d.  Policies</w:t>
            </w:r>
            <w:proofErr w:type="gramEnd"/>
            <w:r w:rsidRPr="00F3590E">
              <w:t xml:space="preserve"> pertaining to VA Form 21-22</w:t>
            </w:r>
          </w:p>
        </w:tc>
        <w:tc>
          <w:tcPr>
            <w:tcW w:w="7740" w:type="dxa"/>
          </w:tcPr>
          <w:p w:rsidR="001A3E81" w:rsidRPr="00F3590E" w:rsidRDefault="001A3E81" w:rsidP="00E7073F">
            <w:pPr>
              <w:pStyle w:val="BlockText"/>
            </w:pPr>
            <w:r w:rsidRPr="00F3590E">
              <w:t xml:space="preserve">The following policies, specific to the </w:t>
            </w:r>
            <w:r w:rsidRPr="00F3590E">
              <w:rPr>
                <w:i/>
              </w:rPr>
              <w:t>VA Form 21-22</w:t>
            </w:r>
            <w:r w:rsidRPr="00F3590E">
              <w:t>, apply:</w:t>
            </w:r>
          </w:p>
          <w:p w:rsidR="001A3E81" w:rsidRPr="00F3590E" w:rsidRDefault="001A3E81" w:rsidP="00E7073F">
            <w:pPr>
              <w:pStyle w:val="BlockText"/>
            </w:pPr>
          </w:p>
          <w:p w:rsidR="001A3E81" w:rsidRPr="00F3590E" w:rsidRDefault="001A3E81" w:rsidP="0028211E">
            <w:pPr>
              <w:pStyle w:val="BulletText1"/>
            </w:pPr>
            <w:r w:rsidRPr="00F3590E">
              <w:t xml:space="preserve">Do not update any VA electronic system to show appointment of a </w:t>
            </w:r>
            <w:proofErr w:type="gramStart"/>
            <w:r w:rsidRPr="00F3590E">
              <w:t>veterans</w:t>
            </w:r>
            <w:proofErr w:type="gramEnd"/>
            <w:r w:rsidRPr="00F3590E">
              <w:t xml:space="preserve"> service organization (VSO) unless/until you receive a complete and current </w:t>
            </w:r>
            <w:r w:rsidRPr="00F3590E">
              <w:rPr>
                <w:i/>
              </w:rPr>
              <w:t>VA Form 21-22</w:t>
            </w:r>
            <w:r w:rsidRPr="00F3590E">
              <w:t xml:space="preserve">.  </w:t>
            </w:r>
          </w:p>
          <w:p w:rsidR="001A3E81" w:rsidRPr="00F3590E" w:rsidRDefault="001A3E81" w:rsidP="0028211E">
            <w:pPr>
              <w:pStyle w:val="BulletText1"/>
            </w:pPr>
            <w:r w:rsidRPr="00F3590E">
              <w:t xml:space="preserve">Accept only the current version of </w:t>
            </w:r>
            <w:r w:rsidRPr="00F3590E">
              <w:rPr>
                <w:i/>
              </w:rPr>
              <w:t>VA Form 21-22</w:t>
            </w:r>
            <w:r w:rsidRPr="00F3590E">
              <w:t xml:space="preserve">.  </w:t>
            </w:r>
          </w:p>
          <w:p w:rsidR="001A3E81" w:rsidRPr="00F3590E" w:rsidRDefault="001A3E81" w:rsidP="008F30B7">
            <w:pPr>
              <w:pStyle w:val="BulletText2"/>
            </w:pPr>
            <w:r w:rsidRPr="00F3590E">
              <w:t xml:space="preserve">Prior versions of the form are considered outdated and are not acceptable </w:t>
            </w:r>
            <w:r w:rsidR="0026262F" w:rsidRPr="00F3590E">
              <w:rPr>
                <w:i/>
              </w:rPr>
              <w:t>for new or changed appointments</w:t>
            </w:r>
            <w:r w:rsidRPr="00F3590E">
              <w:t xml:space="preserve">. </w:t>
            </w:r>
          </w:p>
          <w:p w:rsidR="001A3E81" w:rsidRPr="00F3590E" w:rsidRDefault="001A3E81" w:rsidP="00DB7115">
            <w:pPr>
              <w:pStyle w:val="BulletText1"/>
            </w:pPr>
            <w:r w:rsidRPr="00F3590E">
              <w:t xml:space="preserve">Accept only a complete </w:t>
            </w:r>
            <w:r w:rsidRPr="00F3590E">
              <w:rPr>
                <w:i/>
              </w:rPr>
              <w:t>VA Form 21-22</w:t>
            </w:r>
            <w:r w:rsidRPr="00F3590E">
              <w:t xml:space="preserve">.  </w:t>
            </w:r>
          </w:p>
          <w:p w:rsidR="001A3E81" w:rsidRPr="00F3590E" w:rsidRDefault="001A3E81" w:rsidP="00DB7115">
            <w:pPr>
              <w:pStyle w:val="BulletText2"/>
              <w:rPr>
                <w:b/>
                <w:i/>
              </w:rPr>
            </w:pPr>
            <w:r w:rsidRPr="00F3590E">
              <w:t xml:space="preserve">For the form to be considered </w:t>
            </w:r>
            <w:proofErr w:type="gramStart"/>
            <w:r w:rsidRPr="00F3590E">
              <w:t>complete,</w:t>
            </w:r>
            <w:proofErr w:type="gramEnd"/>
            <w:r w:rsidRPr="00F3590E">
              <w:t xml:space="preserve"> each applicable item of information requested by the </w:t>
            </w:r>
            <w:r w:rsidRPr="00F3590E">
              <w:rPr>
                <w:i/>
              </w:rPr>
              <w:t xml:space="preserve">VA Form 21-22 </w:t>
            </w:r>
            <w:r w:rsidRPr="00F3590E">
              <w:t xml:space="preserve">must be provided and both the representative and the claimant must sign and date the form.  </w:t>
            </w:r>
          </w:p>
          <w:p w:rsidR="001A3E81" w:rsidRPr="00F3590E" w:rsidRDefault="001A3E81" w:rsidP="00DB7115">
            <w:pPr>
              <w:pStyle w:val="BulletText2"/>
            </w:pPr>
            <w:r w:rsidRPr="00F3590E">
              <w:t xml:space="preserve">Where an item on the form states that information – such as an email address for the claimant – is optional, absence of that information does not render the form incomplete.  </w:t>
            </w:r>
          </w:p>
          <w:p w:rsidR="001A3E81" w:rsidRPr="00F3590E" w:rsidRDefault="001A3E81" w:rsidP="00DB7115">
            <w:pPr>
              <w:pStyle w:val="BulletText2"/>
            </w:pPr>
            <w:r w:rsidRPr="00F3590E">
              <w:t xml:space="preserve">Where an item on the form requests information only conditionally, the information is only required where the condition is met.  For example, the claimant’s name is required only if the claimant is not the </w:t>
            </w:r>
            <w:proofErr w:type="gramStart"/>
            <w:r w:rsidRPr="00F3590E">
              <w:t>Veteran  named</w:t>
            </w:r>
            <w:proofErr w:type="gramEnd"/>
            <w:r w:rsidRPr="00F3590E">
              <w:t xml:space="preserve"> in item 1.  </w:t>
            </w:r>
          </w:p>
          <w:p w:rsidR="001A3E81" w:rsidRPr="00F3590E" w:rsidRDefault="00B60E5F" w:rsidP="00DB7115">
            <w:pPr>
              <w:pStyle w:val="BulletText2"/>
            </w:pPr>
            <w:r w:rsidRPr="00F3590E">
              <w:t xml:space="preserve">Failure to complete </w:t>
            </w:r>
            <w:r w:rsidR="001A3E81" w:rsidRPr="00F3590E">
              <w:t>optional authorizations or limitations</w:t>
            </w:r>
            <w:r w:rsidRPr="00F3590E">
              <w:t xml:space="preserve"> </w:t>
            </w:r>
            <w:r w:rsidR="001A3E81" w:rsidRPr="00F3590E">
              <w:t xml:space="preserve">does not render the </w:t>
            </w:r>
            <w:r w:rsidR="001A3E81" w:rsidRPr="00F3590E">
              <w:rPr>
                <w:i/>
              </w:rPr>
              <w:t>VA Form 21-22</w:t>
            </w:r>
            <w:r w:rsidR="001A3E81" w:rsidRPr="00F3590E">
              <w:t xml:space="preserve"> incomplete</w:t>
            </w:r>
          </w:p>
          <w:p w:rsidR="001A3E81" w:rsidRPr="00F3590E" w:rsidRDefault="001A3E81" w:rsidP="00C966FE">
            <w:pPr>
              <w:pStyle w:val="BlockText"/>
            </w:pPr>
          </w:p>
        </w:tc>
      </w:tr>
    </w:tbl>
    <w:p w:rsidR="001A3E81" w:rsidRPr="00F3590E" w:rsidRDefault="0026262F" w:rsidP="002B21A6">
      <w:pPr>
        <w:pStyle w:val="BlockLine"/>
      </w:pPr>
      <w:r w:rsidRPr="00F3590E">
        <w:fldChar w:fldCharType="begin"/>
      </w:r>
      <w:r w:rsidR="001A3E81" w:rsidRPr="00F3590E">
        <w:instrText xml:space="preserve"> PRIVATE INFOTYPE="PROCEDURE" </w:instrText>
      </w:r>
      <w:r w:rsidRPr="00F3590E">
        <w:fldChar w:fldCharType="end"/>
      </w:r>
    </w:p>
    <w:tbl>
      <w:tblPr>
        <w:tblW w:w="0" w:type="auto"/>
        <w:tblLayout w:type="fixed"/>
        <w:tblLook w:val="0000" w:firstRow="0" w:lastRow="0" w:firstColumn="0" w:lastColumn="0" w:noHBand="0" w:noVBand="0"/>
      </w:tblPr>
      <w:tblGrid>
        <w:gridCol w:w="1728"/>
        <w:gridCol w:w="7740"/>
      </w:tblGrid>
      <w:tr w:rsidR="001A3E81" w:rsidRPr="00F3590E" w:rsidTr="001929B0">
        <w:trPr>
          <w:trHeight w:val="245"/>
        </w:trPr>
        <w:tc>
          <w:tcPr>
            <w:tcW w:w="1728" w:type="dxa"/>
          </w:tcPr>
          <w:p w:rsidR="001A3E81" w:rsidRPr="00F3590E" w:rsidRDefault="001A3E81" w:rsidP="001929B0">
            <w:pPr>
              <w:pStyle w:val="Heading5"/>
            </w:pPr>
            <w:proofErr w:type="gramStart"/>
            <w:r w:rsidRPr="00F3590E">
              <w:t>e.  Handling</w:t>
            </w:r>
            <w:proofErr w:type="gramEnd"/>
            <w:r w:rsidRPr="00F3590E">
              <w:t xml:space="preserve"> an Outdated VA Form 21-22</w:t>
            </w:r>
          </w:p>
        </w:tc>
        <w:tc>
          <w:tcPr>
            <w:tcW w:w="7740" w:type="dxa"/>
          </w:tcPr>
          <w:p w:rsidR="001A3E81" w:rsidRPr="00F3590E" w:rsidRDefault="001A3E81" w:rsidP="00C879E5">
            <w:r w:rsidRPr="00F3590E">
              <w:t xml:space="preserve">Refer to the table below for the procedure to follow when a claimant submits an outdated version of </w:t>
            </w:r>
            <w:r w:rsidRPr="00F3590E">
              <w:rPr>
                <w:i/>
              </w:rPr>
              <w:t>VA Form 21-22</w:t>
            </w:r>
            <w:r w:rsidRPr="00F3590E">
              <w:t xml:space="preserve">.  </w:t>
            </w:r>
          </w:p>
          <w:p w:rsidR="001A3E81" w:rsidRPr="00F3590E" w:rsidRDefault="001A3E81" w:rsidP="00C879E5">
            <w:r w:rsidRPr="00F3590E">
              <w:t xml:space="preserve"> </w:t>
            </w:r>
          </w:p>
        </w:tc>
      </w:tr>
    </w:tbl>
    <w:p w:rsidR="001A3E81" w:rsidRPr="00F3590E" w:rsidRDefault="001A3E81" w:rsidP="001929B0"/>
    <w:tbl>
      <w:tblPr>
        <w:tblW w:w="7646" w:type="dxa"/>
        <w:tblInd w:w="1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60"/>
        <w:gridCol w:w="4586"/>
      </w:tblGrid>
      <w:tr w:rsidR="001A3E81" w:rsidRPr="00F3590E" w:rsidTr="007475E2">
        <w:trPr>
          <w:trHeight w:val="144"/>
        </w:trPr>
        <w:tc>
          <w:tcPr>
            <w:tcW w:w="2001" w:type="pct"/>
          </w:tcPr>
          <w:p w:rsidR="001A3E81" w:rsidRPr="00F3590E" w:rsidRDefault="001A3E81" w:rsidP="007475E2">
            <w:pPr>
              <w:pStyle w:val="TableHeaderText"/>
              <w:jc w:val="left"/>
            </w:pPr>
            <w:r w:rsidRPr="00F3590E">
              <w:t>If ...</w:t>
            </w:r>
          </w:p>
        </w:tc>
        <w:tc>
          <w:tcPr>
            <w:tcW w:w="2999" w:type="pct"/>
          </w:tcPr>
          <w:p w:rsidR="001A3E81" w:rsidRPr="00F3590E" w:rsidRDefault="001A3E81" w:rsidP="007475E2">
            <w:pPr>
              <w:pStyle w:val="TableHeaderText"/>
              <w:jc w:val="left"/>
            </w:pPr>
            <w:r w:rsidRPr="00F3590E">
              <w:t>Then ...</w:t>
            </w:r>
          </w:p>
        </w:tc>
      </w:tr>
      <w:tr w:rsidR="001A3E81" w:rsidRPr="00F3590E" w:rsidTr="007475E2">
        <w:trPr>
          <w:trHeight w:val="144"/>
        </w:trPr>
        <w:tc>
          <w:tcPr>
            <w:tcW w:w="2001" w:type="pct"/>
          </w:tcPr>
          <w:p w:rsidR="001A3E81" w:rsidRPr="00F3590E" w:rsidRDefault="001A3E81" w:rsidP="00CC3F33">
            <w:pPr>
              <w:pStyle w:val="TableText"/>
            </w:pPr>
            <w:r w:rsidRPr="00F3590E">
              <w:t xml:space="preserve">a claimant submits an outdated version of the </w:t>
            </w:r>
            <w:r w:rsidRPr="00F3590E">
              <w:rPr>
                <w:i/>
              </w:rPr>
              <w:t>VA Form 21-22</w:t>
            </w:r>
          </w:p>
        </w:tc>
        <w:tc>
          <w:tcPr>
            <w:tcW w:w="2999" w:type="pct"/>
          </w:tcPr>
          <w:p w:rsidR="001A3E81" w:rsidRPr="00F3590E" w:rsidRDefault="001A3E81" w:rsidP="00CC3F33">
            <w:pPr>
              <w:pStyle w:val="BulletText1"/>
            </w:pPr>
            <w:r w:rsidRPr="00F3590E">
              <w:t xml:space="preserve">send a development letter requesting completion of the current version of the </w:t>
            </w:r>
            <w:r w:rsidRPr="00F3590E">
              <w:rPr>
                <w:i/>
              </w:rPr>
              <w:t>VA Form 21-22</w:t>
            </w:r>
          </w:p>
          <w:p w:rsidR="001A3E81" w:rsidRPr="00F3590E" w:rsidRDefault="001A3E81" w:rsidP="00CC3F33">
            <w:pPr>
              <w:pStyle w:val="BulletText1"/>
            </w:pPr>
            <w:r w:rsidRPr="00F3590E">
              <w:t xml:space="preserve">provide the current version of the form for completion, and </w:t>
            </w:r>
          </w:p>
          <w:p w:rsidR="001A3E81" w:rsidRPr="00F3590E" w:rsidRDefault="001A3E81" w:rsidP="00CC3F33">
            <w:pPr>
              <w:pStyle w:val="BulletText1"/>
            </w:pPr>
            <w:proofErr w:type="gramStart"/>
            <w:r w:rsidRPr="00F3590E">
              <w:t>return</w:t>
            </w:r>
            <w:proofErr w:type="gramEnd"/>
            <w:r w:rsidRPr="00F3590E">
              <w:t xml:space="preserve"> the outdated version of the form.</w:t>
            </w:r>
          </w:p>
        </w:tc>
      </w:tr>
    </w:tbl>
    <w:p w:rsidR="00695C56" w:rsidRDefault="00695C56" w:rsidP="00695C56">
      <w:pPr>
        <w:pStyle w:val="ContinuedOnNextPa"/>
      </w:pPr>
      <w:r>
        <w:t>Continued on next page</w:t>
      </w:r>
    </w:p>
    <w:p w:rsidR="00695C56" w:rsidRDefault="00695C56">
      <w:pPr>
        <w:rPr>
          <w:i/>
          <w:sz w:val="20"/>
          <w:szCs w:val="20"/>
        </w:rPr>
      </w:pPr>
      <w:r>
        <w:br w:type="page"/>
      </w:r>
    </w:p>
    <w:p w:rsidR="00695C56" w:rsidRDefault="00695C56" w:rsidP="00695C56">
      <w:pPr>
        <w:pStyle w:val="MapTitleContinued"/>
        <w:rPr>
          <w:b w:val="0"/>
          <w:sz w:val="24"/>
        </w:rPr>
      </w:pPr>
      <w:r w:rsidRPr="00695C56">
        <w:lastRenderedPageBreak/>
        <w:fldChar w:fldCharType="begin"/>
      </w:r>
      <w:r w:rsidRPr="00695C56">
        <w:instrText xml:space="preserve"> STYLEREF "Map Title" </w:instrText>
      </w:r>
      <w:r w:rsidRPr="00695C56">
        <w:fldChar w:fldCharType="separate"/>
      </w:r>
      <w:r w:rsidR="00463F78">
        <w:rPr>
          <w:noProof/>
        </w:rPr>
        <w:t>9.  Handling Representative Appointment Forms</w:t>
      </w:r>
      <w:r w:rsidRPr="00695C56">
        <w:fldChar w:fldCharType="end"/>
      </w:r>
      <w:r w:rsidRPr="00695C56">
        <w:t xml:space="preserve">, </w:t>
      </w:r>
      <w:r w:rsidRPr="00695C56">
        <w:rPr>
          <w:b w:val="0"/>
          <w:sz w:val="24"/>
        </w:rPr>
        <w:t>Continued</w:t>
      </w:r>
    </w:p>
    <w:p w:rsidR="001A3E81" w:rsidRPr="00695C56" w:rsidRDefault="0026262F" w:rsidP="00695C56">
      <w:pPr>
        <w:pStyle w:val="BlockLine"/>
      </w:pPr>
      <w:r w:rsidRPr="00695C56">
        <w:fldChar w:fldCharType="begin"/>
      </w:r>
      <w:r w:rsidR="001A3E81" w:rsidRPr="00695C56">
        <w:instrText xml:space="preserve"> PRIVATE INFOTYPE="PROCEDURE" </w:instrText>
      </w:r>
      <w:r w:rsidRPr="00695C56">
        <w:fldChar w:fldCharType="end"/>
      </w:r>
    </w:p>
    <w:tbl>
      <w:tblPr>
        <w:tblW w:w="0" w:type="auto"/>
        <w:tblLayout w:type="fixed"/>
        <w:tblLook w:val="0000" w:firstRow="0" w:lastRow="0" w:firstColumn="0" w:lastColumn="0" w:noHBand="0" w:noVBand="0"/>
      </w:tblPr>
      <w:tblGrid>
        <w:gridCol w:w="1728"/>
        <w:gridCol w:w="7740"/>
      </w:tblGrid>
      <w:tr w:rsidR="001A3E81" w:rsidRPr="00F3590E" w:rsidTr="0033148C">
        <w:tc>
          <w:tcPr>
            <w:tcW w:w="1728" w:type="dxa"/>
          </w:tcPr>
          <w:p w:rsidR="001A3E81" w:rsidRPr="00F3590E" w:rsidRDefault="001A3E81" w:rsidP="0033148C">
            <w:pPr>
              <w:pStyle w:val="Heading5"/>
            </w:pPr>
            <w:proofErr w:type="gramStart"/>
            <w:r w:rsidRPr="00F3590E">
              <w:t>f.  Handling</w:t>
            </w:r>
            <w:proofErr w:type="gramEnd"/>
            <w:r w:rsidRPr="00F3590E">
              <w:t xml:space="preserve"> an Incomplete VA Form 21-22</w:t>
            </w:r>
          </w:p>
        </w:tc>
        <w:tc>
          <w:tcPr>
            <w:tcW w:w="7740" w:type="dxa"/>
          </w:tcPr>
          <w:p w:rsidR="001A3E81" w:rsidRPr="00F3590E" w:rsidRDefault="001A3E81" w:rsidP="0033148C">
            <w:pPr>
              <w:pStyle w:val="BlockText"/>
            </w:pPr>
            <w:r w:rsidRPr="00F3590E">
              <w:t xml:space="preserve">Use the procedure below if the </w:t>
            </w:r>
            <w:r w:rsidRPr="00F3590E">
              <w:rPr>
                <w:i/>
              </w:rPr>
              <w:t>VA Form 21-22</w:t>
            </w:r>
            <w:r w:rsidRPr="00F3590E">
              <w:t xml:space="preserve"> is incomplete.</w:t>
            </w:r>
          </w:p>
        </w:tc>
      </w:tr>
    </w:tbl>
    <w:p w:rsidR="001A3E81" w:rsidRPr="00F3590E" w:rsidRDefault="001A3E81" w:rsidP="0033148C"/>
    <w:tbl>
      <w:tblPr>
        <w:tblW w:w="7740" w:type="dxa"/>
        <w:tblInd w:w="1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71"/>
        <w:gridCol w:w="4769"/>
      </w:tblGrid>
      <w:tr w:rsidR="001A3E81" w:rsidRPr="00F3590E" w:rsidTr="006E6521">
        <w:trPr>
          <w:trHeight w:val="144"/>
        </w:trPr>
        <w:tc>
          <w:tcPr>
            <w:tcW w:w="1919" w:type="pct"/>
          </w:tcPr>
          <w:p w:rsidR="001A3E81" w:rsidRPr="00F3590E" w:rsidRDefault="001A3E81" w:rsidP="00CC3F33">
            <w:pPr>
              <w:pStyle w:val="TableHeaderText"/>
              <w:jc w:val="left"/>
            </w:pPr>
            <w:r w:rsidRPr="00F3590E">
              <w:t>If the VSO is ...</w:t>
            </w:r>
          </w:p>
        </w:tc>
        <w:tc>
          <w:tcPr>
            <w:tcW w:w="3081" w:type="pct"/>
          </w:tcPr>
          <w:p w:rsidR="001A3E81" w:rsidRPr="00F3590E" w:rsidRDefault="001A3E81" w:rsidP="00CC3F33">
            <w:pPr>
              <w:pStyle w:val="TableHeaderText"/>
              <w:jc w:val="left"/>
            </w:pPr>
            <w:r w:rsidRPr="00F3590E">
              <w:t>Then ...</w:t>
            </w:r>
          </w:p>
        </w:tc>
      </w:tr>
      <w:tr w:rsidR="001A3E81" w:rsidRPr="00F3590E" w:rsidTr="006E6521">
        <w:trPr>
          <w:trHeight w:val="144"/>
        </w:trPr>
        <w:tc>
          <w:tcPr>
            <w:tcW w:w="1919" w:type="pct"/>
          </w:tcPr>
          <w:p w:rsidR="001A3E81" w:rsidRPr="00F3590E" w:rsidRDefault="001A3E81" w:rsidP="00CC3F33">
            <w:pPr>
              <w:pStyle w:val="BulletText1"/>
            </w:pPr>
            <w:r w:rsidRPr="00F3590E">
              <w:t>located in the same building as the regional office (RO)</w:t>
            </w:r>
          </w:p>
        </w:tc>
        <w:tc>
          <w:tcPr>
            <w:tcW w:w="3081" w:type="pct"/>
          </w:tcPr>
          <w:p w:rsidR="001A3E81" w:rsidRPr="00F3590E" w:rsidRDefault="001A3E81" w:rsidP="00CC3F33">
            <w:pPr>
              <w:pStyle w:val="BulletText1"/>
            </w:pPr>
            <w:r w:rsidRPr="00F3590E">
              <w:t>forward the form to the VSO for completion and</w:t>
            </w:r>
          </w:p>
          <w:p w:rsidR="001A3E81" w:rsidRPr="00F3590E" w:rsidRDefault="001A3E81" w:rsidP="00CC3F33">
            <w:pPr>
              <w:pStyle w:val="BulletText1"/>
            </w:pPr>
            <w:proofErr w:type="gramStart"/>
            <w:r w:rsidRPr="00F3590E">
              <w:t>check</w:t>
            </w:r>
            <w:proofErr w:type="gramEnd"/>
            <w:r w:rsidRPr="00F3590E">
              <w:t xml:space="preserve"> all necessary incomplete items on the form.</w:t>
            </w:r>
          </w:p>
        </w:tc>
      </w:tr>
      <w:tr w:rsidR="001A3E81" w:rsidRPr="00F3590E" w:rsidTr="006E6521">
        <w:trPr>
          <w:trHeight w:val="144"/>
        </w:trPr>
        <w:tc>
          <w:tcPr>
            <w:tcW w:w="1919" w:type="pct"/>
          </w:tcPr>
          <w:p w:rsidR="001A3E81" w:rsidRPr="00F3590E" w:rsidRDefault="001A3E81" w:rsidP="00CC3F33">
            <w:pPr>
              <w:pStyle w:val="BulletText1"/>
            </w:pPr>
            <w:r w:rsidRPr="00F3590E">
              <w:t>not located in the same building as the RO, and</w:t>
            </w:r>
          </w:p>
          <w:p w:rsidR="001A3E81" w:rsidRPr="00F3590E" w:rsidRDefault="001A3E81" w:rsidP="00CC3F33">
            <w:pPr>
              <w:pStyle w:val="BulletText1"/>
            </w:pPr>
            <w:r w:rsidRPr="00F3590E">
              <w:t>there is an end product (EP) pending</w:t>
            </w:r>
          </w:p>
        </w:tc>
        <w:tc>
          <w:tcPr>
            <w:tcW w:w="3081" w:type="pct"/>
          </w:tcPr>
          <w:p w:rsidR="001A3E81" w:rsidRPr="00F3590E" w:rsidRDefault="001A3E81" w:rsidP="00CC3F33">
            <w:pPr>
              <w:pStyle w:val="BulletText1"/>
            </w:pPr>
            <w:r w:rsidRPr="00F3590E">
              <w:t xml:space="preserve">return the form to the claimant with a letter using the Modern Awards Processing and Development (MAP-D) paragraph “Form incomplete - Items checked in red needed,” and  </w:t>
            </w:r>
          </w:p>
          <w:p w:rsidR="001A3E81" w:rsidRPr="00F3590E" w:rsidRDefault="001A3E81" w:rsidP="00CC3F33">
            <w:pPr>
              <w:pStyle w:val="BulletText1"/>
            </w:pPr>
            <w:proofErr w:type="gramStart"/>
            <w:r w:rsidRPr="00F3590E">
              <w:t>check</w:t>
            </w:r>
            <w:proofErr w:type="gramEnd"/>
            <w:r w:rsidRPr="00F3590E">
              <w:t xml:space="preserve"> all necessary incomplete items on the form</w:t>
            </w:r>
            <w:r w:rsidR="0085390F" w:rsidRPr="00F3590E">
              <w:t xml:space="preserve"> in red ink</w:t>
            </w:r>
            <w:r w:rsidRPr="00F3590E">
              <w:t>.</w:t>
            </w:r>
          </w:p>
        </w:tc>
      </w:tr>
      <w:tr w:rsidR="001A3E81" w:rsidRPr="00F3590E" w:rsidTr="006E6521">
        <w:trPr>
          <w:trHeight w:val="144"/>
        </w:trPr>
        <w:tc>
          <w:tcPr>
            <w:tcW w:w="1919" w:type="pct"/>
          </w:tcPr>
          <w:p w:rsidR="001A3E81" w:rsidRPr="00F3590E" w:rsidRDefault="001A3E81" w:rsidP="00CC3F33">
            <w:pPr>
              <w:pStyle w:val="BulletText1"/>
            </w:pPr>
            <w:proofErr w:type="gramStart"/>
            <w:r w:rsidRPr="00F3590E">
              <w:t>not</w:t>
            </w:r>
            <w:proofErr w:type="gramEnd"/>
            <w:r w:rsidRPr="00F3590E">
              <w:t xml:space="preserve"> located in the same building as the RO, and there is </w:t>
            </w:r>
            <w:r w:rsidRPr="00F3590E">
              <w:rPr>
                <w:b/>
              </w:rPr>
              <w:t xml:space="preserve">no </w:t>
            </w:r>
            <w:r w:rsidRPr="00F3590E">
              <w:t>EP pending.</w:t>
            </w:r>
          </w:p>
        </w:tc>
        <w:tc>
          <w:tcPr>
            <w:tcW w:w="3081" w:type="pct"/>
          </w:tcPr>
          <w:p w:rsidR="001A3E81" w:rsidRPr="00F3590E" w:rsidRDefault="001A3E81" w:rsidP="00CC3F33">
            <w:pPr>
              <w:pStyle w:val="BulletText1"/>
            </w:pPr>
            <w:r w:rsidRPr="00F3590E">
              <w:t>establish an EP 400</w:t>
            </w:r>
          </w:p>
          <w:p w:rsidR="001A3E81" w:rsidRPr="00F3590E" w:rsidRDefault="001A3E81" w:rsidP="00CC3F33">
            <w:pPr>
              <w:pStyle w:val="BulletText1"/>
            </w:pPr>
            <w:r w:rsidRPr="00F3590E">
              <w:t xml:space="preserve">return the form to the claimant with a letter using the MAP-D paragraph “Form incomplete - Items checked in red needed,” and  </w:t>
            </w:r>
          </w:p>
          <w:p w:rsidR="001A3E81" w:rsidRPr="00F3590E" w:rsidRDefault="001A3E81" w:rsidP="00CC3F33">
            <w:pPr>
              <w:pStyle w:val="BulletText1"/>
            </w:pPr>
            <w:proofErr w:type="gramStart"/>
            <w:r w:rsidRPr="00F3590E">
              <w:t>check</w:t>
            </w:r>
            <w:proofErr w:type="gramEnd"/>
            <w:r w:rsidRPr="00F3590E">
              <w:t xml:space="preserve"> all necessary incomplete items on the form</w:t>
            </w:r>
            <w:r w:rsidR="0085390F" w:rsidRPr="00F3590E">
              <w:t xml:space="preserve"> in red ink</w:t>
            </w:r>
            <w:r w:rsidRPr="00F3590E">
              <w:t>.</w:t>
            </w:r>
          </w:p>
          <w:p w:rsidR="001A3E81" w:rsidRPr="00F3590E" w:rsidRDefault="001A3E81" w:rsidP="00CC3F33">
            <w:pPr>
              <w:pStyle w:val="BulletText1"/>
            </w:pPr>
            <w:r w:rsidRPr="00F3590E">
              <w:t>clear the EP 400</w:t>
            </w:r>
          </w:p>
        </w:tc>
      </w:tr>
    </w:tbl>
    <w:p w:rsidR="001A3E81" w:rsidRPr="00F3590E" w:rsidRDefault="001A3E81" w:rsidP="006E6521"/>
    <w:tbl>
      <w:tblPr>
        <w:tblW w:w="7732" w:type="dxa"/>
        <w:tblInd w:w="1728" w:type="dxa"/>
        <w:tblLayout w:type="fixed"/>
        <w:tblLook w:val="0000" w:firstRow="0" w:lastRow="0" w:firstColumn="0" w:lastColumn="0" w:noHBand="0" w:noVBand="0"/>
      </w:tblPr>
      <w:tblGrid>
        <w:gridCol w:w="7732"/>
      </w:tblGrid>
      <w:tr w:rsidR="001A3E81" w:rsidRPr="00F3590E" w:rsidTr="006E6521">
        <w:tc>
          <w:tcPr>
            <w:tcW w:w="5000" w:type="pct"/>
          </w:tcPr>
          <w:p w:rsidR="001A3E81" w:rsidRPr="00F3590E" w:rsidRDefault="001A3E81" w:rsidP="006E6521">
            <w:pPr>
              <w:pStyle w:val="NoteText"/>
            </w:pPr>
            <w:r w:rsidRPr="00F3590E">
              <w:rPr>
                <w:b/>
                <w:i/>
              </w:rPr>
              <w:t>Note</w:t>
            </w:r>
            <w:r w:rsidRPr="00F3590E">
              <w:t>:  The MAP-D paragraph “Form incomplete - Items checked in red needed,” can be found under the category “General Development Type.”</w:t>
            </w:r>
          </w:p>
          <w:p w:rsidR="001A3E81" w:rsidRPr="00F3590E" w:rsidRDefault="001A3E81" w:rsidP="006E6521">
            <w:pPr>
              <w:pStyle w:val="NoteText"/>
            </w:pPr>
          </w:p>
          <w:p w:rsidR="001A3E81" w:rsidRPr="00F3590E" w:rsidRDefault="001A3E81" w:rsidP="006E6521">
            <w:pPr>
              <w:pStyle w:val="NoteText"/>
            </w:pPr>
            <w:r w:rsidRPr="00F3590E">
              <w:rPr>
                <w:b/>
                <w:i/>
              </w:rPr>
              <w:t>Reference</w:t>
            </w:r>
            <w:r w:rsidRPr="00F3590E">
              <w:t xml:space="preserve">:  For more information about MAP-D, see the </w:t>
            </w:r>
            <w:hyperlink r:id="rId17" w:history="1">
              <w:r w:rsidRPr="00F3590E">
                <w:rPr>
                  <w:rStyle w:val="Hyperlink"/>
                </w:rPr>
                <w:t>MAP-D User’s Guide</w:t>
              </w:r>
            </w:hyperlink>
            <w:r w:rsidRPr="00F3590E">
              <w:t>.</w:t>
            </w:r>
          </w:p>
        </w:tc>
      </w:tr>
    </w:tbl>
    <w:p w:rsidR="00545BCD" w:rsidRDefault="00545BCD" w:rsidP="00545BCD">
      <w:pPr>
        <w:pStyle w:val="ContinuedOnNextPa"/>
      </w:pPr>
      <w:r>
        <w:t>Continued on next page</w:t>
      </w:r>
    </w:p>
    <w:p w:rsidR="00545BCD" w:rsidRDefault="00545BCD">
      <w:r>
        <w:br w:type="page"/>
      </w:r>
    </w:p>
    <w:p w:rsidR="00545BCD" w:rsidRDefault="00545BCD" w:rsidP="00545BCD">
      <w:pPr>
        <w:pStyle w:val="MapTitleContinued"/>
        <w:rPr>
          <w:b w:val="0"/>
          <w:sz w:val="24"/>
        </w:rPr>
      </w:pPr>
      <w:r w:rsidRPr="00545BCD">
        <w:lastRenderedPageBreak/>
        <w:fldChar w:fldCharType="begin"/>
      </w:r>
      <w:r w:rsidRPr="00545BCD">
        <w:instrText xml:space="preserve"> STYLEREF "Map Title" </w:instrText>
      </w:r>
      <w:r w:rsidRPr="00545BCD">
        <w:fldChar w:fldCharType="separate"/>
      </w:r>
      <w:r w:rsidR="00463F78">
        <w:rPr>
          <w:noProof/>
        </w:rPr>
        <w:t>9.  Handling Representative Appointment Forms</w:t>
      </w:r>
      <w:r w:rsidRPr="00545BCD">
        <w:fldChar w:fldCharType="end"/>
      </w:r>
      <w:r w:rsidRPr="00545BCD">
        <w:t xml:space="preserve">, </w:t>
      </w:r>
      <w:r w:rsidRPr="00545BCD">
        <w:rPr>
          <w:b w:val="0"/>
          <w:sz w:val="24"/>
        </w:rPr>
        <w:t>Continued</w:t>
      </w:r>
    </w:p>
    <w:p w:rsidR="00545BCD" w:rsidRPr="00545BCD" w:rsidRDefault="00545BCD" w:rsidP="00545BCD">
      <w:pPr>
        <w:pStyle w:val="BlockLine"/>
      </w:pPr>
    </w:p>
    <w:tbl>
      <w:tblPr>
        <w:tblW w:w="0" w:type="auto"/>
        <w:tblLayout w:type="fixed"/>
        <w:tblLook w:val="0000" w:firstRow="0" w:lastRow="0" w:firstColumn="0" w:lastColumn="0" w:noHBand="0" w:noVBand="0"/>
      </w:tblPr>
      <w:tblGrid>
        <w:gridCol w:w="1728"/>
        <w:gridCol w:w="7740"/>
      </w:tblGrid>
      <w:tr w:rsidR="00545BCD" w:rsidRPr="00545BCD" w:rsidTr="00545BCD">
        <w:tblPrEx>
          <w:tblCellMar>
            <w:top w:w="0" w:type="dxa"/>
            <w:bottom w:w="0" w:type="dxa"/>
          </w:tblCellMar>
        </w:tblPrEx>
        <w:tc>
          <w:tcPr>
            <w:tcW w:w="1728" w:type="dxa"/>
            <w:shd w:val="clear" w:color="auto" w:fill="auto"/>
          </w:tcPr>
          <w:p w:rsidR="00545BCD" w:rsidRPr="00545BCD" w:rsidRDefault="00545BCD" w:rsidP="00545BCD">
            <w:pPr>
              <w:pStyle w:val="Heading5"/>
            </w:pPr>
            <w:r>
              <w:t>g. Processing Copies of VA Form 21-22</w:t>
            </w:r>
          </w:p>
        </w:tc>
        <w:tc>
          <w:tcPr>
            <w:tcW w:w="7740" w:type="dxa"/>
            <w:shd w:val="clear" w:color="auto" w:fill="auto"/>
          </w:tcPr>
          <w:p w:rsidR="00545BCD" w:rsidRPr="00545BCD" w:rsidRDefault="00545BCD" w:rsidP="00545BCD">
            <w:pPr>
              <w:pStyle w:val="BlockText"/>
            </w:pPr>
            <w:r w:rsidRPr="00F3590E">
              <w:t xml:space="preserve">Follow the instructions contained in the table below to process the three copies of </w:t>
            </w:r>
            <w:r w:rsidRPr="00F3590E">
              <w:rPr>
                <w:i/>
              </w:rPr>
              <w:t>VA Form 21-22</w:t>
            </w:r>
            <w:r w:rsidRPr="00F3590E">
              <w:t>.</w:t>
            </w:r>
          </w:p>
        </w:tc>
      </w:tr>
    </w:tbl>
    <w:p w:rsidR="00545BCD" w:rsidRDefault="00545BCD" w:rsidP="00545BCD"/>
    <w:tbl>
      <w:tblPr>
        <w:tblW w:w="7744"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78"/>
        <w:gridCol w:w="5966"/>
      </w:tblGrid>
      <w:tr w:rsidR="00545BCD" w:rsidTr="00545BCD">
        <w:tblPrEx>
          <w:tblCellMar>
            <w:top w:w="0" w:type="dxa"/>
            <w:bottom w:w="0" w:type="dxa"/>
          </w:tblCellMar>
        </w:tblPrEx>
        <w:tc>
          <w:tcPr>
            <w:tcW w:w="1800" w:type="dxa"/>
            <w:shd w:val="clear" w:color="auto" w:fill="auto"/>
          </w:tcPr>
          <w:p w:rsidR="00545BCD" w:rsidRDefault="00545BCD" w:rsidP="00545BCD">
            <w:pPr>
              <w:pStyle w:val="TableHeaderText"/>
              <w:jc w:val="left"/>
            </w:pPr>
            <w:r w:rsidRPr="00F3590E">
              <w:t>Copy/Name</w:t>
            </w:r>
          </w:p>
        </w:tc>
        <w:tc>
          <w:tcPr>
            <w:tcW w:w="6048" w:type="dxa"/>
            <w:shd w:val="clear" w:color="auto" w:fill="auto"/>
          </w:tcPr>
          <w:p w:rsidR="00545BCD" w:rsidRDefault="00545BCD" w:rsidP="00545BCD">
            <w:pPr>
              <w:pStyle w:val="TableHeaderText"/>
              <w:jc w:val="left"/>
            </w:pPr>
            <w:r w:rsidRPr="00F3590E">
              <w:t>Action</w:t>
            </w:r>
          </w:p>
        </w:tc>
      </w:tr>
      <w:tr w:rsidR="00545BCD" w:rsidTr="00545BCD">
        <w:tblPrEx>
          <w:tblCellMar>
            <w:top w:w="0" w:type="dxa"/>
            <w:bottom w:w="0" w:type="dxa"/>
          </w:tblCellMar>
        </w:tblPrEx>
        <w:tc>
          <w:tcPr>
            <w:tcW w:w="1800" w:type="dxa"/>
            <w:shd w:val="clear" w:color="auto" w:fill="auto"/>
          </w:tcPr>
          <w:p w:rsidR="00545BCD" w:rsidRDefault="00545BCD" w:rsidP="00545BCD">
            <w:pPr>
              <w:pStyle w:val="TableText"/>
            </w:pPr>
            <w:r w:rsidRPr="00F3590E">
              <w:t xml:space="preserve">1 – </w:t>
            </w:r>
            <w:r w:rsidRPr="00F3590E">
              <w:rPr>
                <w:i/>
              </w:rPr>
              <w:t>Claims Folde</w:t>
            </w:r>
            <w:r w:rsidR="00D97024">
              <w:rPr>
                <w:i/>
              </w:rPr>
              <w:t>r</w:t>
            </w:r>
          </w:p>
        </w:tc>
        <w:tc>
          <w:tcPr>
            <w:tcW w:w="6048" w:type="dxa"/>
            <w:shd w:val="clear" w:color="auto" w:fill="auto"/>
          </w:tcPr>
          <w:p w:rsidR="00545BCD" w:rsidRPr="00F3590E" w:rsidRDefault="00545BCD" w:rsidP="00545BCD">
            <w:pPr>
              <w:pStyle w:val="BulletText1"/>
            </w:pPr>
            <w:r w:rsidRPr="00F3590E">
              <w:t xml:space="preserve">In the </w:t>
            </w:r>
            <w:r w:rsidRPr="00F3590E">
              <w:rPr>
                <w:i/>
              </w:rPr>
              <w:t>Acknowledged</w:t>
            </w:r>
            <w:r w:rsidRPr="00F3590E">
              <w:t xml:space="preserve"> block enter </w:t>
            </w:r>
          </w:p>
          <w:p w:rsidR="00545BCD" w:rsidRPr="00F3590E" w:rsidRDefault="00545BCD" w:rsidP="00545BCD">
            <w:pPr>
              <w:pStyle w:val="BulletText2"/>
              <w:ind w:left="360"/>
            </w:pPr>
            <w:r w:rsidRPr="00F3590E">
              <w:t>the current date, and</w:t>
            </w:r>
          </w:p>
          <w:p w:rsidR="00545BCD" w:rsidRPr="00F3590E" w:rsidRDefault="00545BCD" w:rsidP="00545BCD">
            <w:pPr>
              <w:pStyle w:val="BulletText2"/>
              <w:ind w:left="360"/>
            </w:pPr>
            <w:r w:rsidRPr="00F3590E">
              <w:t>your initials</w:t>
            </w:r>
          </w:p>
          <w:p w:rsidR="00545BCD" w:rsidRPr="00F3590E" w:rsidRDefault="00545BCD" w:rsidP="00545BCD">
            <w:pPr>
              <w:pStyle w:val="BulletText1"/>
            </w:pPr>
            <w:r w:rsidRPr="00F3590E">
              <w:t xml:space="preserve">As applicable, complete the block </w:t>
            </w:r>
            <w:r w:rsidRPr="00F3590E">
              <w:rPr>
                <w:i/>
              </w:rPr>
              <w:t>Copy of VA Form 21-22 Sent to</w:t>
            </w:r>
            <w:r w:rsidRPr="00F3590E">
              <w:t>, and</w:t>
            </w:r>
          </w:p>
          <w:p w:rsidR="00545BCD" w:rsidRDefault="00545BCD" w:rsidP="00545BCD">
            <w:pPr>
              <w:pStyle w:val="TableText"/>
            </w:pPr>
            <w:proofErr w:type="gramStart"/>
            <w:r w:rsidRPr="00F3590E">
              <w:t>reverse</w:t>
            </w:r>
            <w:proofErr w:type="gramEnd"/>
            <w:r w:rsidRPr="00F3590E">
              <w:t xml:space="preserve"> file on the right flap of the claims folder.</w:t>
            </w:r>
          </w:p>
        </w:tc>
      </w:tr>
      <w:tr w:rsidR="00545BCD" w:rsidTr="00545BCD">
        <w:tblPrEx>
          <w:tblCellMar>
            <w:top w:w="0" w:type="dxa"/>
            <w:bottom w:w="0" w:type="dxa"/>
          </w:tblCellMar>
        </w:tblPrEx>
        <w:tc>
          <w:tcPr>
            <w:tcW w:w="1800" w:type="dxa"/>
            <w:shd w:val="clear" w:color="auto" w:fill="auto"/>
          </w:tcPr>
          <w:p w:rsidR="00545BCD" w:rsidRDefault="00545BCD" w:rsidP="00545BCD">
            <w:pPr>
              <w:pStyle w:val="TableText"/>
            </w:pPr>
            <w:r w:rsidRPr="00F3590E">
              <w:t xml:space="preserve">2 – </w:t>
            </w:r>
            <w:r w:rsidRPr="00F3590E">
              <w:rPr>
                <w:i/>
              </w:rPr>
              <w:t>Service Organization</w:t>
            </w:r>
          </w:p>
        </w:tc>
        <w:tc>
          <w:tcPr>
            <w:tcW w:w="6048" w:type="dxa"/>
            <w:shd w:val="clear" w:color="auto" w:fill="auto"/>
          </w:tcPr>
          <w:p w:rsidR="00545BCD" w:rsidRDefault="00545BCD" w:rsidP="00545BCD">
            <w:pPr>
              <w:pStyle w:val="TableText"/>
            </w:pPr>
            <w:r w:rsidRPr="00F3590E">
              <w:t>Send to the VSO</w:t>
            </w:r>
            <w:r>
              <w:t>.</w:t>
            </w:r>
          </w:p>
        </w:tc>
      </w:tr>
      <w:tr w:rsidR="00545BCD" w:rsidRPr="00545BCD" w:rsidTr="00545BCD">
        <w:tblPrEx>
          <w:tblCellMar>
            <w:top w:w="0" w:type="dxa"/>
            <w:bottom w:w="0" w:type="dxa"/>
          </w:tblCellMar>
        </w:tblPrEx>
        <w:tc>
          <w:tcPr>
            <w:tcW w:w="1800" w:type="dxa"/>
            <w:shd w:val="clear" w:color="auto" w:fill="auto"/>
          </w:tcPr>
          <w:p w:rsidR="00545BCD" w:rsidRDefault="00545BCD" w:rsidP="00545BCD">
            <w:pPr>
              <w:pStyle w:val="TableText"/>
            </w:pPr>
            <w:r w:rsidRPr="00F3590E">
              <w:t xml:space="preserve">3 – </w:t>
            </w:r>
            <w:r w:rsidRPr="00F3590E">
              <w:rPr>
                <w:i/>
              </w:rPr>
              <w:t>Other</w:t>
            </w:r>
          </w:p>
        </w:tc>
        <w:tc>
          <w:tcPr>
            <w:tcW w:w="6048" w:type="dxa"/>
            <w:shd w:val="clear" w:color="auto" w:fill="auto"/>
          </w:tcPr>
          <w:p w:rsidR="00545BCD" w:rsidRPr="00F3590E" w:rsidRDefault="00545BCD" w:rsidP="00545BCD">
            <w:pPr>
              <w:pStyle w:val="TableText"/>
            </w:pPr>
            <w:r w:rsidRPr="00F3590E">
              <w:rPr>
                <w:b/>
                <w:bCs/>
                <w:i/>
                <w:iCs/>
              </w:rPr>
              <w:t>First</w:t>
            </w:r>
            <w:r w:rsidRPr="00F3590E">
              <w:t xml:space="preserve">, use the Beneficiary Identification and Records Locator System (BIRLS) Folder Location screen to determine if any other folders exist. </w:t>
            </w:r>
          </w:p>
          <w:p w:rsidR="00545BCD" w:rsidRPr="00F3590E" w:rsidRDefault="00545BCD" w:rsidP="00545BCD">
            <w:pPr>
              <w:pStyle w:val="TableText"/>
            </w:pPr>
          </w:p>
          <w:p w:rsidR="00545BCD" w:rsidRPr="00F3590E" w:rsidRDefault="00545BCD" w:rsidP="00545BCD">
            <w:pPr>
              <w:pStyle w:val="TableText"/>
            </w:pPr>
            <w:r w:rsidRPr="00F3590E">
              <w:rPr>
                <w:b/>
                <w:bCs/>
                <w:i/>
                <w:iCs/>
              </w:rPr>
              <w:t>Then</w:t>
            </w:r>
            <w:r w:rsidRPr="00F3590E">
              <w:t xml:space="preserve"> either</w:t>
            </w:r>
          </w:p>
          <w:p w:rsidR="00545BCD" w:rsidRPr="00F3590E" w:rsidRDefault="00545BCD" w:rsidP="00545BCD">
            <w:pPr>
              <w:pStyle w:val="BulletText1"/>
            </w:pPr>
            <w:r w:rsidRPr="00F3590E">
              <w:t>file copy in any other relevant folders, such as Vocational Rehabilitation and Employment (VR&amp;E),  Education, Insurance, or Loan Guaranty, or</w:t>
            </w:r>
          </w:p>
          <w:p w:rsidR="00545BCD" w:rsidRDefault="00545BCD" w:rsidP="003977B6">
            <w:pPr>
              <w:pStyle w:val="BulletText1"/>
            </w:pPr>
            <w:bookmarkStart w:id="0" w:name="_GoBack"/>
            <w:proofErr w:type="gramStart"/>
            <w:r w:rsidRPr="00F3590E">
              <w:t>dispose</w:t>
            </w:r>
            <w:proofErr w:type="gramEnd"/>
            <w:r w:rsidRPr="00F3590E">
              <w:t xml:space="preserve"> of copy, in accordance with the </w:t>
            </w:r>
            <w:r w:rsidRPr="00F3590E">
              <w:rPr>
                <w:i/>
              </w:rPr>
              <w:t>Records Control Schedule</w:t>
            </w:r>
            <w:r w:rsidRPr="00F3590E">
              <w:t xml:space="preserve"> VBA, Part I, 13-052.300.</w:t>
            </w:r>
            <w:bookmarkEnd w:id="0"/>
          </w:p>
        </w:tc>
      </w:tr>
    </w:tbl>
    <w:p w:rsidR="00545BCD" w:rsidRDefault="00545BCD" w:rsidP="00545BCD"/>
    <w:tbl>
      <w:tblPr>
        <w:tblW w:w="7732" w:type="dxa"/>
        <w:tblInd w:w="1728" w:type="dxa"/>
        <w:tblLayout w:type="fixed"/>
        <w:tblLook w:val="0000" w:firstRow="0" w:lastRow="0" w:firstColumn="0" w:lastColumn="0" w:noHBand="0" w:noVBand="0"/>
      </w:tblPr>
      <w:tblGrid>
        <w:gridCol w:w="7732"/>
      </w:tblGrid>
      <w:tr w:rsidR="00545BCD" w:rsidTr="00545BCD">
        <w:tblPrEx>
          <w:tblCellMar>
            <w:top w:w="0" w:type="dxa"/>
            <w:bottom w:w="0" w:type="dxa"/>
          </w:tblCellMar>
        </w:tblPrEx>
        <w:tc>
          <w:tcPr>
            <w:tcW w:w="5000" w:type="pct"/>
            <w:shd w:val="clear" w:color="auto" w:fill="auto"/>
          </w:tcPr>
          <w:p w:rsidR="00545BCD" w:rsidRPr="00F3590E" w:rsidRDefault="00545BCD" w:rsidP="00545BCD">
            <w:pPr>
              <w:pStyle w:val="BlockText"/>
            </w:pPr>
            <w:r w:rsidRPr="00F3590E">
              <w:rPr>
                <w:b/>
                <w:i/>
              </w:rPr>
              <w:t>Reference</w:t>
            </w:r>
            <w:r w:rsidRPr="00F3590E">
              <w:t xml:space="preserve">:  For more information on the relevant folders and third parties that should receive copy 3 of </w:t>
            </w:r>
            <w:r w:rsidRPr="00F3590E">
              <w:rPr>
                <w:i/>
              </w:rPr>
              <w:t>VA Form 21-22</w:t>
            </w:r>
            <w:r w:rsidRPr="00F3590E">
              <w:t xml:space="preserve">, see </w:t>
            </w:r>
            <w:hyperlink r:id="rId18" w:history="1">
              <w:r w:rsidRPr="00F3590E">
                <w:rPr>
                  <w:rStyle w:val="Hyperlink"/>
                </w:rPr>
                <w:t>M21-1MR, Part I, 3.B.9.i</w:t>
              </w:r>
            </w:hyperlink>
            <w:r w:rsidRPr="00F3590E">
              <w:t>.</w:t>
            </w:r>
          </w:p>
          <w:p w:rsidR="00545BCD" w:rsidRDefault="00545BCD" w:rsidP="00545BCD">
            <w:pPr>
              <w:pStyle w:val="NoteText"/>
            </w:pPr>
          </w:p>
        </w:tc>
      </w:tr>
    </w:tbl>
    <w:p w:rsidR="001A3E81" w:rsidRPr="00545BCD" w:rsidRDefault="001A3E81" w:rsidP="00545BCD">
      <w:pPr>
        <w:pStyle w:val="ContinuedOnNextPa"/>
      </w:pPr>
      <w:r w:rsidRPr="00545BCD">
        <w:t>Continued on next page</w:t>
      </w:r>
    </w:p>
    <w:p w:rsidR="001A3E81" w:rsidRPr="00F3590E" w:rsidRDefault="001A3E81" w:rsidP="009F1F16">
      <w:pPr>
        <w:pStyle w:val="MapTitleContinued"/>
        <w:rPr>
          <w:b w:val="0"/>
          <w:sz w:val="24"/>
        </w:rPr>
      </w:pPr>
      <w:r w:rsidRPr="00F3590E">
        <w:br w:type="page"/>
      </w:r>
      <w:r w:rsidR="00B62A6F">
        <w:lastRenderedPageBreak/>
        <w:fldChar w:fldCharType="begin"/>
      </w:r>
      <w:r w:rsidR="00B62A6F">
        <w:instrText xml:space="preserve"> STYLEREF "Map Title" </w:instrText>
      </w:r>
      <w:r w:rsidR="00B62A6F">
        <w:fldChar w:fldCharType="separate"/>
      </w:r>
      <w:r w:rsidR="00463F78">
        <w:rPr>
          <w:noProof/>
        </w:rPr>
        <w:t>9.  Handling Representative Appointment Forms</w:t>
      </w:r>
      <w:r w:rsidR="00B62A6F">
        <w:rPr>
          <w:noProof/>
        </w:rPr>
        <w:fldChar w:fldCharType="end"/>
      </w:r>
      <w:r w:rsidRPr="00F3590E">
        <w:t xml:space="preserve">, </w:t>
      </w:r>
      <w:r w:rsidRPr="00F3590E">
        <w:rPr>
          <w:b w:val="0"/>
          <w:sz w:val="24"/>
        </w:rPr>
        <w:t>Continued</w:t>
      </w:r>
    </w:p>
    <w:p w:rsidR="001A3E81" w:rsidRPr="00F3590E" w:rsidRDefault="001A3E81" w:rsidP="009F1F16">
      <w:pPr>
        <w:pStyle w:val="BlockLine"/>
      </w:pP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numPr>
                <w:ilvl w:val="12"/>
                <w:numId w:val="0"/>
              </w:numPr>
            </w:pPr>
            <w:proofErr w:type="gramStart"/>
            <w:r w:rsidRPr="00F3590E">
              <w:t>h.  Processing</w:t>
            </w:r>
            <w:proofErr w:type="gramEnd"/>
            <w:r w:rsidRPr="00F3590E">
              <w:t xml:space="preserve"> VA Form 21-22a and Appointment Letters</w:t>
            </w:r>
          </w:p>
        </w:tc>
        <w:tc>
          <w:tcPr>
            <w:tcW w:w="7740" w:type="dxa"/>
          </w:tcPr>
          <w:p w:rsidR="001A3E81" w:rsidRPr="00F3590E" w:rsidRDefault="001A3E81">
            <w:pPr>
              <w:pStyle w:val="BlockText"/>
            </w:pPr>
            <w:r w:rsidRPr="00F3590E">
              <w:t xml:space="preserve">Use the table below to process </w:t>
            </w:r>
            <w:r w:rsidRPr="00F3590E">
              <w:rPr>
                <w:i/>
              </w:rPr>
              <w:t>VA Form 21- 22a</w:t>
            </w:r>
            <w:r w:rsidRPr="00F3590E">
              <w:t xml:space="preserve">, </w:t>
            </w:r>
            <w:r w:rsidRPr="00F3590E">
              <w:rPr>
                <w:i/>
                <w:iCs/>
                <w:szCs w:val="15"/>
              </w:rPr>
              <w:t>Appointment of Individual as Claimant's Representative,</w:t>
            </w:r>
            <w:r w:rsidRPr="00F3590E">
              <w:rPr>
                <w:i/>
              </w:rPr>
              <w:t xml:space="preserve"> </w:t>
            </w:r>
            <w:r w:rsidRPr="00F3590E">
              <w:t>in order to acknowledge the appointment of an agent, attorney, or a non-licensed individual.</w:t>
            </w:r>
          </w:p>
          <w:p w:rsidR="001A3E81" w:rsidRPr="00F3590E" w:rsidRDefault="001A3E81">
            <w:pPr>
              <w:pStyle w:val="BlockText"/>
            </w:pPr>
          </w:p>
          <w:p w:rsidR="001A3E81" w:rsidRPr="00F3590E" w:rsidRDefault="001A3E81">
            <w:pPr>
              <w:pStyle w:val="BlockText"/>
            </w:pPr>
            <w:r w:rsidRPr="00F3590E">
              <w:rPr>
                <w:b/>
                <w:i/>
              </w:rPr>
              <w:t>Notes</w:t>
            </w:r>
            <w:r w:rsidRPr="00F3590E">
              <w:rPr>
                <w:bCs/>
                <w:iCs/>
              </w:rPr>
              <w:t>:</w:t>
            </w:r>
            <w:r w:rsidRPr="00F3590E">
              <w:t xml:space="preserve">  </w:t>
            </w:r>
          </w:p>
          <w:p w:rsidR="001A3E81" w:rsidRPr="00F3590E" w:rsidRDefault="001A3E81">
            <w:pPr>
              <w:pStyle w:val="BulletText1"/>
            </w:pPr>
            <w:r w:rsidRPr="00F3590E">
              <w:t xml:space="preserve">An accredited agent or attorney may only establish representation by using a </w:t>
            </w:r>
            <w:r w:rsidRPr="00F3590E">
              <w:rPr>
                <w:i/>
              </w:rPr>
              <w:t>VA Form 21-22a</w:t>
            </w:r>
            <w:r w:rsidRPr="00F3590E">
              <w:t>.</w:t>
            </w:r>
          </w:p>
          <w:p w:rsidR="001A3E81" w:rsidRPr="00F3590E" w:rsidRDefault="001A3E81">
            <w:pPr>
              <w:pStyle w:val="BulletText1"/>
            </w:pPr>
            <w:r w:rsidRPr="00F3590E">
              <w:t xml:space="preserve">Non-licensed individuals may establish representation by using the </w:t>
            </w:r>
            <w:r w:rsidRPr="00F3590E">
              <w:rPr>
                <w:i/>
              </w:rPr>
              <w:t>VA Form 21-22a</w:t>
            </w:r>
            <w:r w:rsidRPr="00F3590E">
              <w:t xml:space="preserve"> or appointment letter.</w:t>
            </w:r>
          </w:p>
        </w:tc>
      </w:tr>
    </w:tbl>
    <w:p w:rsidR="001A3E81" w:rsidRPr="00F3590E" w:rsidRDefault="001A3E81">
      <w:pPr>
        <w:numPr>
          <w:ilvl w:val="12"/>
          <w:numId w:val="0"/>
        </w:numPr>
      </w:pPr>
    </w:p>
    <w:tbl>
      <w:tblPr>
        <w:tblW w:w="0" w:type="auto"/>
        <w:tblInd w:w="1800" w:type="dxa"/>
        <w:tblLayout w:type="fixed"/>
        <w:tblCellMar>
          <w:left w:w="80" w:type="dxa"/>
          <w:right w:w="80" w:type="dxa"/>
        </w:tblCellMar>
        <w:tblLook w:val="0000" w:firstRow="0" w:lastRow="0" w:firstColumn="0" w:lastColumn="0" w:noHBand="0" w:noVBand="0"/>
      </w:tblPr>
      <w:tblGrid>
        <w:gridCol w:w="1610"/>
        <w:gridCol w:w="5940"/>
      </w:tblGrid>
      <w:tr w:rsidR="001A3E81" w:rsidRPr="00F3590E">
        <w:trPr>
          <w:cantSplit/>
        </w:trPr>
        <w:tc>
          <w:tcPr>
            <w:tcW w:w="161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numPr>
                <w:ilvl w:val="12"/>
                <w:numId w:val="0"/>
              </w:numPr>
            </w:pPr>
            <w:r w:rsidRPr="00F3590E">
              <w:t>Copy of Form/Letter</w:t>
            </w:r>
          </w:p>
        </w:tc>
        <w:tc>
          <w:tcPr>
            <w:tcW w:w="594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numPr>
                <w:ilvl w:val="12"/>
                <w:numId w:val="0"/>
              </w:numPr>
            </w:pPr>
            <w:r w:rsidRPr="00F3590E">
              <w:t>Action to Process</w:t>
            </w:r>
          </w:p>
        </w:tc>
      </w:tr>
      <w:tr w:rsidR="001A3E81" w:rsidRPr="00F3590E">
        <w:trPr>
          <w:cantSplit/>
        </w:trPr>
        <w:tc>
          <w:tcPr>
            <w:tcW w:w="161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pPr>
            <w:r w:rsidRPr="00F3590E">
              <w:t>Original</w:t>
            </w:r>
          </w:p>
        </w:tc>
        <w:tc>
          <w:tcPr>
            <w:tcW w:w="5940" w:type="dxa"/>
            <w:tcBorders>
              <w:top w:val="single" w:sz="6" w:space="0" w:color="auto"/>
              <w:left w:val="single" w:sz="6" w:space="0" w:color="auto"/>
              <w:bottom w:val="single" w:sz="6" w:space="0" w:color="auto"/>
              <w:right w:val="single" w:sz="6" w:space="0" w:color="auto"/>
            </w:tcBorders>
          </w:tcPr>
          <w:p w:rsidR="001A3E81" w:rsidRPr="00F3590E" w:rsidRDefault="001A3E81">
            <w:pPr>
              <w:pStyle w:val="BulletText1"/>
            </w:pPr>
            <w:r w:rsidRPr="00F3590E">
              <w:t>Annotate with</w:t>
            </w:r>
          </w:p>
          <w:p w:rsidR="001A3E81" w:rsidRPr="00F3590E" w:rsidRDefault="001A3E81">
            <w:pPr>
              <w:pStyle w:val="BulletText2"/>
            </w:pPr>
            <w:r w:rsidRPr="00F3590E">
              <w:t>the current date, and</w:t>
            </w:r>
          </w:p>
          <w:p w:rsidR="001A3E81" w:rsidRPr="00F3590E" w:rsidRDefault="001A3E81">
            <w:pPr>
              <w:pStyle w:val="BulletText2"/>
            </w:pPr>
            <w:r w:rsidRPr="00F3590E">
              <w:rPr>
                <w:i/>
              </w:rPr>
              <w:t>Acknowledged</w:t>
            </w:r>
            <w:r w:rsidRPr="00F3590E">
              <w:t>, and</w:t>
            </w:r>
          </w:p>
          <w:p w:rsidR="001A3E81" w:rsidRPr="00F3590E" w:rsidRDefault="001A3E81">
            <w:pPr>
              <w:pStyle w:val="BulletText1"/>
            </w:pPr>
            <w:proofErr w:type="gramStart"/>
            <w:r w:rsidRPr="00F3590E">
              <w:t>reverse</w:t>
            </w:r>
            <w:proofErr w:type="gramEnd"/>
            <w:r w:rsidRPr="00F3590E">
              <w:t xml:space="preserve"> file on the right flap of the claims folder.</w:t>
            </w:r>
          </w:p>
        </w:tc>
      </w:tr>
      <w:tr w:rsidR="001A3E81" w:rsidRPr="00F3590E">
        <w:trPr>
          <w:cantSplit/>
        </w:trPr>
        <w:tc>
          <w:tcPr>
            <w:tcW w:w="161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pPr>
            <w:r w:rsidRPr="00F3590E">
              <w:t>Photocopy 1</w:t>
            </w:r>
          </w:p>
        </w:tc>
        <w:tc>
          <w:tcPr>
            <w:tcW w:w="594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pPr>
            <w:r w:rsidRPr="00F3590E">
              <w:t xml:space="preserve">Send to the agent or non-licensed individual representative to acknowledge VA’s receipt of </w:t>
            </w:r>
            <w:r w:rsidRPr="00F3590E">
              <w:rPr>
                <w:i/>
              </w:rPr>
              <w:t>VA Form 21- 22a</w:t>
            </w:r>
            <w:r w:rsidRPr="00F3590E">
              <w:t xml:space="preserve"> or appointment letter.</w:t>
            </w:r>
          </w:p>
        </w:tc>
      </w:tr>
      <w:tr w:rsidR="001A3E81" w:rsidRPr="00F3590E">
        <w:trPr>
          <w:cantSplit/>
        </w:trPr>
        <w:tc>
          <w:tcPr>
            <w:tcW w:w="161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pPr>
            <w:r w:rsidRPr="00F3590E">
              <w:t>Additional Photocopies</w:t>
            </w:r>
          </w:p>
        </w:tc>
        <w:tc>
          <w:tcPr>
            <w:tcW w:w="594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pPr>
            <w:r w:rsidRPr="00F3590E">
              <w:t>File in any relevant folders or send to any relevant third parties to note the existence of the agent or non-licensed individual as a representative.</w:t>
            </w:r>
          </w:p>
          <w:p w:rsidR="001A3E81" w:rsidRPr="00F3590E" w:rsidRDefault="001A3E81">
            <w:pPr>
              <w:pStyle w:val="TableText"/>
            </w:pPr>
          </w:p>
          <w:p w:rsidR="001A3E81" w:rsidRPr="00F3590E" w:rsidRDefault="001A3E81" w:rsidP="00A73C85">
            <w:pPr>
              <w:pStyle w:val="TableText"/>
            </w:pPr>
            <w:r w:rsidRPr="00F3590E">
              <w:rPr>
                <w:b/>
                <w:i/>
              </w:rPr>
              <w:t>Reference</w:t>
            </w:r>
            <w:r w:rsidRPr="00F3590E">
              <w:t xml:space="preserve">:  For more information on the relevant folders and third parties that should receive a copy of </w:t>
            </w:r>
            <w:r w:rsidRPr="00F3590E">
              <w:rPr>
                <w:i/>
              </w:rPr>
              <w:t>VA Form 21-22a</w:t>
            </w:r>
            <w:r w:rsidRPr="00F3590E">
              <w:t xml:space="preserve">, see </w:t>
            </w:r>
            <w:hyperlink r:id="rId19" w:history="1">
              <w:r w:rsidRPr="00F3590E">
                <w:rPr>
                  <w:rStyle w:val="Hyperlink"/>
                </w:rPr>
                <w:t>M21-1MR, Part I, 3.B.9.i</w:t>
              </w:r>
            </w:hyperlink>
            <w:r w:rsidRPr="00F3590E">
              <w:t>.</w:t>
            </w:r>
          </w:p>
        </w:tc>
      </w:tr>
    </w:tbl>
    <w:p w:rsidR="001A3E81" w:rsidRPr="00F3590E" w:rsidRDefault="001A3E81" w:rsidP="009F1F16">
      <w:pPr>
        <w:pStyle w:val="ContinuedOnNextPa"/>
      </w:pPr>
      <w:r w:rsidRPr="00F3590E">
        <w:t>Continued on next page</w:t>
      </w:r>
    </w:p>
    <w:p w:rsidR="001A3E81" w:rsidRPr="00F3590E" w:rsidRDefault="001A3E81" w:rsidP="009F1F16">
      <w:pPr>
        <w:pStyle w:val="MapTitleContinued"/>
        <w:rPr>
          <w:b w:val="0"/>
          <w:sz w:val="24"/>
        </w:rPr>
      </w:pPr>
      <w:r w:rsidRPr="00F3590E">
        <w:br w:type="page"/>
      </w:r>
      <w:r w:rsidR="00B62A6F">
        <w:lastRenderedPageBreak/>
        <w:fldChar w:fldCharType="begin"/>
      </w:r>
      <w:r w:rsidR="00B62A6F">
        <w:instrText xml:space="preserve"> STYLEREF "Map Title" </w:instrText>
      </w:r>
      <w:r w:rsidR="00B62A6F">
        <w:fldChar w:fldCharType="separate"/>
      </w:r>
      <w:r w:rsidR="00463F78">
        <w:rPr>
          <w:noProof/>
        </w:rPr>
        <w:t>9.  Handling Representative Appointment Forms</w:t>
      </w:r>
      <w:r w:rsidR="00B62A6F">
        <w:rPr>
          <w:noProof/>
        </w:rPr>
        <w:fldChar w:fldCharType="end"/>
      </w:r>
      <w:r w:rsidRPr="00F3590E">
        <w:t xml:space="preserve">, </w:t>
      </w:r>
      <w:r w:rsidRPr="00F3590E">
        <w:rPr>
          <w:b w:val="0"/>
          <w:sz w:val="24"/>
        </w:rPr>
        <w:t>Continued</w:t>
      </w:r>
    </w:p>
    <w:p w:rsidR="001A3E81" w:rsidRPr="00F3590E" w:rsidRDefault="001A3E81" w:rsidP="009F1F16">
      <w:pPr>
        <w:pStyle w:val="BlockLine"/>
      </w:pP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rsidP="001012CA">
            <w:pPr>
              <w:pStyle w:val="Heading5"/>
              <w:numPr>
                <w:ilvl w:val="12"/>
                <w:numId w:val="0"/>
              </w:numPr>
            </w:pPr>
            <w:r w:rsidRPr="00F3590E">
              <w:br w:type="page"/>
            </w:r>
            <w:proofErr w:type="spellStart"/>
            <w:proofErr w:type="gramStart"/>
            <w:r w:rsidRPr="00F3590E">
              <w:t>i</w:t>
            </w:r>
            <w:proofErr w:type="spellEnd"/>
            <w:r w:rsidRPr="00F3590E">
              <w:t>.  Filing</w:t>
            </w:r>
            <w:proofErr w:type="gramEnd"/>
            <w:r w:rsidRPr="00F3590E">
              <w:t xml:space="preserve"> or Sending Additional Copies of Appointment Forms or Letters</w:t>
            </w:r>
          </w:p>
        </w:tc>
        <w:tc>
          <w:tcPr>
            <w:tcW w:w="7740" w:type="dxa"/>
          </w:tcPr>
          <w:p w:rsidR="001A3E81" w:rsidRPr="00F3590E" w:rsidRDefault="001A3E81">
            <w:pPr>
              <w:pStyle w:val="BlockText"/>
            </w:pPr>
            <w:r w:rsidRPr="00F3590E">
              <w:t xml:space="preserve">Use the table below to determine circumstances that require additional filing or sending of </w:t>
            </w:r>
          </w:p>
          <w:p w:rsidR="001A3E81" w:rsidRPr="00F3590E" w:rsidRDefault="001A3E81">
            <w:pPr>
              <w:pStyle w:val="BlockText"/>
            </w:pPr>
          </w:p>
          <w:p w:rsidR="001A3E81" w:rsidRPr="00F3590E" w:rsidRDefault="001A3E81">
            <w:pPr>
              <w:pStyle w:val="BulletText1"/>
            </w:pPr>
            <w:r w:rsidRPr="00F3590E">
              <w:t xml:space="preserve">copy 3 of </w:t>
            </w:r>
            <w:r w:rsidRPr="00F3590E">
              <w:rPr>
                <w:i/>
              </w:rPr>
              <w:t>VA Form 21-22</w:t>
            </w:r>
            <w:r w:rsidRPr="00F3590E">
              <w:t>, or</w:t>
            </w:r>
          </w:p>
          <w:p w:rsidR="001A3E81" w:rsidRPr="00F3590E" w:rsidRDefault="001A3E81">
            <w:pPr>
              <w:pStyle w:val="BulletText1"/>
            </w:pPr>
            <w:proofErr w:type="gramStart"/>
            <w:r w:rsidRPr="00F3590E">
              <w:t>additional</w:t>
            </w:r>
            <w:proofErr w:type="gramEnd"/>
            <w:r w:rsidRPr="00F3590E">
              <w:t xml:space="preserve"> photocopies of </w:t>
            </w:r>
            <w:r w:rsidRPr="00F3590E">
              <w:rPr>
                <w:i/>
              </w:rPr>
              <w:t>VA Form 21-22a</w:t>
            </w:r>
            <w:r w:rsidRPr="00F3590E">
              <w:t xml:space="preserve"> or the appointment letter.</w:t>
            </w:r>
          </w:p>
        </w:tc>
      </w:tr>
    </w:tbl>
    <w:p w:rsidR="001A3E81" w:rsidRPr="00F3590E" w:rsidRDefault="001A3E81">
      <w:pPr>
        <w:numPr>
          <w:ilvl w:val="12"/>
          <w:numId w:val="0"/>
        </w:numPr>
      </w:pPr>
    </w:p>
    <w:tbl>
      <w:tblPr>
        <w:tblW w:w="0" w:type="auto"/>
        <w:tblInd w:w="1800" w:type="dxa"/>
        <w:tblLayout w:type="fixed"/>
        <w:tblCellMar>
          <w:left w:w="80" w:type="dxa"/>
          <w:right w:w="80" w:type="dxa"/>
        </w:tblCellMar>
        <w:tblLook w:val="0000" w:firstRow="0" w:lastRow="0" w:firstColumn="0" w:lastColumn="0" w:noHBand="0" w:noVBand="0"/>
      </w:tblPr>
      <w:tblGrid>
        <w:gridCol w:w="3775"/>
        <w:gridCol w:w="3775"/>
      </w:tblGrid>
      <w:tr w:rsidR="001A3E81" w:rsidRPr="00F3590E">
        <w:trPr>
          <w:cantSplit/>
        </w:trPr>
        <w:tc>
          <w:tcPr>
            <w:tcW w:w="3775"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numPr>
                <w:ilvl w:val="12"/>
                <w:numId w:val="0"/>
              </w:numPr>
              <w:jc w:val="left"/>
            </w:pPr>
            <w:r w:rsidRPr="00F3590E">
              <w:t>If …</w:t>
            </w:r>
          </w:p>
        </w:tc>
        <w:tc>
          <w:tcPr>
            <w:tcW w:w="3775"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numPr>
                <w:ilvl w:val="12"/>
                <w:numId w:val="0"/>
              </w:numPr>
              <w:jc w:val="left"/>
            </w:pPr>
            <w:r w:rsidRPr="00F3590E">
              <w:t>Then …</w:t>
            </w:r>
          </w:p>
        </w:tc>
      </w:tr>
      <w:tr w:rsidR="001A3E81" w:rsidRPr="00F3590E">
        <w:trPr>
          <w:cantSplit/>
        </w:trPr>
        <w:tc>
          <w:tcPr>
            <w:tcW w:w="3775"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pPr>
            <w:r w:rsidRPr="00F3590E">
              <w:t>there is a Counseling, Evaluation and Rehabilitation (CER) folder</w:t>
            </w:r>
          </w:p>
          <w:p w:rsidR="001A3E81" w:rsidRPr="00F3590E" w:rsidRDefault="001A3E81">
            <w:pPr>
              <w:pStyle w:val="TableText"/>
              <w:numPr>
                <w:ilvl w:val="12"/>
                <w:numId w:val="0"/>
              </w:numPr>
            </w:pPr>
          </w:p>
          <w:p w:rsidR="001A3E81" w:rsidRPr="00F3590E" w:rsidRDefault="001A3E81">
            <w:pPr>
              <w:pStyle w:val="TableText"/>
              <w:numPr>
                <w:ilvl w:val="12"/>
                <w:numId w:val="0"/>
              </w:numPr>
            </w:pPr>
            <w:r w:rsidRPr="00F3590E">
              <w:rPr>
                <w:b/>
                <w:i/>
              </w:rPr>
              <w:t>Exception</w:t>
            </w:r>
            <w:r w:rsidRPr="00F3590E">
              <w:t>: CER folders retired to a Federal Records Center (FRC).</w:t>
            </w:r>
          </w:p>
        </w:tc>
        <w:tc>
          <w:tcPr>
            <w:tcW w:w="3775"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pPr>
            <w:proofErr w:type="gramStart"/>
            <w:r w:rsidRPr="00F3590E">
              <w:t>file</w:t>
            </w:r>
            <w:proofErr w:type="gramEnd"/>
            <w:r w:rsidRPr="00F3590E">
              <w:t xml:space="preserve"> copy 3 or an additional photocopy in the CER folder.</w:t>
            </w:r>
          </w:p>
        </w:tc>
      </w:tr>
      <w:tr w:rsidR="001A3E81" w:rsidRPr="00F3590E">
        <w:trPr>
          <w:cantSplit/>
        </w:trPr>
        <w:tc>
          <w:tcPr>
            <w:tcW w:w="3775" w:type="dxa"/>
            <w:tcBorders>
              <w:top w:val="single" w:sz="6" w:space="0" w:color="auto"/>
              <w:left w:val="single" w:sz="6" w:space="0" w:color="auto"/>
              <w:bottom w:val="single" w:sz="6" w:space="0" w:color="auto"/>
              <w:right w:val="single" w:sz="6" w:space="0" w:color="auto"/>
            </w:tcBorders>
          </w:tcPr>
          <w:p w:rsidR="001A3E81" w:rsidRPr="00F3590E" w:rsidRDefault="001A3E81" w:rsidP="004E5A89">
            <w:pPr>
              <w:pStyle w:val="TableText"/>
              <w:numPr>
                <w:ilvl w:val="12"/>
                <w:numId w:val="0"/>
              </w:numPr>
            </w:pPr>
            <w:r w:rsidRPr="00F3590E">
              <w:t>the appointment was filed for loan guaranty purposes and</w:t>
            </w:r>
            <w:r w:rsidRPr="00F3590E">
              <w:rPr>
                <w:i/>
              </w:rPr>
              <w:t xml:space="preserve"> </w:t>
            </w:r>
            <w:r w:rsidRPr="00F3590E">
              <w:t>the loan guaranty records involve waiver of indebtedness or</w:t>
            </w:r>
            <w:r w:rsidRPr="00F3590E">
              <w:rPr>
                <w:b/>
              </w:rPr>
              <w:t xml:space="preserve"> </w:t>
            </w:r>
            <w:r w:rsidRPr="00F3590E">
              <w:t>denial of basic eligibility</w:t>
            </w:r>
          </w:p>
        </w:tc>
        <w:tc>
          <w:tcPr>
            <w:tcW w:w="3775"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pPr>
            <w:proofErr w:type="gramStart"/>
            <w:r w:rsidRPr="00F3590E">
              <w:t>file</w:t>
            </w:r>
            <w:proofErr w:type="gramEnd"/>
            <w:r w:rsidRPr="00F3590E">
              <w:t xml:space="preserve"> copy 3 or an additional photocopy in the loan guaranty folder.</w:t>
            </w:r>
          </w:p>
        </w:tc>
      </w:tr>
      <w:tr w:rsidR="001A3E81" w:rsidRPr="00F3590E">
        <w:trPr>
          <w:cantSplit/>
        </w:trPr>
        <w:tc>
          <w:tcPr>
            <w:tcW w:w="3775"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pPr>
            <w:r w:rsidRPr="00F3590E">
              <w:t>the claim involves disability insurance benefits</w:t>
            </w:r>
          </w:p>
        </w:tc>
        <w:tc>
          <w:tcPr>
            <w:tcW w:w="3775"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pPr>
            <w:proofErr w:type="gramStart"/>
            <w:r w:rsidRPr="00F3590E">
              <w:t>send</w:t>
            </w:r>
            <w:proofErr w:type="gramEnd"/>
            <w:r w:rsidRPr="00F3590E">
              <w:t xml:space="preserve"> copy 3 or an additional photocopy to the insurance office of jurisdiction.</w:t>
            </w:r>
          </w:p>
        </w:tc>
      </w:tr>
      <w:tr w:rsidR="001A3E81" w:rsidRPr="00F3590E">
        <w:trPr>
          <w:cantSplit/>
        </w:trPr>
        <w:tc>
          <w:tcPr>
            <w:tcW w:w="3775" w:type="dxa"/>
            <w:tcBorders>
              <w:top w:val="single" w:sz="6" w:space="0" w:color="auto"/>
              <w:left w:val="single" w:sz="6" w:space="0" w:color="auto"/>
              <w:bottom w:val="single" w:sz="6" w:space="0" w:color="auto"/>
              <w:right w:val="single" w:sz="6" w:space="0" w:color="auto"/>
            </w:tcBorders>
          </w:tcPr>
          <w:p w:rsidR="001A3E81" w:rsidRPr="00F3590E" w:rsidRDefault="001A3E81" w:rsidP="00AB0D29">
            <w:pPr>
              <w:pStyle w:val="TableText"/>
              <w:numPr>
                <w:ilvl w:val="12"/>
                <w:numId w:val="0"/>
              </w:numPr>
            </w:pPr>
            <w:r w:rsidRPr="00F3590E">
              <w:t>a Chapter 30 file exists on the BIRLS LOC screen</w:t>
            </w:r>
          </w:p>
        </w:tc>
        <w:tc>
          <w:tcPr>
            <w:tcW w:w="3775" w:type="dxa"/>
            <w:tcBorders>
              <w:top w:val="single" w:sz="6" w:space="0" w:color="auto"/>
              <w:left w:val="single" w:sz="6" w:space="0" w:color="auto"/>
              <w:bottom w:val="single" w:sz="6" w:space="0" w:color="auto"/>
              <w:right w:val="single" w:sz="6" w:space="0" w:color="auto"/>
            </w:tcBorders>
          </w:tcPr>
          <w:p w:rsidR="001A3E81" w:rsidRPr="00F3590E" w:rsidRDefault="001A3E81">
            <w:pPr>
              <w:pStyle w:val="BulletText1"/>
            </w:pPr>
            <w:r w:rsidRPr="00F3590E">
              <w:t xml:space="preserve">annotate the copy 3 or an additional photocopy with the phrase </w:t>
            </w:r>
            <w:r w:rsidRPr="00F3590E">
              <w:rPr>
                <w:i/>
              </w:rPr>
              <w:t>for CH 30 purposes</w:t>
            </w:r>
            <w:r w:rsidRPr="00F3590E">
              <w:t>, and</w:t>
            </w:r>
          </w:p>
          <w:p w:rsidR="001A3E81" w:rsidRPr="00F3590E" w:rsidRDefault="001A3E81" w:rsidP="000220C3">
            <w:pPr>
              <w:pStyle w:val="BulletText1"/>
            </w:pPr>
            <w:proofErr w:type="gramStart"/>
            <w:r w:rsidRPr="00F3590E">
              <w:t>send</w:t>
            </w:r>
            <w:proofErr w:type="gramEnd"/>
            <w:r w:rsidRPr="00F3590E">
              <w:t xml:space="preserve"> copy 3 or the additional photocopy to the RO with jurisdiction over the Chapter 30 file.</w:t>
            </w:r>
          </w:p>
        </w:tc>
      </w:tr>
    </w:tbl>
    <w:p w:rsidR="001A3E81" w:rsidRPr="00F3590E" w:rsidRDefault="0026262F">
      <w:pPr>
        <w:pStyle w:val="BlockLine"/>
        <w:numPr>
          <w:ilvl w:val="12"/>
          <w:numId w:val="0"/>
        </w:numPr>
        <w:ind w:left="1700"/>
      </w:pPr>
      <w:r w:rsidRPr="00F3590E">
        <w:fldChar w:fldCharType="begin"/>
      </w:r>
      <w:r w:rsidR="001A3E81" w:rsidRPr="00F3590E">
        <w:instrText xml:space="preserve"> PRIVATE INFOTYPE="PRINCIPLE" </w:instrText>
      </w:r>
      <w:r w:rsidRPr="00F3590E">
        <w:fldChar w:fldCharType="end"/>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numPr>
                <w:ilvl w:val="12"/>
                <w:numId w:val="0"/>
              </w:numPr>
            </w:pPr>
            <w:proofErr w:type="gramStart"/>
            <w:r w:rsidRPr="00F3590E">
              <w:t>j.  Unclear</w:t>
            </w:r>
            <w:proofErr w:type="gramEnd"/>
            <w:r w:rsidRPr="00F3590E">
              <w:t xml:space="preserve"> Declaration</w:t>
            </w:r>
          </w:p>
        </w:tc>
        <w:tc>
          <w:tcPr>
            <w:tcW w:w="7740" w:type="dxa"/>
          </w:tcPr>
          <w:p w:rsidR="001A3E81" w:rsidRPr="00F3590E" w:rsidRDefault="001A3E81">
            <w:pPr>
              <w:pStyle w:val="BlockText"/>
              <w:numPr>
                <w:ilvl w:val="12"/>
                <w:numId w:val="0"/>
              </w:numPr>
            </w:pPr>
            <w:r w:rsidRPr="00F3590E">
              <w:t>If a private attorney’s declaration of representation is unclear whether it is limited or unlimited, write to the attorney and ask for clarification.  Back-file any such clarification in the claims file.</w:t>
            </w:r>
          </w:p>
        </w:tc>
      </w:tr>
    </w:tbl>
    <w:p w:rsidR="001A3E81" w:rsidRPr="00F3590E" w:rsidRDefault="001A3E81">
      <w:pPr>
        <w:pStyle w:val="ContinuedOnNextPa"/>
      </w:pPr>
      <w:r w:rsidRPr="00F3590E">
        <w:t>Continued on next page</w:t>
      </w:r>
    </w:p>
    <w:p w:rsidR="001A3E81" w:rsidRPr="00F3590E" w:rsidRDefault="001A3E81">
      <w:pPr>
        <w:pStyle w:val="Heading4"/>
      </w:pPr>
      <w:r w:rsidRPr="00F3590E">
        <w:br w:type="page"/>
      </w:r>
      <w:r w:rsidRPr="00F3590E">
        <w:lastRenderedPageBreak/>
        <w:t>10.  Handling Appointment Forms/Letters for Special Cases</w:t>
      </w:r>
    </w:p>
    <w:p w:rsidR="001A3E81" w:rsidRPr="00F3590E" w:rsidRDefault="0026262F">
      <w:pPr>
        <w:pStyle w:val="BlockLine"/>
        <w:numPr>
          <w:ilvl w:val="12"/>
          <w:numId w:val="0"/>
        </w:numPr>
        <w:ind w:left="1700"/>
      </w:pPr>
      <w:r w:rsidRPr="00F3590E">
        <w:fldChar w:fldCharType="begin"/>
      </w:r>
      <w:r w:rsidR="001A3E81" w:rsidRPr="00F3590E">
        <w:instrText xml:space="preserve"> PRIVATE INFOTYPE="OTHER" </w:instrText>
      </w:r>
      <w:r w:rsidRPr="00F3590E">
        <w:fldChar w:fldCharType="end"/>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numPr>
                <w:ilvl w:val="12"/>
                <w:numId w:val="0"/>
              </w:numPr>
            </w:pPr>
            <w:r w:rsidRPr="00F3590E">
              <w:t>Introduction</w:t>
            </w:r>
          </w:p>
        </w:tc>
        <w:tc>
          <w:tcPr>
            <w:tcW w:w="7740" w:type="dxa"/>
          </w:tcPr>
          <w:p w:rsidR="001A3E81" w:rsidRPr="00F3590E" w:rsidRDefault="001A3E81">
            <w:pPr>
              <w:pStyle w:val="BlockText"/>
              <w:numPr>
                <w:ilvl w:val="12"/>
                <w:numId w:val="0"/>
              </w:numPr>
            </w:pPr>
            <w:r w:rsidRPr="00F3590E">
              <w:t>This topic contains information on handling appointment forms or letters for special cases, including</w:t>
            </w:r>
          </w:p>
          <w:p w:rsidR="001A3E81" w:rsidRPr="00F3590E" w:rsidRDefault="001A3E81">
            <w:pPr>
              <w:pStyle w:val="BlockText"/>
              <w:numPr>
                <w:ilvl w:val="12"/>
                <w:numId w:val="0"/>
              </w:numPr>
            </w:pPr>
          </w:p>
          <w:p w:rsidR="001A3E81" w:rsidRPr="00F3590E" w:rsidRDefault="001A3E81">
            <w:pPr>
              <w:pStyle w:val="BulletText1"/>
            </w:pPr>
            <w:r w:rsidRPr="00F3590E">
              <w:t>handling</w:t>
            </w:r>
          </w:p>
          <w:p w:rsidR="001A3E81" w:rsidRPr="00F3590E" w:rsidRDefault="001A3E81">
            <w:pPr>
              <w:pStyle w:val="BulletText2"/>
            </w:pPr>
            <w:r w:rsidRPr="00F3590E">
              <w:rPr>
                <w:i/>
                <w:iCs/>
              </w:rPr>
              <w:t>VA Form 21-22</w:t>
            </w:r>
            <w:r w:rsidRPr="00F3590E">
              <w:t xml:space="preserve"> when the claims folder is permanently transferred</w:t>
            </w:r>
          </w:p>
          <w:p w:rsidR="001A3E81" w:rsidRPr="00F3590E" w:rsidRDefault="001A3E81">
            <w:pPr>
              <w:pStyle w:val="BulletText2"/>
            </w:pPr>
            <w:r w:rsidRPr="00F3590E">
              <w:rPr>
                <w:i/>
                <w:iCs/>
              </w:rPr>
              <w:t>VA Form 21-22a</w:t>
            </w:r>
            <w:r w:rsidRPr="00F3590E">
              <w:t xml:space="preserve"> or appointment letter when the claims folder is permanently transferred</w:t>
            </w:r>
          </w:p>
          <w:p w:rsidR="001A3E81" w:rsidRPr="00F3590E" w:rsidRDefault="001A3E81">
            <w:pPr>
              <w:pStyle w:val="BulletText2"/>
            </w:pPr>
            <w:r w:rsidRPr="00F3590E">
              <w:t>appointment forms/letters when the claims folder is temporarily transferred, and</w:t>
            </w:r>
          </w:p>
          <w:p w:rsidR="001A3E81" w:rsidRPr="00F3590E" w:rsidRDefault="001A3E81">
            <w:pPr>
              <w:pStyle w:val="BulletText2"/>
            </w:pPr>
            <w:r w:rsidRPr="00F3590E">
              <w:t>appointment forms/letters when there is no record of the claims folder, and</w:t>
            </w:r>
          </w:p>
          <w:p w:rsidR="001A3E81" w:rsidRPr="00F3590E" w:rsidRDefault="001A3E81">
            <w:pPr>
              <w:pStyle w:val="BulletText1"/>
            </w:pPr>
            <w:proofErr w:type="gramStart"/>
            <w:r w:rsidRPr="00F3590E">
              <w:t>validating</w:t>
            </w:r>
            <w:proofErr w:type="gramEnd"/>
            <w:r w:rsidRPr="00F3590E">
              <w:t xml:space="preserve"> informal claims without appointment forms/letters.</w:t>
            </w:r>
          </w:p>
        </w:tc>
      </w:tr>
    </w:tbl>
    <w:p w:rsidR="001A3E81" w:rsidRPr="00F3590E" w:rsidRDefault="001A3E81">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pPr>
            <w:r w:rsidRPr="00F3590E">
              <w:t>Change Date</w:t>
            </w:r>
          </w:p>
        </w:tc>
        <w:tc>
          <w:tcPr>
            <w:tcW w:w="7740" w:type="dxa"/>
          </w:tcPr>
          <w:p w:rsidR="001A3E81" w:rsidRPr="00F3590E" w:rsidRDefault="001A3E81">
            <w:pPr>
              <w:pStyle w:val="BlockText"/>
            </w:pPr>
            <w:r w:rsidRPr="00F3590E">
              <w:t>August 4, 2009</w:t>
            </w:r>
          </w:p>
        </w:tc>
      </w:tr>
    </w:tbl>
    <w:p w:rsidR="001A3E81" w:rsidRPr="00F3590E" w:rsidRDefault="0026262F">
      <w:pPr>
        <w:pStyle w:val="BlockLine"/>
      </w:pPr>
      <w:r w:rsidRPr="00F3590E">
        <w:fldChar w:fldCharType="begin"/>
      </w:r>
      <w:r w:rsidR="001A3E81" w:rsidRPr="00F3590E">
        <w:instrText xml:space="preserve"> PRIVATE INFOTYPE="PROCESS" </w:instrText>
      </w:r>
      <w:r w:rsidRPr="00F3590E">
        <w:fldChar w:fldCharType="end"/>
      </w:r>
      <w:r w:rsidR="001A3E81" w:rsidRPr="00F3590E">
        <w:t xml:space="preserve"> </w:t>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numPr>
                <w:ilvl w:val="12"/>
                <w:numId w:val="0"/>
              </w:numPr>
            </w:pPr>
            <w:r w:rsidRPr="00F3590E">
              <w:t>a. Handling VA Form 21-22 When Claims Folder Is Permanently Transferred</w:t>
            </w:r>
          </w:p>
        </w:tc>
        <w:tc>
          <w:tcPr>
            <w:tcW w:w="7740" w:type="dxa"/>
          </w:tcPr>
          <w:p w:rsidR="001A3E81" w:rsidRPr="00F3590E" w:rsidRDefault="001A3E81">
            <w:pPr>
              <w:pStyle w:val="BlockText"/>
              <w:numPr>
                <w:ilvl w:val="12"/>
                <w:numId w:val="0"/>
              </w:numPr>
            </w:pPr>
            <w:r w:rsidRPr="00F3590E">
              <w:t xml:space="preserve">The table below describes the process for handling </w:t>
            </w:r>
            <w:r w:rsidRPr="00F3590E">
              <w:rPr>
                <w:i/>
              </w:rPr>
              <w:t>VA Form 21-22</w:t>
            </w:r>
            <w:r w:rsidRPr="00F3590E">
              <w:t xml:space="preserve"> when the claims folder is permanently transferred.</w:t>
            </w:r>
          </w:p>
        </w:tc>
      </w:tr>
    </w:tbl>
    <w:p w:rsidR="001A3E81" w:rsidRPr="00F3590E" w:rsidRDefault="001A3E81">
      <w:pPr>
        <w:numPr>
          <w:ilvl w:val="12"/>
          <w:numId w:val="0"/>
        </w:numPr>
      </w:pPr>
    </w:p>
    <w:tbl>
      <w:tblPr>
        <w:tblW w:w="0" w:type="auto"/>
        <w:tblInd w:w="1829" w:type="dxa"/>
        <w:tblLayout w:type="fixed"/>
        <w:tblLook w:val="0000" w:firstRow="0" w:lastRow="0" w:firstColumn="0" w:lastColumn="0" w:noHBand="0" w:noVBand="0"/>
      </w:tblPr>
      <w:tblGrid>
        <w:gridCol w:w="878"/>
        <w:gridCol w:w="1631"/>
        <w:gridCol w:w="5039"/>
      </w:tblGrid>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numPr>
                <w:ilvl w:val="12"/>
                <w:numId w:val="0"/>
              </w:numPr>
            </w:pPr>
            <w:r w:rsidRPr="00F3590E">
              <w:t>Stage</w:t>
            </w:r>
          </w:p>
        </w:tc>
        <w:tc>
          <w:tcPr>
            <w:tcW w:w="1631" w:type="dxa"/>
            <w:tcBorders>
              <w:top w:val="single" w:sz="6" w:space="0" w:color="auto"/>
              <w:bottom w:val="single" w:sz="6" w:space="0" w:color="auto"/>
              <w:right w:val="single" w:sz="6" w:space="0" w:color="auto"/>
            </w:tcBorders>
          </w:tcPr>
          <w:p w:rsidR="001A3E81" w:rsidRPr="00F3590E" w:rsidRDefault="001A3E81">
            <w:pPr>
              <w:pStyle w:val="TableHeaderText"/>
              <w:numPr>
                <w:ilvl w:val="12"/>
                <w:numId w:val="0"/>
              </w:numPr>
            </w:pPr>
            <w:r w:rsidRPr="00F3590E">
              <w:t>Who is Responsible</w:t>
            </w:r>
          </w:p>
        </w:tc>
        <w:tc>
          <w:tcPr>
            <w:tcW w:w="5039" w:type="dxa"/>
            <w:tcBorders>
              <w:top w:val="single" w:sz="6" w:space="0" w:color="auto"/>
              <w:bottom w:val="single" w:sz="6" w:space="0" w:color="auto"/>
              <w:right w:val="single" w:sz="6" w:space="0" w:color="auto"/>
            </w:tcBorders>
          </w:tcPr>
          <w:p w:rsidR="001A3E81" w:rsidRPr="00F3590E" w:rsidRDefault="001A3E81">
            <w:pPr>
              <w:pStyle w:val="TableHeaderText"/>
              <w:numPr>
                <w:ilvl w:val="12"/>
                <w:numId w:val="0"/>
              </w:numPr>
              <w:rPr>
                <w:b w:val="0"/>
              </w:rPr>
            </w:pPr>
            <w:r w:rsidRPr="00F3590E">
              <w:t>Description</w:t>
            </w:r>
          </w:p>
        </w:tc>
      </w:tr>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jc w:val="center"/>
            </w:pPr>
            <w:r w:rsidRPr="00F3590E">
              <w:t>1</w:t>
            </w:r>
          </w:p>
        </w:tc>
        <w:tc>
          <w:tcPr>
            <w:tcW w:w="1631" w:type="dxa"/>
            <w:tcBorders>
              <w:top w:val="single" w:sz="6" w:space="0" w:color="auto"/>
              <w:bottom w:val="single" w:sz="6" w:space="0" w:color="auto"/>
              <w:right w:val="single" w:sz="6" w:space="0" w:color="auto"/>
            </w:tcBorders>
          </w:tcPr>
          <w:p w:rsidR="001A3E81" w:rsidRPr="00F3590E" w:rsidRDefault="001A3E81">
            <w:pPr>
              <w:pStyle w:val="TableText"/>
              <w:numPr>
                <w:ilvl w:val="12"/>
                <w:numId w:val="0"/>
              </w:numPr>
            </w:pPr>
            <w:r w:rsidRPr="00F3590E">
              <w:t xml:space="preserve">Office that receives </w:t>
            </w:r>
            <w:r w:rsidRPr="00F3590E">
              <w:rPr>
                <w:i/>
              </w:rPr>
              <w:t>VA Form 21-22</w:t>
            </w:r>
          </w:p>
        </w:tc>
        <w:tc>
          <w:tcPr>
            <w:tcW w:w="5039" w:type="dxa"/>
            <w:tcBorders>
              <w:top w:val="single" w:sz="6" w:space="0" w:color="auto"/>
              <w:bottom w:val="single" w:sz="6" w:space="0" w:color="auto"/>
              <w:right w:val="single" w:sz="6" w:space="0" w:color="auto"/>
            </w:tcBorders>
          </w:tcPr>
          <w:p w:rsidR="001A3E81" w:rsidRPr="00F3590E" w:rsidRDefault="001A3E81">
            <w:pPr>
              <w:pStyle w:val="BulletText1"/>
            </w:pPr>
            <w:r w:rsidRPr="00F3590E">
              <w:t>Spells out the VSO name (</w:t>
            </w:r>
            <w:r w:rsidRPr="00F3590E">
              <w:rPr>
                <w:b/>
                <w:i/>
              </w:rPr>
              <w:t>Example</w:t>
            </w:r>
            <w:r w:rsidRPr="00F3590E">
              <w:t xml:space="preserve">:  Spell out ALA-DVA as </w:t>
            </w:r>
            <w:r w:rsidRPr="00F3590E">
              <w:rPr>
                <w:i/>
              </w:rPr>
              <w:t xml:space="preserve">ALA State Department of Veterans Affairs) </w:t>
            </w:r>
            <w:r w:rsidRPr="00F3590E">
              <w:t xml:space="preserve">on </w:t>
            </w:r>
            <w:r w:rsidRPr="00F3590E">
              <w:rPr>
                <w:i/>
                <w:iCs/>
              </w:rPr>
              <w:t>VA Form 21-22</w:t>
            </w:r>
            <w:r w:rsidRPr="00F3590E">
              <w:t>, and</w:t>
            </w:r>
          </w:p>
          <w:p w:rsidR="001A3E81" w:rsidRPr="00F3590E" w:rsidRDefault="001A3E81">
            <w:pPr>
              <w:pStyle w:val="BulletText1"/>
            </w:pPr>
            <w:proofErr w:type="gramStart"/>
            <w:r w:rsidRPr="00F3590E">
              <w:t>uses</w:t>
            </w:r>
            <w:proofErr w:type="gramEnd"/>
            <w:r w:rsidRPr="00F3590E">
              <w:t xml:space="preserve"> </w:t>
            </w:r>
            <w:r w:rsidRPr="00F3590E">
              <w:rPr>
                <w:i/>
              </w:rPr>
              <w:t>Optional Form (OF) 41, Routing and Transmittal Slip,</w:t>
            </w:r>
            <w:r w:rsidRPr="00F3590E">
              <w:t xml:space="preserve"> to forward the </w:t>
            </w:r>
            <w:r w:rsidRPr="00F3590E">
              <w:rPr>
                <w:i/>
              </w:rPr>
              <w:t>VA Form 21-22</w:t>
            </w:r>
            <w:r w:rsidRPr="00F3590E">
              <w:t xml:space="preserve"> to the office having jurisdiction over the claims folder.</w:t>
            </w:r>
          </w:p>
          <w:p w:rsidR="001A3E81" w:rsidRPr="00F3590E" w:rsidRDefault="001A3E81">
            <w:pPr>
              <w:pStyle w:val="TableText"/>
            </w:pPr>
          </w:p>
          <w:p w:rsidR="001A3E81" w:rsidRPr="00F3590E" w:rsidRDefault="001A3E81" w:rsidP="00496D07">
            <w:pPr>
              <w:pStyle w:val="TableText"/>
            </w:pPr>
            <w:r w:rsidRPr="00F3590E">
              <w:rPr>
                <w:b/>
                <w:i/>
              </w:rPr>
              <w:t>Note</w:t>
            </w:r>
            <w:r w:rsidRPr="00F3590E">
              <w:t>:  For State or local VSOs, use authorized State abbreviations.</w:t>
            </w:r>
          </w:p>
        </w:tc>
      </w:tr>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jc w:val="center"/>
            </w:pPr>
            <w:r w:rsidRPr="00F3590E">
              <w:t>2</w:t>
            </w:r>
          </w:p>
        </w:tc>
        <w:tc>
          <w:tcPr>
            <w:tcW w:w="1631" w:type="dxa"/>
            <w:tcBorders>
              <w:top w:val="single" w:sz="6" w:space="0" w:color="auto"/>
              <w:bottom w:val="single" w:sz="6" w:space="0" w:color="auto"/>
              <w:right w:val="single" w:sz="6" w:space="0" w:color="auto"/>
            </w:tcBorders>
          </w:tcPr>
          <w:p w:rsidR="001A3E81" w:rsidRPr="00F3590E" w:rsidRDefault="001A3E81">
            <w:pPr>
              <w:pStyle w:val="TableText"/>
              <w:numPr>
                <w:ilvl w:val="12"/>
                <w:numId w:val="0"/>
              </w:numPr>
            </w:pPr>
            <w:r w:rsidRPr="00F3590E">
              <w:t>Office of jurisdiction</w:t>
            </w:r>
          </w:p>
        </w:tc>
        <w:tc>
          <w:tcPr>
            <w:tcW w:w="5039" w:type="dxa"/>
            <w:tcBorders>
              <w:top w:val="single" w:sz="6" w:space="0" w:color="auto"/>
              <w:bottom w:val="single" w:sz="6" w:space="0" w:color="auto"/>
              <w:right w:val="single" w:sz="6" w:space="0" w:color="auto"/>
            </w:tcBorders>
          </w:tcPr>
          <w:p w:rsidR="001A3E81" w:rsidRPr="00F3590E" w:rsidRDefault="001A3E81">
            <w:pPr>
              <w:pStyle w:val="BulletText1"/>
            </w:pPr>
            <w:r w:rsidRPr="00F3590E">
              <w:t>Updates the BDN/Share, and</w:t>
            </w:r>
          </w:p>
          <w:p w:rsidR="001A3E81" w:rsidRPr="00F3590E" w:rsidRDefault="001A3E81">
            <w:pPr>
              <w:pStyle w:val="BulletText1"/>
            </w:pPr>
            <w:proofErr w:type="gramStart"/>
            <w:r w:rsidRPr="00F3590E">
              <w:t>files</w:t>
            </w:r>
            <w:proofErr w:type="gramEnd"/>
            <w:r w:rsidRPr="00F3590E">
              <w:t xml:space="preserve"> </w:t>
            </w:r>
            <w:r w:rsidRPr="00F3590E">
              <w:rPr>
                <w:i/>
              </w:rPr>
              <w:t>VA Form 21-22</w:t>
            </w:r>
            <w:r w:rsidRPr="00F3590E">
              <w:t xml:space="preserve"> in the claims folder.</w:t>
            </w:r>
          </w:p>
          <w:p w:rsidR="001A3E81" w:rsidRPr="00F3590E" w:rsidRDefault="001A3E81">
            <w:pPr>
              <w:pStyle w:val="TableText"/>
            </w:pPr>
          </w:p>
          <w:p w:rsidR="001A3E81" w:rsidRPr="00F3590E" w:rsidRDefault="001A3E81">
            <w:pPr>
              <w:pStyle w:val="TableText"/>
            </w:pPr>
            <w:r w:rsidRPr="00F3590E">
              <w:rPr>
                <w:b/>
                <w:i/>
              </w:rPr>
              <w:t>Reference</w:t>
            </w:r>
            <w:r w:rsidRPr="00F3590E">
              <w:t xml:space="preserve">:  For more information on updating the BDN/Share, see </w:t>
            </w:r>
            <w:hyperlink r:id="rId20" w:history="1">
              <w:r w:rsidRPr="00F3590E">
                <w:rPr>
                  <w:rStyle w:val="Hyperlink"/>
                </w:rPr>
                <w:t>M21-1MR, Part I, 3.B.11</w:t>
              </w:r>
            </w:hyperlink>
            <w:r w:rsidRPr="00F3590E">
              <w:t>.</w:t>
            </w:r>
          </w:p>
        </w:tc>
      </w:tr>
    </w:tbl>
    <w:p w:rsidR="001A3E81" w:rsidRPr="00F3590E" w:rsidRDefault="001A3E81">
      <w:pPr>
        <w:pStyle w:val="ContinuedOnNextPa"/>
      </w:pPr>
      <w:r w:rsidRPr="00F3590E">
        <w:t>Continued on next page</w:t>
      </w:r>
    </w:p>
    <w:p w:rsidR="001A3E81" w:rsidRPr="00F3590E" w:rsidRDefault="001A3E81">
      <w:pPr>
        <w:pStyle w:val="MapTitleContinued"/>
        <w:rPr>
          <w:b w:val="0"/>
          <w:sz w:val="24"/>
        </w:rPr>
      </w:pPr>
      <w:r w:rsidRPr="00F3590E">
        <w:br w:type="page"/>
      </w:r>
      <w:r w:rsidR="00B62A6F">
        <w:lastRenderedPageBreak/>
        <w:fldChar w:fldCharType="begin"/>
      </w:r>
      <w:r w:rsidR="00B62A6F">
        <w:instrText xml:space="preserve"> STYLEREF "Map Title" </w:instrText>
      </w:r>
      <w:r w:rsidR="00B62A6F">
        <w:fldChar w:fldCharType="separate"/>
      </w:r>
      <w:r w:rsidR="00463F78">
        <w:rPr>
          <w:noProof/>
        </w:rPr>
        <w:t>10.  Handling Appointment Forms/Letters for Special Cases</w:t>
      </w:r>
      <w:r w:rsidR="00B62A6F">
        <w:rPr>
          <w:noProof/>
        </w:rPr>
        <w:fldChar w:fldCharType="end"/>
      </w:r>
      <w:r w:rsidRPr="00F3590E">
        <w:t xml:space="preserve">, </w:t>
      </w:r>
      <w:r w:rsidRPr="00F3590E">
        <w:rPr>
          <w:b w:val="0"/>
          <w:sz w:val="24"/>
        </w:rPr>
        <w:t>Continued</w:t>
      </w:r>
    </w:p>
    <w:p w:rsidR="001A3E81" w:rsidRPr="00F3590E" w:rsidRDefault="0026262F">
      <w:pPr>
        <w:pStyle w:val="BlockLine"/>
      </w:pPr>
      <w:r w:rsidRPr="00F3590E">
        <w:fldChar w:fldCharType="begin"/>
      </w:r>
      <w:r w:rsidR="001A3E81" w:rsidRPr="00F3590E">
        <w:instrText xml:space="preserve"> PRIVATE INFOTYPE="PRINCIPLE" </w:instrText>
      </w:r>
      <w:r w:rsidRPr="00F3590E">
        <w:fldChar w:fldCharType="end"/>
      </w:r>
      <w:r w:rsidR="001A3E81" w:rsidRPr="00F3590E">
        <w:t xml:space="preserve"> </w:t>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numPr>
                <w:ilvl w:val="12"/>
                <w:numId w:val="0"/>
              </w:numPr>
            </w:pPr>
            <w:r w:rsidRPr="00F3590E">
              <w:t>b. Handling VA Form 21-22a or Appointment Letter When Claims Folder Is Permanently Transferred</w:t>
            </w:r>
          </w:p>
        </w:tc>
        <w:tc>
          <w:tcPr>
            <w:tcW w:w="7740" w:type="dxa"/>
          </w:tcPr>
          <w:p w:rsidR="001A3E81" w:rsidRPr="00F3590E" w:rsidRDefault="001A3E81">
            <w:pPr>
              <w:pStyle w:val="BlockText"/>
              <w:numPr>
                <w:ilvl w:val="12"/>
                <w:numId w:val="0"/>
              </w:numPr>
            </w:pPr>
            <w:r w:rsidRPr="00F3590E">
              <w:t xml:space="preserve">If </w:t>
            </w:r>
            <w:r w:rsidRPr="00F3590E">
              <w:rPr>
                <w:i/>
              </w:rPr>
              <w:t xml:space="preserve">VA Form 21-22a </w:t>
            </w:r>
            <w:r w:rsidRPr="00F3590E">
              <w:t xml:space="preserve">or an appointment letter is received after the claims folder has been permanently transferred, the office that receives </w:t>
            </w:r>
            <w:r w:rsidRPr="00F3590E">
              <w:rPr>
                <w:i/>
              </w:rPr>
              <w:t>VA Form 21-22a</w:t>
            </w:r>
            <w:r w:rsidRPr="00F3590E">
              <w:t xml:space="preserve"> or the appointment letter</w:t>
            </w:r>
          </w:p>
          <w:p w:rsidR="001A3E81" w:rsidRPr="00F3590E" w:rsidRDefault="001A3E81">
            <w:pPr>
              <w:pStyle w:val="BlockText"/>
              <w:numPr>
                <w:ilvl w:val="12"/>
                <w:numId w:val="0"/>
              </w:numPr>
            </w:pPr>
          </w:p>
          <w:p w:rsidR="001A3E81" w:rsidRPr="00F3590E" w:rsidRDefault="001A3E81">
            <w:pPr>
              <w:pStyle w:val="BulletText1"/>
            </w:pPr>
            <w:r w:rsidRPr="00F3590E">
              <w:t>forwards the form or letter to the office of jurisdiction, and</w:t>
            </w:r>
          </w:p>
          <w:p w:rsidR="001A3E81" w:rsidRPr="00F3590E" w:rsidRDefault="001A3E81">
            <w:pPr>
              <w:pStyle w:val="BulletText1"/>
            </w:pPr>
            <w:proofErr w:type="gramStart"/>
            <w:r w:rsidRPr="00F3590E">
              <w:t>uses</w:t>
            </w:r>
            <w:proofErr w:type="gramEnd"/>
            <w:r w:rsidRPr="00F3590E">
              <w:t xml:space="preserve"> a locally generated letter to advise the agent, non-licensed individual, or attorney of this referral.</w:t>
            </w:r>
          </w:p>
        </w:tc>
      </w:tr>
    </w:tbl>
    <w:p w:rsidR="001A3E81" w:rsidRPr="00F3590E" w:rsidRDefault="0026262F">
      <w:pPr>
        <w:pStyle w:val="BlockLine"/>
      </w:pPr>
      <w:r w:rsidRPr="00F3590E">
        <w:fldChar w:fldCharType="begin"/>
      </w:r>
      <w:r w:rsidR="001A3E81" w:rsidRPr="00F3590E">
        <w:instrText xml:space="preserve"> PRIVATE INFOTYPE="PROCESS" </w:instrText>
      </w:r>
      <w:r w:rsidRPr="00F3590E">
        <w:fldChar w:fldCharType="end"/>
      </w:r>
      <w:r w:rsidR="001A3E81" w:rsidRPr="00F3590E">
        <w:t xml:space="preserve"> </w:t>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numPr>
                <w:ilvl w:val="12"/>
                <w:numId w:val="0"/>
              </w:numPr>
            </w:pPr>
            <w:r w:rsidRPr="00F3590E">
              <w:t>c. Handling Appointment Forms/Letters When Claims Folder Is Temporarily Transferred</w:t>
            </w:r>
          </w:p>
        </w:tc>
        <w:tc>
          <w:tcPr>
            <w:tcW w:w="7740" w:type="dxa"/>
          </w:tcPr>
          <w:p w:rsidR="001A3E81" w:rsidRPr="00F3590E" w:rsidRDefault="001A3E81" w:rsidP="00483D9A">
            <w:pPr>
              <w:pStyle w:val="BlockText"/>
              <w:numPr>
                <w:ilvl w:val="12"/>
                <w:numId w:val="0"/>
              </w:numPr>
            </w:pPr>
            <w:r w:rsidRPr="00F3590E">
              <w:t xml:space="preserve">The table below describes the process for handling </w:t>
            </w:r>
            <w:r w:rsidRPr="00F3590E">
              <w:rPr>
                <w:i/>
              </w:rPr>
              <w:t xml:space="preserve">VA Form 21-22, VA Form 21-22a, </w:t>
            </w:r>
            <w:r w:rsidRPr="00F3590E">
              <w:t>or an appointment letter</w:t>
            </w:r>
            <w:r w:rsidRPr="00F3590E">
              <w:rPr>
                <w:i/>
              </w:rPr>
              <w:t xml:space="preserve"> </w:t>
            </w:r>
            <w:r w:rsidRPr="00F3590E">
              <w:t>when the claims folder is temporarily transferred to another RO.</w:t>
            </w:r>
          </w:p>
        </w:tc>
      </w:tr>
    </w:tbl>
    <w:p w:rsidR="001A3E81" w:rsidRPr="00F3590E" w:rsidRDefault="001A3E81">
      <w:pPr>
        <w:numPr>
          <w:ilvl w:val="12"/>
          <w:numId w:val="0"/>
        </w:numPr>
      </w:pPr>
    </w:p>
    <w:tbl>
      <w:tblPr>
        <w:tblW w:w="0" w:type="auto"/>
        <w:tblInd w:w="1829" w:type="dxa"/>
        <w:tblLayout w:type="fixed"/>
        <w:tblLook w:val="0000" w:firstRow="0" w:lastRow="0" w:firstColumn="0" w:lastColumn="0" w:noHBand="0" w:noVBand="0"/>
      </w:tblPr>
      <w:tblGrid>
        <w:gridCol w:w="878"/>
        <w:gridCol w:w="1631"/>
        <w:gridCol w:w="5039"/>
      </w:tblGrid>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numPr>
                <w:ilvl w:val="12"/>
                <w:numId w:val="0"/>
              </w:numPr>
            </w:pPr>
            <w:r w:rsidRPr="00F3590E">
              <w:t>Stage</w:t>
            </w:r>
          </w:p>
        </w:tc>
        <w:tc>
          <w:tcPr>
            <w:tcW w:w="1631" w:type="dxa"/>
            <w:tcBorders>
              <w:top w:val="single" w:sz="6" w:space="0" w:color="auto"/>
              <w:bottom w:val="single" w:sz="6" w:space="0" w:color="auto"/>
              <w:right w:val="single" w:sz="6" w:space="0" w:color="auto"/>
            </w:tcBorders>
          </w:tcPr>
          <w:p w:rsidR="001A3E81" w:rsidRPr="00F3590E" w:rsidRDefault="001A3E81">
            <w:pPr>
              <w:pStyle w:val="TableHeaderText"/>
              <w:numPr>
                <w:ilvl w:val="12"/>
                <w:numId w:val="0"/>
              </w:numPr>
            </w:pPr>
            <w:r w:rsidRPr="00F3590E">
              <w:t>Who is Responsible</w:t>
            </w:r>
          </w:p>
        </w:tc>
        <w:tc>
          <w:tcPr>
            <w:tcW w:w="5039" w:type="dxa"/>
            <w:tcBorders>
              <w:top w:val="single" w:sz="6" w:space="0" w:color="auto"/>
              <w:bottom w:val="single" w:sz="6" w:space="0" w:color="auto"/>
              <w:right w:val="single" w:sz="6" w:space="0" w:color="auto"/>
            </w:tcBorders>
          </w:tcPr>
          <w:p w:rsidR="001A3E81" w:rsidRPr="00F3590E" w:rsidRDefault="001A3E81">
            <w:pPr>
              <w:pStyle w:val="TableHeaderText"/>
              <w:numPr>
                <w:ilvl w:val="12"/>
                <w:numId w:val="0"/>
              </w:numPr>
              <w:rPr>
                <w:b w:val="0"/>
              </w:rPr>
            </w:pPr>
            <w:r w:rsidRPr="00F3590E">
              <w:t>Description</w:t>
            </w:r>
          </w:p>
        </w:tc>
      </w:tr>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numPr>
                <w:ilvl w:val="12"/>
                <w:numId w:val="0"/>
              </w:numPr>
              <w:rPr>
                <w:b w:val="0"/>
              </w:rPr>
            </w:pPr>
            <w:r w:rsidRPr="00F3590E">
              <w:rPr>
                <w:b w:val="0"/>
              </w:rPr>
              <w:t>1</w:t>
            </w:r>
          </w:p>
        </w:tc>
        <w:tc>
          <w:tcPr>
            <w:tcW w:w="1631" w:type="dxa"/>
            <w:tcBorders>
              <w:top w:val="single" w:sz="6" w:space="0" w:color="auto"/>
              <w:bottom w:val="single" w:sz="6" w:space="0" w:color="auto"/>
              <w:right w:val="single" w:sz="6" w:space="0" w:color="auto"/>
            </w:tcBorders>
          </w:tcPr>
          <w:p w:rsidR="001A3E81" w:rsidRPr="00F3590E" w:rsidRDefault="001A3E81">
            <w:pPr>
              <w:pStyle w:val="TableText"/>
              <w:numPr>
                <w:ilvl w:val="12"/>
                <w:numId w:val="0"/>
              </w:numPr>
            </w:pPr>
            <w:r w:rsidRPr="00F3590E">
              <w:t>Office of permanent jurisdiction</w:t>
            </w:r>
          </w:p>
        </w:tc>
        <w:tc>
          <w:tcPr>
            <w:tcW w:w="5039" w:type="dxa"/>
            <w:tcBorders>
              <w:top w:val="single" w:sz="6" w:space="0" w:color="auto"/>
              <w:bottom w:val="single" w:sz="6" w:space="0" w:color="auto"/>
              <w:right w:val="single" w:sz="6" w:space="0" w:color="auto"/>
            </w:tcBorders>
          </w:tcPr>
          <w:p w:rsidR="001A3E81" w:rsidRPr="00F3590E" w:rsidRDefault="001A3E81">
            <w:pPr>
              <w:pStyle w:val="BulletText1"/>
              <w:rPr>
                <w:b/>
              </w:rPr>
            </w:pPr>
            <w:r w:rsidRPr="00F3590E">
              <w:t>Reviews the form/letter for completeness</w:t>
            </w:r>
          </w:p>
          <w:p w:rsidR="001A3E81" w:rsidRPr="00F3590E" w:rsidRDefault="001A3E81">
            <w:pPr>
              <w:pStyle w:val="BulletText1"/>
            </w:pPr>
            <w:r w:rsidRPr="00F3590E">
              <w:t xml:space="preserve">annotates </w:t>
            </w:r>
            <w:r w:rsidRPr="00F3590E">
              <w:rPr>
                <w:i/>
              </w:rPr>
              <w:t>VA Form 70-3029, Transfer of Veteran’s Miscellaneous Records</w:t>
            </w:r>
            <w:r w:rsidRPr="00F3590E">
              <w:t>, to show the date and reason for the transfer of the folder</w:t>
            </w:r>
          </w:p>
          <w:p w:rsidR="001A3E81" w:rsidRPr="00F3590E" w:rsidRDefault="001A3E81">
            <w:pPr>
              <w:pStyle w:val="BulletText1"/>
              <w:rPr>
                <w:iCs/>
              </w:rPr>
            </w:pPr>
            <w:r w:rsidRPr="00F3590E">
              <w:t xml:space="preserve">attaches the original </w:t>
            </w:r>
            <w:r w:rsidRPr="00F3590E">
              <w:rPr>
                <w:i/>
              </w:rPr>
              <w:t>VA Form 70-3029</w:t>
            </w:r>
            <w:r w:rsidRPr="00F3590E">
              <w:rPr>
                <w:b/>
              </w:rPr>
              <w:t xml:space="preserve"> </w:t>
            </w:r>
            <w:r w:rsidRPr="00F3590E">
              <w:t xml:space="preserve">to </w:t>
            </w:r>
            <w:r w:rsidRPr="00F3590E">
              <w:rPr>
                <w:i/>
              </w:rPr>
              <w:t xml:space="preserve">VA Form 21-22, VA Form 21-22a, </w:t>
            </w:r>
            <w:r w:rsidRPr="00F3590E">
              <w:rPr>
                <w:iCs/>
              </w:rPr>
              <w:t>or the appointment letter</w:t>
            </w:r>
          </w:p>
          <w:p w:rsidR="001A3E81" w:rsidRPr="00F3590E" w:rsidRDefault="001A3E81">
            <w:pPr>
              <w:pStyle w:val="BulletText1"/>
              <w:rPr>
                <w:b/>
              </w:rPr>
            </w:pPr>
            <w:r w:rsidRPr="00F3590E">
              <w:t>sends the form/letter to the office having temporary custody of the claims folder, and</w:t>
            </w:r>
          </w:p>
          <w:p w:rsidR="001A3E81" w:rsidRPr="00F3590E" w:rsidRDefault="001A3E81">
            <w:pPr>
              <w:pStyle w:val="BulletText1"/>
              <w:rPr>
                <w:b/>
              </w:rPr>
            </w:pPr>
            <w:proofErr w:type="gramStart"/>
            <w:r w:rsidRPr="00F3590E">
              <w:t>maintains</w:t>
            </w:r>
            <w:proofErr w:type="gramEnd"/>
            <w:r w:rsidRPr="00F3590E">
              <w:t xml:space="preserve"> a copy of </w:t>
            </w:r>
            <w:r w:rsidRPr="00F3590E">
              <w:rPr>
                <w:i/>
              </w:rPr>
              <w:t>VA Form 70-3029</w:t>
            </w:r>
            <w:r w:rsidRPr="00F3590E">
              <w:t xml:space="preserve"> with </w:t>
            </w:r>
            <w:r w:rsidRPr="00F3590E">
              <w:rPr>
                <w:i/>
              </w:rPr>
              <w:t>VA Form 70-7216a</w:t>
            </w:r>
            <w:r w:rsidRPr="00F3590E">
              <w:t xml:space="preserve"> in the suspense file.</w:t>
            </w:r>
          </w:p>
          <w:p w:rsidR="001A3E81" w:rsidRPr="00F3590E" w:rsidRDefault="001A3E81">
            <w:pPr>
              <w:pStyle w:val="TableText"/>
            </w:pPr>
          </w:p>
          <w:p w:rsidR="001A3E81" w:rsidRPr="00F3590E" w:rsidRDefault="001A3E81">
            <w:pPr>
              <w:pStyle w:val="TableText"/>
            </w:pPr>
            <w:r w:rsidRPr="00F3590E">
              <w:rPr>
                <w:b/>
                <w:i/>
              </w:rPr>
              <w:t>Exception</w:t>
            </w:r>
            <w:r w:rsidRPr="00F3590E">
              <w:t xml:space="preserve">:  If the claims folder is temporarily transferred to a medical center, outpatient clinic, or Central Office (CO), the office of permanent jurisdiction holds </w:t>
            </w:r>
            <w:r w:rsidRPr="00F3590E">
              <w:rPr>
                <w:i/>
              </w:rPr>
              <w:t xml:space="preserve">VA Form 21-22, VA Form 21-22a, </w:t>
            </w:r>
            <w:r w:rsidRPr="00F3590E">
              <w:rPr>
                <w:iCs/>
              </w:rPr>
              <w:t>or the appointment letter</w:t>
            </w:r>
            <w:r w:rsidRPr="00F3590E">
              <w:t xml:space="preserve"> for processing pending the return of the folder.</w:t>
            </w:r>
          </w:p>
        </w:tc>
      </w:tr>
    </w:tbl>
    <w:p w:rsidR="001A3E81" w:rsidRPr="00F3590E" w:rsidRDefault="001A3E81">
      <w:pPr>
        <w:pStyle w:val="ContinuedOnNextPa"/>
      </w:pPr>
      <w:r w:rsidRPr="00F3590E">
        <w:t>Continued on next page</w:t>
      </w:r>
    </w:p>
    <w:p w:rsidR="001A3E81" w:rsidRPr="00F3590E" w:rsidRDefault="001A3E81">
      <w:pPr>
        <w:pStyle w:val="MapTitleContinued"/>
        <w:rPr>
          <w:b w:val="0"/>
          <w:sz w:val="24"/>
        </w:rPr>
      </w:pPr>
      <w:r w:rsidRPr="00F3590E">
        <w:br w:type="page"/>
      </w:r>
      <w:r w:rsidR="00B62A6F">
        <w:lastRenderedPageBreak/>
        <w:fldChar w:fldCharType="begin"/>
      </w:r>
      <w:r w:rsidR="00B62A6F">
        <w:instrText xml:space="preserve"> STYLEREF "Map Title" </w:instrText>
      </w:r>
      <w:r w:rsidR="00B62A6F">
        <w:fldChar w:fldCharType="separate"/>
      </w:r>
      <w:r w:rsidR="00463F78">
        <w:rPr>
          <w:noProof/>
        </w:rPr>
        <w:t>10.  Handling Appointment Forms/Letters for Special Cases</w:t>
      </w:r>
      <w:r w:rsidR="00B62A6F">
        <w:rPr>
          <w:noProof/>
        </w:rPr>
        <w:fldChar w:fldCharType="end"/>
      </w:r>
      <w:r w:rsidRPr="00F3590E">
        <w:t xml:space="preserve">, </w:t>
      </w:r>
      <w:r w:rsidRPr="00F3590E">
        <w:rPr>
          <w:b w:val="0"/>
          <w:sz w:val="24"/>
        </w:rPr>
        <w:t>Continued</w:t>
      </w:r>
    </w:p>
    <w:p w:rsidR="001A3E81" w:rsidRPr="00F3590E" w:rsidRDefault="001A3E81">
      <w:pPr>
        <w:pStyle w:val="BlockLine"/>
      </w:pPr>
      <w:r w:rsidRPr="00F3590E">
        <w:t xml:space="preserve"> </w:t>
      </w:r>
    </w:p>
    <w:tbl>
      <w:tblPr>
        <w:tblW w:w="0" w:type="auto"/>
        <w:tblLayout w:type="fixed"/>
        <w:tblLook w:val="0000" w:firstRow="0" w:lastRow="0" w:firstColumn="0" w:lastColumn="0" w:noHBand="0" w:noVBand="0"/>
      </w:tblPr>
      <w:tblGrid>
        <w:gridCol w:w="9548"/>
      </w:tblGrid>
      <w:tr w:rsidR="001A3E81" w:rsidRPr="00F3590E">
        <w:trPr>
          <w:cantSplit/>
        </w:trPr>
        <w:tc>
          <w:tcPr>
            <w:tcW w:w="9548" w:type="dxa"/>
          </w:tcPr>
          <w:p w:rsidR="001A3E81" w:rsidRPr="00F3590E" w:rsidRDefault="00B62A6F">
            <w:pPr>
              <w:pStyle w:val="ContinuedTableLabe"/>
            </w:pPr>
            <w:r>
              <w:fldChar w:fldCharType="begin"/>
            </w:r>
            <w:r>
              <w:instrText xml:space="preserve"> STYLEREF "Block Label" </w:instrText>
            </w:r>
            <w:r>
              <w:fldChar w:fldCharType="separate"/>
            </w:r>
            <w:r w:rsidR="00463F78">
              <w:rPr>
                <w:noProof/>
              </w:rPr>
              <w:t>c. Handling Appointment Forms/Letters When Claims Folder Is Temporarily Transferred</w:t>
            </w:r>
            <w:r>
              <w:rPr>
                <w:noProof/>
              </w:rPr>
              <w:fldChar w:fldCharType="end"/>
            </w:r>
            <w:r w:rsidR="001A3E81" w:rsidRPr="00F3590E">
              <w:t xml:space="preserve"> </w:t>
            </w:r>
            <w:r w:rsidR="001A3E81" w:rsidRPr="00F3590E">
              <w:rPr>
                <w:b w:val="0"/>
              </w:rPr>
              <w:t>(continued)</w:t>
            </w:r>
          </w:p>
        </w:tc>
      </w:tr>
    </w:tbl>
    <w:p w:rsidR="001A3E81" w:rsidRPr="00F3590E" w:rsidRDefault="001A3E81"/>
    <w:tbl>
      <w:tblPr>
        <w:tblW w:w="0" w:type="auto"/>
        <w:tblInd w:w="1829" w:type="dxa"/>
        <w:tblLayout w:type="fixed"/>
        <w:tblLook w:val="0000" w:firstRow="0" w:lastRow="0" w:firstColumn="0" w:lastColumn="0" w:noHBand="0" w:noVBand="0"/>
      </w:tblPr>
      <w:tblGrid>
        <w:gridCol w:w="878"/>
        <w:gridCol w:w="1631"/>
        <w:gridCol w:w="5039"/>
      </w:tblGrid>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numPr>
                <w:ilvl w:val="12"/>
                <w:numId w:val="0"/>
              </w:numPr>
            </w:pPr>
            <w:r w:rsidRPr="00F3590E">
              <w:t>Stage</w:t>
            </w:r>
          </w:p>
        </w:tc>
        <w:tc>
          <w:tcPr>
            <w:tcW w:w="1631" w:type="dxa"/>
            <w:tcBorders>
              <w:top w:val="single" w:sz="6" w:space="0" w:color="auto"/>
              <w:bottom w:val="single" w:sz="6" w:space="0" w:color="auto"/>
              <w:right w:val="single" w:sz="6" w:space="0" w:color="auto"/>
            </w:tcBorders>
          </w:tcPr>
          <w:p w:rsidR="001A3E81" w:rsidRPr="00F3590E" w:rsidRDefault="001A3E81">
            <w:pPr>
              <w:pStyle w:val="TableHeaderText"/>
              <w:numPr>
                <w:ilvl w:val="12"/>
                <w:numId w:val="0"/>
              </w:numPr>
            </w:pPr>
            <w:r w:rsidRPr="00F3590E">
              <w:t>Who is Responsible</w:t>
            </w:r>
          </w:p>
        </w:tc>
        <w:tc>
          <w:tcPr>
            <w:tcW w:w="5039" w:type="dxa"/>
            <w:tcBorders>
              <w:top w:val="single" w:sz="6" w:space="0" w:color="auto"/>
              <w:bottom w:val="single" w:sz="6" w:space="0" w:color="auto"/>
              <w:right w:val="single" w:sz="6" w:space="0" w:color="auto"/>
            </w:tcBorders>
          </w:tcPr>
          <w:p w:rsidR="001A3E81" w:rsidRPr="00F3590E" w:rsidRDefault="001A3E81">
            <w:pPr>
              <w:pStyle w:val="TableHeaderText"/>
              <w:numPr>
                <w:ilvl w:val="12"/>
                <w:numId w:val="0"/>
              </w:numPr>
              <w:rPr>
                <w:b w:val="0"/>
              </w:rPr>
            </w:pPr>
            <w:r w:rsidRPr="00F3590E">
              <w:t>Description</w:t>
            </w:r>
          </w:p>
        </w:tc>
      </w:tr>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numPr>
                <w:ilvl w:val="12"/>
                <w:numId w:val="0"/>
              </w:numPr>
              <w:rPr>
                <w:b w:val="0"/>
              </w:rPr>
            </w:pPr>
            <w:r w:rsidRPr="00F3590E">
              <w:rPr>
                <w:b w:val="0"/>
              </w:rPr>
              <w:t>2</w:t>
            </w:r>
          </w:p>
        </w:tc>
        <w:tc>
          <w:tcPr>
            <w:tcW w:w="1631" w:type="dxa"/>
            <w:tcBorders>
              <w:top w:val="single" w:sz="6" w:space="0" w:color="auto"/>
              <w:bottom w:val="single" w:sz="6" w:space="0" w:color="auto"/>
              <w:right w:val="single" w:sz="6" w:space="0" w:color="auto"/>
            </w:tcBorders>
          </w:tcPr>
          <w:p w:rsidR="001A3E81" w:rsidRPr="00F3590E" w:rsidRDefault="001A3E81">
            <w:pPr>
              <w:pStyle w:val="TableText"/>
              <w:numPr>
                <w:ilvl w:val="12"/>
                <w:numId w:val="0"/>
              </w:numPr>
            </w:pPr>
            <w:r w:rsidRPr="00F3590E">
              <w:t>RO having temporary jurisdiction of claims folder</w:t>
            </w:r>
          </w:p>
        </w:tc>
        <w:tc>
          <w:tcPr>
            <w:tcW w:w="5039" w:type="dxa"/>
            <w:tcBorders>
              <w:top w:val="single" w:sz="6" w:space="0" w:color="auto"/>
              <w:bottom w:val="single" w:sz="6" w:space="0" w:color="auto"/>
              <w:right w:val="single" w:sz="6" w:space="0" w:color="auto"/>
            </w:tcBorders>
          </w:tcPr>
          <w:p w:rsidR="001A3E81" w:rsidRPr="00F3590E" w:rsidRDefault="001A3E81">
            <w:pPr>
              <w:pStyle w:val="BulletText1"/>
            </w:pPr>
            <w:r w:rsidRPr="00F3590E">
              <w:t xml:space="preserve">Acknowledges receipt of </w:t>
            </w:r>
            <w:r w:rsidRPr="00F3590E">
              <w:rPr>
                <w:i/>
              </w:rPr>
              <w:t>VA Form 21-22</w:t>
            </w:r>
            <w:r w:rsidRPr="00F3590E">
              <w:t xml:space="preserve">, </w:t>
            </w:r>
            <w:r w:rsidRPr="00F3590E">
              <w:rPr>
                <w:i/>
              </w:rPr>
              <w:t>VA Form 21-22a</w:t>
            </w:r>
            <w:r w:rsidRPr="00F3590E">
              <w:t xml:space="preserve">, or the appointment letter, and </w:t>
            </w:r>
          </w:p>
          <w:p w:rsidR="001A3E81" w:rsidRPr="00F3590E" w:rsidRDefault="001A3E81">
            <w:pPr>
              <w:pStyle w:val="BulletText1"/>
            </w:pPr>
            <w:proofErr w:type="gramStart"/>
            <w:r w:rsidRPr="00F3590E">
              <w:t>updates</w:t>
            </w:r>
            <w:proofErr w:type="gramEnd"/>
            <w:r w:rsidRPr="00F3590E">
              <w:t xml:space="preserve"> BDN/Share.</w:t>
            </w:r>
          </w:p>
          <w:p w:rsidR="001A3E81" w:rsidRPr="00F3590E" w:rsidRDefault="001A3E81" w:rsidP="003E169B">
            <w:pPr>
              <w:pStyle w:val="TableText"/>
            </w:pPr>
          </w:p>
          <w:p w:rsidR="001A3E81" w:rsidRPr="00F3590E" w:rsidRDefault="001A3E81" w:rsidP="003E169B">
            <w:pPr>
              <w:pStyle w:val="TableText"/>
            </w:pPr>
            <w:r w:rsidRPr="00F3590E">
              <w:rPr>
                <w:b/>
                <w:i/>
              </w:rPr>
              <w:t>References</w:t>
            </w:r>
            <w:r w:rsidRPr="00F3590E">
              <w:t xml:space="preserve">:  For more information on </w:t>
            </w:r>
          </w:p>
          <w:p w:rsidR="001A3E81" w:rsidRPr="00F3590E" w:rsidRDefault="001A3E81">
            <w:pPr>
              <w:pStyle w:val="BulletText1"/>
            </w:pPr>
            <w:r w:rsidRPr="00F3590E">
              <w:t xml:space="preserve">handling </w:t>
            </w:r>
            <w:r w:rsidRPr="00F3590E">
              <w:rPr>
                <w:i/>
              </w:rPr>
              <w:t>VA Form 21-22, VA Form 21-22a</w:t>
            </w:r>
            <w:r w:rsidRPr="00F3590E">
              <w:t xml:space="preserve">, or the appointment letter, see </w:t>
            </w:r>
            <w:hyperlink r:id="rId21" w:history="1">
              <w:r w:rsidRPr="00F3590E">
                <w:rPr>
                  <w:rStyle w:val="Hyperlink"/>
                </w:rPr>
                <w:t>M21-1MR, Part I, 3.B.9</w:t>
              </w:r>
            </w:hyperlink>
            <w:r w:rsidRPr="00F3590E">
              <w:t>, and</w:t>
            </w:r>
          </w:p>
          <w:p w:rsidR="001A3E81" w:rsidRPr="00F3590E" w:rsidRDefault="001A3E81">
            <w:pPr>
              <w:pStyle w:val="BulletText1"/>
            </w:pPr>
            <w:proofErr w:type="gramStart"/>
            <w:r w:rsidRPr="00F3590E">
              <w:t>updating</w:t>
            </w:r>
            <w:proofErr w:type="gramEnd"/>
            <w:r w:rsidRPr="00F3590E">
              <w:t xml:space="preserve"> BDN/Share, see </w:t>
            </w:r>
            <w:hyperlink r:id="rId22" w:history="1">
              <w:r w:rsidRPr="00F3590E">
                <w:rPr>
                  <w:rStyle w:val="Hyperlink"/>
                </w:rPr>
                <w:t>M21-1MR, Part I, 3.B.11</w:t>
              </w:r>
            </w:hyperlink>
            <w:r w:rsidRPr="00F3590E">
              <w:t>.</w:t>
            </w:r>
          </w:p>
        </w:tc>
      </w:tr>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rsidP="003E169B">
            <w:pPr>
              <w:pStyle w:val="TableText"/>
            </w:pPr>
            <w:r w:rsidRPr="00F3590E">
              <w:t>3</w:t>
            </w:r>
          </w:p>
        </w:tc>
        <w:tc>
          <w:tcPr>
            <w:tcW w:w="1631" w:type="dxa"/>
            <w:tcBorders>
              <w:top w:val="single" w:sz="6" w:space="0" w:color="auto"/>
              <w:bottom w:val="single" w:sz="6" w:space="0" w:color="auto"/>
              <w:right w:val="single" w:sz="6" w:space="0" w:color="auto"/>
            </w:tcBorders>
          </w:tcPr>
          <w:p w:rsidR="001A3E81" w:rsidRPr="00F3590E" w:rsidRDefault="001A3E81">
            <w:pPr>
              <w:pStyle w:val="TableText"/>
              <w:numPr>
                <w:ilvl w:val="12"/>
                <w:numId w:val="0"/>
              </w:numPr>
            </w:pPr>
            <w:r w:rsidRPr="00F3590E">
              <w:t>RO having temporary jurisdiction of claims folder</w:t>
            </w:r>
          </w:p>
        </w:tc>
        <w:tc>
          <w:tcPr>
            <w:tcW w:w="5039" w:type="dxa"/>
            <w:tcBorders>
              <w:top w:val="single" w:sz="6" w:space="0" w:color="auto"/>
              <w:bottom w:val="single" w:sz="6" w:space="0" w:color="auto"/>
              <w:right w:val="single" w:sz="6" w:space="0" w:color="auto"/>
            </w:tcBorders>
          </w:tcPr>
          <w:p w:rsidR="001A3E81" w:rsidRPr="00F3590E" w:rsidRDefault="001A3E81">
            <w:pPr>
              <w:pStyle w:val="TableText"/>
            </w:pPr>
            <w:r w:rsidRPr="00F3590E">
              <w:t xml:space="preserve">Furnishes copy of </w:t>
            </w:r>
            <w:r w:rsidRPr="00F3590E">
              <w:rPr>
                <w:i/>
              </w:rPr>
              <w:t>VA Form 21-22a</w:t>
            </w:r>
            <w:r w:rsidRPr="00F3590E">
              <w:t xml:space="preserve"> to the office of permanent jurisdiction for </w:t>
            </w:r>
          </w:p>
          <w:p w:rsidR="001A3E81" w:rsidRPr="00F3590E" w:rsidRDefault="001A3E81">
            <w:pPr>
              <w:pStyle w:val="TableText"/>
            </w:pPr>
          </w:p>
          <w:p w:rsidR="001A3E81" w:rsidRPr="00F3590E" w:rsidRDefault="001A3E81">
            <w:pPr>
              <w:pStyle w:val="BulletText1"/>
            </w:pPr>
            <w:r w:rsidRPr="00F3590E">
              <w:t xml:space="preserve">distribution to the newly designated VSO, agent, non-licensed individual, or attorney, and </w:t>
            </w:r>
          </w:p>
          <w:p w:rsidR="001A3E81" w:rsidRPr="00F3590E" w:rsidRDefault="001A3E81">
            <w:pPr>
              <w:pStyle w:val="BulletText1"/>
            </w:pPr>
            <w:proofErr w:type="gramStart"/>
            <w:r w:rsidRPr="00F3590E">
              <w:t>filing</w:t>
            </w:r>
            <w:proofErr w:type="gramEnd"/>
            <w:r w:rsidRPr="00F3590E">
              <w:t xml:space="preserve"> copies in related records.</w:t>
            </w:r>
          </w:p>
        </w:tc>
      </w:tr>
    </w:tbl>
    <w:p w:rsidR="001A3E81" w:rsidRPr="00F3590E" w:rsidRDefault="001A3E81">
      <w:pPr>
        <w:pStyle w:val="ContinuedOnNextPa"/>
      </w:pPr>
      <w:r w:rsidRPr="00F3590E">
        <w:t>Continued on next page</w:t>
      </w:r>
    </w:p>
    <w:p w:rsidR="001A3E81" w:rsidRPr="00F3590E" w:rsidRDefault="001A3E81">
      <w:pPr>
        <w:pStyle w:val="MapTitleContinued"/>
        <w:rPr>
          <w:b w:val="0"/>
          <w:sz w:val="24"/>
        </w:rPr>
      </w:pPr>
      <w:r w:rsidRPr="00F3590E">
        <w:br w:type="page"/>
      </w:r>
      <w:r w:rsidR="00B62A6F">
        <w:lastRenderedPageBreak/>
        <w:fldChar w:fldCharType="begin"/>
      </w:r>
      <w:r w:rsidR="00B62A6F">
        <w:instrText xml:space="preserve"> STYLEREF "Map Title" </w:instrText>
      </w:r>
      <w:r w:rsidR="00B62A6F">
        <w:fldChar w:fldCharType="separate"/>
      </w:r>
      <w:r w:rsidR="00463F78">
        <w:rPr>
          <w:noProof/>
        </w:rPr>
        <w:t>10.  Handling Appointment Forms/Letters for Special Cases</w:t>
      </w:r>
      <w:r w:rsidR="00B62A6F">
        <w:rPr>
          <w:noProof/>
        </w:rPr>
        <w:fldChar w:fldCharType="end"/>
      </w:r>
      <w:r w:rsidRPr="00F3590E">
        <w:t xml:space="preserve">, </w:t>
      </w:r>
      <w:r w:rsidRPr="00F3590E">
        <w:rPr>
          <w:b w:val="0"/>
          <w:sz w:val="24"/>
        </w:rPr>
        <w:t>Continued</w:t>
      </w:r>
    </w:p>
    <w:p w:rsidR="001A3E81" w:rsidRPr="00F3590E" w:rsidRDefault="0026262F">
      <w:pPr>
        <w:pStyle w:val="BlockLine"/>
      </w:pPr>
      <w:r w:rsidRPr="00F3590E">
        <w:fldChar w:fldCharType="begin"/>
      </w:r>
      <w:r w:rsidR="001A3E81" w:rsidRPr="00F3590E">
        <w:instrText xml:space="preserve"> PRIVATE INFOTYPE="PROCEDURE" </w:instrText>
      </w:r>
      <w:r w:rsidRPr="00F3590E">
        <w:fldChar w:fldCharType="end"/>
      </w:r>
      <w:r w:rsidR="001A3E81" w:rsidRPr="00F3590E">
        <w:t xml:space="preserve"> </w:t>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numPr>
                <w:ilvl w:val="12"/>
                <w:numId w:val="0"/>
              </w:numPr>
            </w:pPr>
            <w:proofErr w:type="gramStart"/>
            <w:r w:rsidRPr="00F3590E">
              <w:t>d.  Handling</w:t>
            </w:r>
            <w:proofErr w:type="gramEnd"/>
            <w:r w:rsidRPr="00F3590E">
              <w:t xml:space="preserve"> Appointment Forms/Letters When There Is No Record of Claims Folder</w:t>
            </w:r>
          </w:p>
        </w:tc>
        <w:tc>
          <w:tcPr>
            <w:tcW w:w="7740" w:type="dxa"/>
          </w:tcPr>
          <w:p w:rsidR="001A3E81" w:rsidRPr="00F3590E" w:rsidRDefault="001A3E81">
            <w:pPr>
              <w:pStyle w:val="BlockText"/>
              <w:numPr>
                <w:ilvl w:val="12"/>
                <w:numId w:val="0"/>
              </w:numPr>
            </w:pPr>
            <w:r w:rsidRPr="00F3590E">
              <w:t xml:space="preserve">Use the table below to handle the receipt of </w:t>
            </w:r>
            <w:r w:rsidRPr="00F3590E">
              <w:rPr>
                <w:i/>
              </w:rPr>
              <w:t xml:space="preserve">VA Form 21-22, VA Form 21-22a, </w:t>
            </w:r>
            <w:r w:rsidRPr="00F3590E">
              <w:rPr>
                <w:iCs/>
              </w:rPr>
              <w:t>or the appointment letter when there</w:t>
            </w:r>
            <w:r w:rsidRPr="00F3590E">
              <w:t xml:space="preserve"> is no record of a claims folder or a pending claim.</w:t>
            </w:r>
          </w:p>
        </w:tc>
      </w:tr>
    </w:tbl>
    <w:p w:rsidR="001A3E81" w:rsidRPr="00F3590E" w:rsidRDefault="001A3E81">
      <w:pPr>
        <w:numPr>
          <w:ilvl w:val="12"/>
          <w:numId w:val="0"/>
        </w:numPr>
      </w:pPr>
    </w:p>
    <w:tbl>
      <w:tblPr>
        <w:tblW w:w="0" w:type="auto"/>
        <w:tblInd w:w="1800" w:type="dxa"/>
        <w:tblLayout w:type="fixed"/>
        <w:tblCellMar>
          <w:left w:w="80" w:type="dxa"/>
          <w:right w:w="80" w:type="dxa"/>
        </w:tblCellMar>
        <w:tblLook w:val="0000" w:firstRow="0" w:lastRow="0" w:firstColumn="0" w:lastColumn="0" w:noHBand="0" w:noVBand="0"/>
      </w:tblPr>
      <w:tblGrid>
        <w:gridCol w:w="2060"/>
        <w:gridCol w:w="5490"/>
      </w:tblGrid>
      <w:tr w:rsidR="001A3E81" w:rsidRPr="00F3590E">
        <w:trPr>
          <w:cantSplit/>
        </w:trPr>
        <w:tc>
          <w:tcPr>
            <w:tcW w:w="206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numPr>
                <w:ilvl w:val="12"/>
                <w:numId w:val="0"/>
              </w:numPr>
              <w:jc w:val="left"/>
            </w:pPr>
            <w:r w:rsidRPr="00F3590E">
              <w:t>If …</w:t>
            </w:r>
          </w:p>
        </w:tc>
        <w:tc>
          <w:tcPr>
            <w:tcW w:w="54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numPr>
                <w:ilvl w:val="12"/>
                <w:numId w:val="0"/>
              </w:numPr>
              <w:jc w:val="left"/>
            </w:pPr>
            <w:r w:rsidRPr="00F3590E">
              <w:t>Then …</w:t>
            </w:r>
          </w:p>
        </w:tc>
      </w:tr>
      <w:tr w:rsidR="001A3E81" w:rsidRPr="00F3590E">
        <w:trPr>
          <w:cantSplit/>
        </w:trPr>
        <w:tc>
          <w:tcPr>
            <w:tcW w:w="206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pPr>
            <w:r w:rsidRPr="00F3590E">
              <w:t>the form/letter indicates a claim for disability insurance only</w:t>
            </w:r>
          </w:p>
        </w:tc>
        <w:tc>
          <w:tcPr>
            <w:tcW w:w="54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pPr>
            <w:proofErr w:type="gramStart"/>
            <w:r w:rsidRPr="00F3590E">
              <w:t>forward</w:t>
            </w:r>
            <w:proofErr w:type="gramEnd"/>
            <w:r w:rsidRPr="00F3590E">
              <w:t xml:space="preserve"> the form/letter to the appropriate insurance center.</w:t>
            </w:r>
          </w:p>
        </w:tc>
      </w:tr>
      <w:tr w:rsidR="001A3E81" w:rsidRPr="00F3590E">
        <w:trPr>
          <w:cantSplit/>
        </w:trPr>
        <w:tc>
          <w:tcPr>
            <w:tcW w:w="206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pPr>
            <w:r w:rsidRPr="00F3590E">
              <w:t>there is no record of a claim for disability insurance</w:t>
            </w:r>
          </w:p>
        </w:tc>
        <w:tc>
          <w:tcPr>
            <w:tcW w:w="54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rPr>
                <w:b/>
                <w:i/>
              </w:rPr>
            </w:pPr>
            <w:proofErr w:type="gramStart"/>
            <w:r w:rsidRPr="00F3590E">
              <w:t>return</w:t>
            </w:r>
            <w:proofErr w:type="gramEnd"/>
            <w:r w:rsidRPr="00F3590E">
              <w:t xml:space="preserve"> the form/letter to the VSO, agent, non-licensed individual, or attorney with an explanation for the return.</w:t>
            </w:r>
            <w:r w:rsidRPr="00F3590E">
              <w:rPr>
                <w:b/>
                <w:i/>
              </w:rPr>
              <w:t xml:space="preserve"> </w:t>
            </w:r>
          </w:p>
          <w:p w:rsidR="001A3E81" w:rsidRPr="00F3590E" w:rsidRDefault="001A3E81">
            <w:pPr>
              <w:pStyle w:val="TableText"/>
              <w:rPr>
                <w:b/>
                <w:i/>
              </w:rPr>
            </w:pPr>
          </w:p>
          <w:p w:rsidR="001A3E81" w:rsidRPr="00F3590E" w:rsidRDefault="001A3E81" w:rsidP="0072083B">
            <w:pPr>
              <w:pStyle w:val="TableText"/>
              <w:rPr>
                <w:b/>
              </w:rPr>
            </w:pPr>
            <w:r w:rsidRPr="00F3590E">
              <w:rPr>
                <w:b/>
                <w:i/>
              </w:rPr>
              <w:t>Important</w:t>
            </w:r>
            <w:r w:rsidRPr="00F3590E">
              <w:t>:  Before returning the document, check the BIRLS LOC screen for the existence of a Chapter 30 or Notice of Death (NOD) folder since the appointment could relate to a Chapter 30 claim or NOD claim.</w:t>
            </w:r>
          </w:p>
        </w:tc>
      </w:tr>
    </w:tbl>
    <w:p w:rsidR="001A3E81" w:rsidRPr="00F3590E" w:rsidRDefault="0026262F">
      <w:pPr>
        <w:pStyle w:val="BlockLine"/>
      </w:pPr>
      <w:r w:rsidRPr="00F3590E">
        <w:fldChar w:fldCharType="begin"/>
      </w:r>
      <w:r w:rsidR="001A3E81" w:rsidRPr="00F3590E">
        <w:instrText xml:space="preserve"> PRIVATE INFOTYPE="PRINCIPLE" </w:instrText>
      </w:r>
      <w:r w:rsidRPr="00F3590E">
        <w:fldChar w:fldCharType="end"/>
      </w:r>
      <w:r w:rsidR="001A3E81" w:rsidRPr="00F3590E">
        <w:t xml:space="preserve"> </w:t>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numPr>
                <w:ilvl w:val="12"/>
                <w:numId w:val="0"/>
              </w:numPr>
            </w:pPr>
            <w:proofErr w:type="gramStart"/>
            <w:r w:rsidRPr="00F3590E">
              <w:t>e.  Validating</w:t>
            </w:r>
            <w:proofErr w:type="gramEnd"/>
            <w:r w:rsidRPr="00F3590E">
              <w:t xml:space="preserve"> Informal Claims Without Appointment Forms/Letters</w:t>
            </w:r>
          </w:p>
        </w:tc>
        <w:tc>
          <w:tcPr>
            <w:tcW w:w="7740" w:type="dxa"/>
          </w:tcPr>
          <w:p w:rsidR="001A3E81" w:rsidRPr="00F3590E" w:rsidRDefault="001A3E81">
            <w:pPr>
              <w:pStyle w:val="BlockText"/>
            </w:pPr>
            <w:r w:rsidRPr="00F3590E">
              <w:t xml:space="preserve">Some cases require validation of an informal claim filed by an accredited representative of a VSO, agent, non-licensed individual, or attorney before the necessary </w:t>
            </w:r>
            <w:r w:rsidRPr="00F3590E">
              <w:rPr>
                <w:i/>
              </w:rPr>
              <w:t xml:space="preserve">VA Form 21-22, VA Form 21-22a, </w:t>
            </w:r>
            <w:r w:rsidRPr="00F3590E">
              <w:rPr>
                <w:iCs/>
              </w:rPr>
              <w:t>or appointment letter</w:t>
            </w:r>
            <w:r w:rsidRPr="00F3590E">
              <w:t xml:space="preserve"> is received.  </w:t>
            </w:r>
          </w:p>
          <w:p w:rsidR="001A3E81" w:rsidRPr="00F3590E" w:rsidRDefault="001A3E81">
            <w:pPr>
              <w:pStyle w:val="BlockText"/>
            </w:pPr>
          </w:p>
          <w:p w:rsidR="001A3E81" w:rsidRPr="00F3590E" w:rsidRDefault="001A3E81" w:rsidP="0072083B">
            <w:pPr>
              <w:pStyle w:val="BlockText"/>
            </w:pPr>
            <w:r w:rsidRPr="00F3590E">
              <w:t>In the absence of evidence to the contrary, presume the existence of a valid appointment in favor of the accredited representative of a VSO, agent, non-licensed individual, or attorney filing an informal claim as of the date the claim was received.</w:t>
            </w:r>
          </w:p>
        </w:tc>
      </w:tr>
    </w:tbl>
    <w:p w:rsidR="001A3E81" w:rsidRPr="00F3590E" w:rsidRDefault="001A3E81">
      <w:pPr>
        <w:pStyle w:val="BlockLine"/>
        <w:numPr>
          <w:ilvl w:val="12"/>
          <w:numId w:val="0"/>
        </w:numPr>
        <w:ind w:left="1700"/>
      </w:pPr>
    </w:p>
    <w:p w:rsidR="001A3E81" w:rsidRPr="00F3590E" w:rsidRDefault="001A3E81">
      <w:pPr>
        <w:pStyle w:val="Heading4"/>
      </w:pPr>
      <w:r w:rsidRPr="00F3590E">
        <w:br w:type="page"/>
      </w:r>
      <w:r w:rsidRPr="00F3590E">
        <w:lastRenderedPageBreak/>
        <w:t>11.  Updating the Benefits Delivery Network (BDN)/Share</w:t>
      </w:r>
    </w:p>
    <w:p w:rsidR="001A3E81" w:rsidRPr="00F3590E" w:rsidRDefault="0026262F">
      <w:pPr>
        <w:pStyle w:val="BlockLine"/>
        <w:numPr>
          <w:ilvl w:val="12"/>
          <w:numId w:val="0"/>
        </w:numPr>
        <w:ind w:left="1700"/>
      </w:pPr>
      <w:r w:rsidRPr="00F3590E">
        <w:fldChar w:fldCharType="begin"/>
      </w:r>
      <w:r w:rsidR="001A3E81" w:rsidRPr="00F3590E">
        <w:instrText xml:space="preserve"> PRIVATE INFOTYPE="OTHER" </w:instrText>
      </w:r>
      <w:r w:rsidRPr="00F3590E">
        <w:fldChar w:fldCharType="end"/>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numPr>
                <w:ilvl w:val="12"/>
                <w:numId w:val="0"/>
              </w:numPr>
            </w:pPr>
            <w:r w:rsidRPr="00F3590E">
              <w:t>Introduction</w:t>
            </w:r>
          </w:p>
        </w:tc>
        <w:tc>
          <w:tcPr>
            <w:tcW w:w="7740" w:type="dxa"/>
          </w:tcPr>
          <w:p w:rsidR="001A3E81" w:rsidRPr="00F3590E" w:rsidRDefault="001A3E81">
            <w:pPr>
              <w:pStyle w:val="BlockText"/>
              <w:numPr>
                <w:ilvl w:val="12"/>
                <w:numId w:val="0"/>
              </w:numPr>
            </w:pPr>
            <w:r w:rsidRPr="00F3590E">
              <w:t xml:space="preserve">This topic contains information on </w:t>
            </w:r>
          </w:p>
          <w:p w:rsidR="001A3E81" w:rsidRPr="00F3590E" w:rsidRDefault="001A3E81">
            <w:pPr>
              <w:pStyle w:val="BlockText"/>
              <w:numPr>
                <w:ilvl w:val="12"/>
                <w:numId w:val="0"/>
              </w:numPr>
            </w:pPr>
          </w:p>
          <w:p w:rsidR="001A3E81" w:rsidRPr="00F3590E" w:rsidRDefault="001A3E81">
            <w:pPr>
              <w:pStyle w:val="BulletText1"/>
            </w:pPr>
            <w:r w:rsidRPr="00F3590E">
              <w:t xml:space="preserve">updating the appointments of </w:t>
            </w:r>
          </w:p>
          <w:p w:rsidR="001A3E81" w:rsidRPr="00F3590E" w:rsidRDefault="001A3E81">
            <w:pPr>
              <w:pStyle w:val="BulletText2"/>
            </w:pPr>
            <w:r w:rsidRPr="00F3590E">
              <w:t>accredited representatives of VSOs, and</w:t>
            </w:r>
          </w:p>
          <w:p w:rsidR="001A3E81" w:rsidRPr="00F3590E" w:rsidRDefault="001A3E81" w:rsidP="00711755">
            <w:pPr>
              <w:pStyle w:val="BulletText2"/>
            </w:pPr>
            <w:r w:rsidRPr="00F3590E">
              <w:t>agents, individuals, or attorney representatives</w:t>
            </w:r>
          </w:p>
          <w:p w:rsidR="001A3E81" w:rsidRPr="00F3590E" w:rsidRDefault="001A3E81">
            <w:pPr>
              <w:pStyle w:val="BulletText1"/>
            </w:pPr>
            <w:r w:rsidRPr="00F3590E">
              <w:t>handling letters for agents, non-licensed individuals or attorney representatives, and</w:t>
            </w:r>
          </w:p>
          <w:p w:rsidR="001A3E81" w:rsidRPr="00F3590E" w:rsidRDefault="001A3E81">
            <w:pPr>
              <w:pStyle w:val="BulletText1"/>
            </w:pPr>
            <w:proofErr w:type="gramStart"/>
            <w:r w:rsidRPr="00F3590E">
              <w:t>handling</w:t>
            </w:r>
            <w:proofErr w:type="gramEnd"/>
            <w:r w:rsidRPr="00F3590E">
              <w:t xml:space="preserve"> preexisting representative relationships.</w:t>
            </w:r>
          </w:p>
        </w:tc>
      </w:tr>
    </w:tbl>
    <w:p w:rsidR="001A3E81" w:rsidRPr="00F3590E" w:rsidRDefault="001A3E81">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pPr>
            <w:r w:rsidRPr="00F3590E">
              <w:t>Change Date</w:t>
            </w:r>
          </w:p>
        </w:tc>
        <w:tc>
          <w:tcPr>
            <w:tcW w:w="7740" w:type="dxa"/>
          </w:tcPr>
          <w:p w:rsidR="001A3E81" w:rsidRPr="00F3590E" w:rsidRDefault="001A3E81">
            <w:pPr>
              <w:pStyle w:val="BlockText"/>
            </w:pPr>
            <w:r w:rsidRPr="00F3590E">
              <w:t>August 4, 2009</w:t>
            </w:r>
          </w:p>
        </w:tc>
      </w:tr>
    </w:tbl>
    <w:p w:rsidR="001A3E81" w:rsidRPr="00F3590E" w:rsidRDefault="0026262F">
      <w:pPr>
        <w:pStyle w:val="BlockLine"/>
      </w:pPr>
      <w:r w:rsidRPr="00F3590E">
        <w:fldChar w:fldCharType="begin"/>
      </w:r>
      <w:r w:rsidR="001A3E81" w:rsidRPr="00F3590E">
        <w:instrText xml:space="preserve"> PRIVATE INFOTYPE="PROCEDURE" </w:instrText>
      </w:r>
      <w:r w:rsidRPr="00F3590E">
        <w:fldChar w:fldCharType="end"/>
      </w:r>
      <w:r w:rsidR="001A3E81" w:rsidRPr="00F3590E">
        <w:t xml:space="preserve"> </w:t>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rsidP="00496D07">
            <w:pPr>
              <w:pStyle w:val="Heading5"/>
              <w:numPr>
                <w:ilvl w:val="12"/>
                <w:numId w:val="0"/>
              </w:numPr>
            </w:pPr>
            <w:proofErr w:type="gramStart"/>
            <w:r w:rsidRPr="00F3590E">
              <w:t>a.  Updating</w:t>
            </w:r>
            <w:proofErr w:type="gramEnd"/>
            <w:r w:rsidRPr="00F3590E">
              <w:t xml:space="preserve"> Appointments of Accredited Representatives of VSOs</w:t>
            </w:r>
          </w:p>
        </w:tc>
        <w:tc>
          <w:tcPr>
            <w:tcW w:w="7740" w:type="dxa"/>
          </w:tcPr>
          <w:p w:rsidR="001A3E81" w:rsidRPr="00F3590E" w:rsidRDefault="001A3E81">
            <w:pPr>
              <w:pStyle w:val="BlockText"/>
              <w:numPr>
                <w:ilvl w:val="12"/>
                <w:numId w:val="0"/>
              </w:numPr>
            </w:pPr>
            <w:r w:rsidRPr="00F3590E">
              <w:t>Follow the steps in the table below to update the BDN/Share for the appointment of an accredited representative of a VSO.</w:t>
            </w:r>
          </w:p>
          <w:p w:rsidR="001A3E81" w:rsidRPr="00F3590E" w:rsidRDefault="001A3E81">
            <w:pPr>
              <w:pStyle w:val="BlockText"/>
              <w:numPr>
                <w:ilvl w:val="12"/>
                <w:numId w:val="0"/>
              </w:numPr>
            </w:pPr>
          </w:p>
          <w:p w:rsidR="001A3E81" w:rsidRPr="00F3590E" w:rsidRDefault="001A3E81">
            <w:pPr>
              <w:pStyle w:val="BlockText"/>
              <w:numPr>
                <w:ilvl w:val="12"/>
                <w:numId w:val="0"/>
              </w:numPr>
            </w:pPr>
            <w:r w:rsidRPr="00F3590E">
              <w:rPr>
                <w:b/>
                <w:i/>
              </w:rPr>
              <w:t>Note</w:t>
            </w:r>
            <w:r w:rsidRPr="00F3590E">
              <w:rPr>
                <w:bCs/>
                <w:iCs/>
              </w:rPr>
              <w:t>:</w:t>
            </w:r>
            <w:r w:rsidRPr="00F3590E">
              <w:rPr>
                <w:b/>
                <w:i/>
              </w:rPr>
              <w:t xml:space="preserve">  </w:t>
            </w:r>
            <w:r w:rsidRPr="00F3590E">
              <w:t>Applications other than BDN that may require input of agent/attorney representation include MAP-D and, if there is an active appeal, VACOLS.</w:t>
            </w:r>
          </w:p>
        </w:tc>
      </w:tr>
    </w:tbl>
    <w:p w:rsidR="001A3E81" w:rsidRPr="00F3590E" w:rsidRDefault="001A3E81">
      <w:pPr>
        <w:numPr>
          <w:ilvl w:val="12"/>
          <w:numId w:val="0"/>
        </w:numPr>
      </w:pPr>
    </w:p>
    <w:tbl>
      <w:tblPr>
        <w:tblW w:w="7548" w:type="dxa"/>
        <w:tblInd w:w="1829" w:type="dxa"/>
        <w:tblLayout w:type="fixed"/>
        <w:tblLook w:val="0000" w:firstRow="0" w:lastRow="0" w:firstColumn="0" w:lastColumn="0" w:noHBand="0" w:noVBand="0"/>
      </w:tblPr>
      <w:tblGrid>
        <w:gridCol w:w="878"/>
        <w:gridCol w:w="6670"/>
      </w:tblGrid>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numPr>
                <w:ilvl w:val="12"/>
                <w:numId w:val="0"/>
              </w:numPr>
            </w:pPr>
            <w:r w:rsidRPr="00F3590E">
              <w:t>Step</w:t>
            </w:r>
          </w:p>
        </w:tc>
        <w:tc>
          <w:tcPr>
            <w:tcW w:w="6670" w:type="dxa"/>
            <w:tcBorders>
              <w:top w:val="single" w:sz="6" w:space="0" w:color="auto"/>
              <w:bottom w:val="single" w:sz="6" w:space="0" w:color="auto"/>
              <w:right w:val="single" w:sz="6" w:space="0" w:color="auto"/>
            </w:tcBorders>
          </w:tcPr>
          <w:p w:rsidR="001A3E81" w:rsidRPr="00F3590E" w:rsidRDefault="001A3E81">
            <w:pPr>
              <w:pStyle w:val="TableHeaderText"/>
              <w:numPr>
                <w:ilvl w:val="12"/>
                <w:numId w:val="0"/>
              </w:numPr>
            </w:pPr>
            <w:r w:rsidRPr="00F3590E">
              <w:t>Action</w:t>
            </w:r>
          </w:p>
        </w:tc>
      </w:tr>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jc w:val="center"/>
            </w:pPr>
            <w:r w:rsidRPr="00F3590E">
              <w:t>1</w:t>
            </w:r>
          </w:p>
        </w:tc>
        <w:tc>
          <w:tcPr>
            <w:tcW w:w="6670" w:type="dxa"/>
            <w:tcBorders>
              <w:top w:val="single" w:sz="6" w:space="0" w:color="auto"/>
              <w:bottom w:val="single" w:sz="6" w:space="0" w:color="auto"/>
              <w:right w:val="single" w:sz="6" w:space="0" w:color="auto"/>
            </w:tcBorders>
          </w:tcPr>
          <w:p w:rsidR="001A3E81" w:rsidRPr="00F3590E" w:rsidRDefault="001A3E81">
            <w:pPr>
              <w:pStyle w:val="TableText"/>
              <w:numPr>
                <w:ilvl w:val="12"/>
                <w:numId w:val="0"/>
              </w:numPr>
            </w:pPr>
            <w:r w:rsidRPr="00F3590E">
              <w:t>Is the person appointing the VSO the Veteran or the primary beneficiary in a death case?</w:t>
            </w:r>
          </w:p>
          <w:p w:rsidR="001A3E81" w:rsidRPr="00F3590E" w:rsidRDefault="001A3E81">
            <w:pPr>
              <w:pStyle w:val="TableText"/>
              <w:numPr>
                <w:ilvl w:val="12"/>
                <w:numId w:val="0"/>
              </w:numPr>
            </w:pPr>
          </w:p>
          <w:p w:rsidR="001A3E81" w:rsidRPr="00F3590E" w:rsidRDefault="001A3E81">
            <w:pPr>
              <w:pStyle w:val="BulletText1"/>
            </w:pPr>
            <w:r w:rsidRPr="00F3590E">
              <w:t xml:space="preserve">If </w:t>
            </w:r>
            <w:r w:rsidRPr="00F3590E">
              <w:rPr>
                <w:i/>
              </w:rPr>
              <w:t xml:space="preserve">yes, </w:t>
            </w:r>
            <w:r w:rsidRPr="00F3590E">
              <w:t>go to Step 2</w:t>
            </w:r>
          </w:p>
          <w:p w:rsidR="001A3E81" w:rsidRPr="00F3590E" w:rsidRDefault="001A3E81" w:rsidP="00496D07">
            <w:pPr>
              <w:pStyle w:val="BulletText1"/>
            </w:pPr>
            <w:r w:rsidRPr="00F3590E">
              <w:t xml:space="preserve">If </w:t>
            </w:r>
            <w:r w:rsidRPr="00F3590E">
              <w:rPr>
                <w:i/>
              </w:rPr>
              <w:t xml:space="preserve">no, </w:t>
            </w:r>
            <w:r w:rsidRPr="00F3590E">
              <w:t>do not enter a power of attorney (POA) code into the BDN/Share record.</w:t>
            </w:r>
          </w:p>
        </w:tc>
      </w:tr>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jc w:val="center"/>
            </w:pPr>
            <w:r w:rsidRPr="00F3590E">
              <w:t>2</w:t>
            </w:r>
          </w:p>
        </w:tc>
        <w:tc>
          <w:tcPr>
            <w:tcW w:w="6670" w:type="dxa"/>
            <w:tcBorders>
              <w:top w:val="single" w:sz="6" w:space="0" w:color="auto"/>
              <w:bottom w:val="single" w:sz="6" w:space="0" w:color="auto"/>
              <w:right w:val="single" w:sz="6" w:space="0" w:color="auto"/>
            </w:tcBorders>
          </w:tcPr>
          <w:p w:rsidR="001A3E81" w:rsidRPr="00F3590E" w:rsidRDefault="001A3E81">
            <w:pPr>
              <w:pStyle w:val="TableText"/>
              <w:numPr>
                <w:ilvl w:val="12"/>
                <w:numId w:val="0"/>
              </w:numPr>
            </w:pPr>
            <w:r w:rsidRPr="00F3590E">
              <w:t>Is there a pending EP?</w:t>
            </w:r>
          </w:p>
          <w:p w:rsidR="001A3E81" w:rsidRPr="00F3590E" w:rsidRDefault="001A3E81">
            <w:pPr>
              <w:pStyle w:val="TableText"/>
              <w:numPr>
                <w:ilvl w:val="12"/>
                <w:numId w:val="0"/>
              </w:numPr>
            </w:pPr>
          </w:p>
          <w:p w:rsidR="001A3E81" w:rsidRPr="00F3590E" w:rsidRDefault="001A3E81">
            <w:pPr>
              <w:pStyle w:val="BulletText1"/>
            </w:pPr>
            <w:r w:rsidRPr="00F3590E">
              <w:t xml:space="preserve">If </w:t>
            </w:r>
            <w:r w:rsidRPr="00F3590E">
              <w:rPr>
                <w:b/>
                <w:i/>
              </w:rPr>
              <w:t>yes</w:t>
            </w:r>
            <w:r w:rsidRPr="00F3590E">
              <w:rPr>
                <w:i/>
              </w:rPr>
              <w:t xml:space="preserve">, </w:t>
            </w:r>
            <w:r w:rsidRPr="00F3590E">
              <w:t xml:space="preserve">enter the VSO’s two-digit code in the pending issue file by using the pending issue change (PCHG) command.  This ends the procedure.  See the </w:t>
            </w:r>
            <w:r w:rsidRPr="00F3590E">
              <w:rPr>
                <w:b/>
                <w:i/>
              </w:rPr>
              <w:t>Note</w:t>
            </w:r>
            <w:r w:rsidRPr="00F3590E">
              <w:t xml:space="preserve"> below. </w:t>
            </w:r>
          </w:p>
          <w:p w:rsidR="001A3E81" w:rsidRPr="00F3590E" w:rsidRDefault="001A3E81">
            <w:pPr>
              <w:pStyle w:val="BulletText1"/>
            </w:pPr>
            <w:r w:rsidRPr="00F3590E">
              <w:t xml:space="preserve">If </w:t>
            </w:r>
            <w:r w:rsidRPr="00F3590E">
              <w:rPr>
                <w:b/>
                <w:i/>
              </w:rPr>
              <w:t>no</w:t>
            </w:r>
            <w:r w:rsidRPr="00F3590E">
              <w:t>, go to Step 3.</w:t>
            </w:r>
          </w:p>
          <w:p w:rsidR="001A3E81" w:rsidRPr="00F3590E" w:rsidRDefault="001A3E81">
            <w:pPr>
              <w:pStyle w:val="TableText"/>
            </w:pPr>
          </w:p>
          <w:p w:rsidR="001A3E81" w:rsidRPr="00F3590E" w:rsidRDefault="001A3E81">
            <w:pPr>
              <w:pStyle w:val="TableText"/>
            </w:pPr>
            <w:r w:rsidRPr="00F3590E">
              <w:rPr>
                <w:b/>
                <w:i/>
              </w:rPr>
              <w:t>Note</w:t>
            </w:r>
            <w:r w:rsidRPr="00F3590E">
              <w:t>:  A change to the pending issue under the PCHG or claims establishment (CEST) commands also updates the master record and the BIRLS record.</w:t>
            </w:r>
          </w:p>
          <w:p w:rsidR="001A3E81" w:rsidRPr="00F3590E" w:rsidRDefault="001A3E81">
            <w:pPr>
              <w:pStyle w:val="TableText"/>
            </w:pPr>
          </w:p>
          <w:p w:rsidR="001A3E81" w:rsidRPr="00F3590E" w:rsidRDefault="001A3E81" w:rsidP="00496D07">
            <w:pPr>
              <w:pStyle w:val="TableText"/>
            </w:pPr>
            <w:r w:rsidRPr="00F3590E">
              <w:rPr>
                <w:b/>
                <w:i/>
              </w:rPr>
              <w:t>Reference</w:t>
            </w:r>
            <w:r w:rsidRPr="00F3590E">
              <w:t xml:space="preserve">:  For a list of VSO codes, see </w:t>
            </w:r>
            <w:hyperlink r:id="rId23" w:history="1">
              <w:r w:rsidRPr="00F3590E">
                <w:rPr>
                  <w:rStyle w:val="Hyperlink"/>
                </w:rPr>
                <w:t>M21-1MR, Part 1, 3.B.13</w:t>
              </w:r>
            </w:hyperlink>
            <w:r w:rsidRPr="00F3590E">
              <w:t>.</w:t>
            </w:r>
          </w:p>
        </w:tc>
      </w:tr>
    </w:tbl>
    <w:p w:rsidR="001A3E81" w:rsidRPr="00F3590E" w:rsidRDefault="001A3E81">
      <w:pPr>
        <w:pStyle w:val="ContinuedOnNextPa"/>
      </w:pPr>
      <w:r w:rsidRPr="00F3590E">
        <w:t>Continued on next page</w:t>
      </w:r>
    </w:p>
    <w:p w:rsidR="001A3E81" w:rsidRPr="00F3590E" w:rsidRDefault="001A3E81">
      <w:pPr>
        <w:pStyle w:val="MapTitleContinued"/>
        <w:rPr>
          <w:b w:val="0"/>
          <w:sz w:val="24"/>
        </w:rPr>
      </w:pPr>
      <w:r w:rsidRPr="00F3590E">
        <w:br w:type="page"/>
      </w:r>
      <w:r w:rsidR="00B62A6F">
        <w:lastRenderedPageBreak/>
        <w:fldChar w:fldCharType="begin"/>
      </w:r>
      <w:r w:rsidR="00B62A6F">
        <w:instrText xml:space="preserve"> STYLEREF "Map Title" </w:instrText>
      </w:r>
      <w:r w:rsidR="00B62A6F">
        <w:fldChar w:fldCharType="separate"/>
      </w:r>
      <w:r w:rsidR="00463F78">
        <w:rPr>
          <w:noProof/>
        </w:rPr>
        <w:t>11.  Updating the Benefits Delivery Network (BDN)/Share</w:t>
      </w:r>
      <w:r w:rsidR="00B62A6F">
        <w:rPr>
          <w:noProof/>
        </w:rPr>
        <w:fldChar w:fldCharType="end"/>
      </w:r>
      <w:r w:rsidRPr="00F3590E">
        <w:t xml:space="preserve">, </w:t>
      </w:r>
      <w:r w:rsidRPr="00F3590E">
        <w:rPr>
          <w:b w:val="0"/>
          <w:sz w:val="24"/>
        </w:rPr>
        <w:t>Continued</w:t>
      </w:r>
    </w:p>
    <w:p w:rsidR="001A3E81" w:rsidRPr="00F3590E" w:rsidRDefault="001A3E81">
      <w:pPr>
        <w:pStyle w:val="BlockLine"/>
      </w:pPr>
      <w:r w:rsidRPr="00F3590E">
        <w:t xml:space="preserve"> </w:t>
      </w:r>
    </w:p>
    <w:tbl>
      <w:tblPr>
        <w:tblW w:w="0" w:type="auto"/>
        <w:tblLayout w:type="fixed"/>
        <w:tblLook w:val="0000" w:firstRow="0" w:lastRow="0" w:firstColumn="0" w:lastColumn="0" w:noHBand="0" w:noVBand="0"/>
      </w:tblPr>
      <w:tblGrid>
        <w:gridCol w:w="9548"/>
      </w:tblGrid>
      <w:tr w:rsidR="001A3E81" w:rsidRPr="00F3590E">
        <w:trPr>
          <w:cantSplit/>
        </w:trPr>
        <w:tc>
          <w:tcPr>
            <w:tcW w:w="9548" w:type="dxa"/>
          </w:tcPr>
          <w:p w:rsidR="001A3E81" w:rsidRPr="00F3590E" w:rsidRDefault="00B62A6F" w:rsidP="00496D07">
            <w:pPr>
              <w:pStyle w:val="ContinuedTableLabe"/>
            </w:pPr>
            <w:r>
              <w:fldChar w:fldCharType="begin"/>
            </w:r>
            <w:r>
              <w:instrText xml:space="preserve"> STYLEREF "Block Label" </w:instrText>
            </w:r>
            <w:r>
              <w:fldChar w:fldCharType="separate"/>
            </w:r>
            <w:r w:rsidR="00463F78">
              <w:rPr>
                <w:noProof/>
              </w:rPr>
              <w:t>a.  Updating Appointments of Accredited Representatives of VSOs</w:t>
            </w:r>
            <w:r>
              <w:rPr>
                <w:noProof/>
              </w:rPr>
              <w:fldChar w:fldCharType="end"/>
            </w:r>
            <w:r w:rsidR="001A3E81" w:rsidRPr="00F3590E">
              <w:t xml:space="preserve"> </w:t>
            </w:r>
            <w:r w:rsidR="001A3E81" w:rsidRPr="00F3590E">
              <w:rPr>
                <w:b w:val="0"/>
              </w:rPr>
              <w:t>(continued)</w:t>
            </w:r>
          </w:p>
        </w:tc>
      </w:tr>
    </w:tbl>
    <w:p w:rsidR="001A3E81" w:rsidRPr="00F3590E" w:rsidRDefault="001A3E81"/>
    <w:tbl>
      <w:tblPr>
        <w:tblW w:w="14218" w:type="dxa"/>
        <w:tblInd w:w="1829" w:type="dxa"/>
        <w:tblLayout w:type="fixed"/>
        <w:tblLook w:val="0000" w:firstRow="0" w:lastRow="0" w:firstColumn="0" w:lastColumn="0" w:noHBand="0" w:noVBand="0"/>
      </w:tblPr>
      <w:tblGrid>
        <w:gridCol w:w="878"/>
        <w:gridCol w:w="6670"/>
        <w:gridCol w:w="6670"/>
      </w:tblGrid>
      <w:tr w:rsidR="001A3E81" w:rsidRPr="00F3590E">
        <w:trPr>
          <w:gridAfter w:val="1"/>
          <w:wAfter w:w="6670" w:type="dxa"/>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numPr>
                <w:ilvl w:val="12"/>
                <w:numId w:val="0"/>
              </w:numPr>
            </w:pPr>
            <w:r w:rsidRPr="00F3590E">
              <w:t>Step</w:t>
            </w:r>
          </w:p>
        </w:tc>
        <w:tc>
          <w:tcPr>
            <w:tcW w:w="6670" w:type="dxa"/>
            <w:tcBorders>
              <w:top w:val="single" w:sz="6" w:space="0" w:color="auto"/>
              <w:bottom w:val="single" w:sz="6" w:space="0" w:color="auto"/>
              <w:right w:val="single" w:sz="6" w:space="0" w:color="auto"/>
            </w:tcBorders>
          </w:tcPr>
          <w:p w:rsidR="001A3E81" w:rsidRPr="00F3590E" w:rsidRDefault="001A3E81">
            <w:pPr>
              <w:pStyle w:val="TableHeaderText"/>
              <w:numPr>
                <w:ilvl w:val="12"/>
                <w:numId w:val="0"/>
              </w:numPr>
            </w:pPr>
            <w:r w:rsidRPr="00F3590E">
              <w:t>Action</w:t>
            </w:r>
          </w:p>
        </w:tc>
      </w:tr>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jc w:val="center"/>
            </w:pPr>
            <w:r w:rsidRPr="00F3590E">
              <w:t>3</w:t>
            </w:r>
          </w:p>
        </w:tc>
        <w:tc>
          <w:tcPr>
            <w:tcW w:w="6670" w:type="dxa"/>
            <w:tcBorders>
              <w:top w:val="single" w:sz="6" w:space="0" w:color="auto"/>
              <w:bottom w:val="single" w:sz="6" w:space="0" w:color="auto"/>
              <w:right w:val="single" w:sz="6" w:space="0" w:color="auto"/>
            </w:tcBorders>
          </w:tcPr>
          <w:p w:rsidR="001A3E81" w:rsidRPr="00F3590E" w:rsidRDefault="001A3E81">
            <w:pPr>
              <w:pStyle w:val="TableText"/>
            </w:pPr>
            <w:r w:rsidRPr="00F3590E">
              <w:t>Is there a compensation, pension, or education master record?</w:t>
            </w:r>
          </w:p>
          <w:p w:rsidR="001A3E81" w:rsidRPr="00F3590E" w:rsidRDefault="001A3E81">
            <w:pPr>
              <w:pStyle w:val="TableText"/>
            </w:pPr>
          </w:p>
          <w:p w:rsidR="001A3E81" w:rsidRPr="00F3590E" w:rsidRDefault="001A3E81">
            <w:pPr>
              <w:pStyle w:val="BulletText1"/>
            </w:pPr>
            <w:r w:rsidRPr="00F3590E">
              <w:t xml:space="preserve">If </w:t>
            </w:r>
            <w:r w:rsidRPr="00F3590E">
              <w:rPr>
                <w:b/>
                <w:i/>
              </w:rPr>
              <w:t>yes</w:t>
            </w:r>
            <w:r w:rsidRPr="00F3590E">
              <w:rPr>
                <w:i/>
              </w:rPr>
              <w:t xml:space="preserve">, </w:t>
            </w:r>
            <w:r w:rsidRPr="00F3590E">
              <w:t xml:space="preserve">enter the VSO’s code in the master record by using the master record correction (CORR) command.  This ends the procedure.  See the </w:t>
            </w:r>
            <w:r w:rsidRPr="00F3590E">
              <w:rPr>
                <w:b/>
                <w:i/>
              </w:rPr>
              <w:t>Note</w:t>
            </w:r>
            <w:r w:rsidRPr="00F3590E">
              <w:t xml:space="preserve"> below. </w:t>
            </w:r>
          </w:p>
          <w:p w:rsidR="001A3E81" w:rsidRPr="00F3590E" w:rsidRDefault="001A3E81">
            <w:pPr>
              <w:pStyle w:val="BulletText1"/>
            </w:pPr>
            <w:r w:rsidRPr="00F3590E">
              <w:t xml:space="preserve">If </w:t>
            </w:r>
            <w:r w:rsidRPr="00F3590E">
              <w:rPr>
                <w:b/>
                <w:i/>
              </w:rPr>
              <w:t>no</w:t>
            </w:r>
            <w:r w:rsidRPr="00F3590E">
              <w:t>, go to Step 4.</w:t>
            </w:r>
          </w:p>
          <w:p w:rsidR="001A3E81" w:rsidRPr="00F3590E" w:rsidRDefault="001A3E81">
            <w:pPr>
              <w:pStyle w:val="TableText"/>
            </w:pPr>
          </w:p>
          <w:p w:rsidR="001A3E81" w:rsidRPr="00F3590E" w:rsidRDefault="001A3E81">
            <w:pPr>
              <w:pStyle w:val="TableText"/>
            </w:pPr>
            <w:r w:rsidRPr="00F3590E">
              <w:rPr>
                <w:b/>
                <w:i/>
              </w:rPr>
              <w:t>Note</w:t>
            </w:r>
            <w:r w:rsidRPr="00F3590E">
              <w:t xml:space="preserve">:  A change to the master record under the CORR command also updates the BIRLS record with the next processing cycle, but does </w:t>
            </w:r>
            <w:r w:rsidRPr="00F3590E">
              <w:rPr>
                <w:i/>
              </w:rPr>
              <w:t>not</w:t>
            </w:r>
            <w:r w:rsidRPr="00F3590E">
              <w:t xml:space="preserve"> update any pending issues that exist.</w:t>
            </w:r>
          </w:p>
          <w:p w:rsidR="001A3E81" w:rsidRPr="00F3590E" w:rsidRDefault="001A3E81">
            <w:pPr>
              <w:pStyle w:val="TableText"/>
            </w:pPr>
          </w:p>
          <w:p w:rsidR="001A3E81" w:rsidRPr="00F3590E" w:rsidRDefault="001A3E81" w:rsidP="00496D07">
            <w:pPr>
              <w:pStyle w:val="TableText"/>
            </w:pPr>
            <w:r w:rsidRPr="00F3590E">
              <w:rPr>
                <w:b/>
                <w:i/>
              </w:rPr>
              <w:t>Reference</w:t>
            </w:r>
            <w:r w:rsidRPr="00F3590E">
              <w:t xml:space="preserve">: For a list of VSO codes, see </w:t>
            </w:r>
            <w:hyperlink r:id="rId24" w:history="1">
              <w:r w:rsidRPr="00F3590E">
                <w:rPr>
                  <w:rStyle w:val="Hyperlink"/>
                </w:rPr>
                <w:t>M21-1MR, Part 1, 3.B.13</w:t>
              </w:r>
            </w:hyperlink>
            <w:r w:rsidRPr="00F3590E">
              <w:t>.</w:t>
            </w:r>
          </w:p>
        </w:tc>
        <w:tc>
          <w:tcPr>
            <w:tcW w:w="6670" w:type="dxa"/>
          </w:tcPr>
          <w:p w:rsidR="001A3E81" w:rsidRPr="00F3590E" w:rsidRDefault="001A3E81" w:rsidP="003E169B">
            <w:pPr>
              <w:pStyle w:val="TableText"/>
            </w:pPr>
          </w:p>
        </w:tc>
      </w:tr>
      <w:tr w:rsidR="001A3E81" w:rsidRPr="00F3590E">
        <w:trPr>
          <w:gridAfter w:val="1"/>
          <w:wAfter w:w="6670" w:type="dxa"/>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jc w:val="center"/>
            </w:pPr>
            <w:r w:rsidRPr="00F3590E">
              <w:t>4</w:t>
            </w:r>
          </w:p>
        </w:tc>
        <w:tc>
          <w:tcPr>
            <w:tcW w:w="6670" w:type="dxa"/>
            <w:tcBorders>
              <w:top w:val="single" w:sz="6" w:space="0" w:color="auto"/>
              <w:bottom w:val="single" w:sz="6" w:space="0" w:color="auto"/>
              <w:right w:val="single" w:sz="6" w:space="0" w:color="auto"/>
            </w:tcBorders>
          </w:tcPr>
          <w:p w:rsidR="001A3E81" w:rsidRPr="00F3590E" w:rsidRDefault="001A3E81">
            <w:pPr>
              <w:pStyle w:val="TableText"/>
            </w:pPr>
            <w:r w:rsidRPr="00F3590E">
              <w:t xml:space="preserve">Enter the appropriate numerical POA code in the BIRLS record by using the BIRLS update (BUPD) command on the VID screen. </w:t>
            </w:r>
          </w:p>
          <w:p w:rsidR="001A3E81" w:rsidRPr="00F3590E" w:rsidRDefault="001A3E81">
            <w:pPr>
              <w:pStyle w:val="TableText"/>
            </w:pPr>
          </w:p>
          <w:p w:rsidR="001A3E81" w:rsidRPr="00F3590E" w:rsidRDefault="001A3E81">
            <w:pPr>
              <w:pStyle w:val="TableText"/>
            </w:pPr>
            <w:r w:rsidRPr="00F3590E">
              <w:rPr>
                <w:b/>
                <w:i/>
              </w:rPr>
              <w:t>Result</w:t>
            </w:r>
            <w:r w:rsidRPr="00F3590E">
              <w:t>:  This will give the VSO’s representative access to all BIRLS inquiry screens.  If a POA code is not entered, the representative’s access to BIRLS is limited to the NAM Screen, LOC Screen, and an abbreviated VID Screen.</w:t>
            </w:r>
          </w:p>
          <w:p w:rsidR="001A3E81" w:rsidRPr="00F3590E" w:rsidRDefault="001A3E81">
            <w:pPr>
              <w:pStyle w:val="TableText"/>
            </w:pPr>
          </w:p>
          <w:p w:rsidR="001A3E81" w:rsidRPr="00F3590E" w:rsidRDefault="001A3E81">
            <w:pPr>
              <w:pStyle w:val="TableText"/>
            </w:pPr>
            <w:r w:rsidRPr="00F3590E">
              <w:rPr>
                <w:b/>
                <w:i/>
              </w:rPr>
              <w:t>Note</w:t>
            </w:r>
            <w:r w:rsidRPr="00F3590E">
              <w:t>:  A change to the BIRLS record under the BUPD command updates only the BIRLS records and not the master record or any pending issues that exist.</w:t>
            </w:r>
          </w:p>
          <w:p w:rsidR="001A3E81" w:rsidRPr="00F3590E" w:rsidRDefault="001A3E81">
            <w:pPr>
              <w:pStyle w:val="TableText"/>
            </w:pPr>
          </w:p>
          <w:p w:rsidR="001A3E81" w:rsidRPr="00F3590E" w:rsidRDefault="001A3E81">
            <w:pPr>
              <w:pStyle w:val="TableText"/>
            </w:pPr>
            <w:r w:rsidRPr="00F3590E">
              <w:rPr>
                <w:b/>
                <w:i/>
              </w:rPr>
              <w:t>Reference</w:t>
            </w:r>
            <w:r w:rsidRPr="00F3590E">
              <w:t xml:space="preserve">:  For a list of POA codes, see </w:t>
            </w:r>
            <w:hyperlink r:id="rId25" w:history="1">
              <w:r w:rsidRPr="00F3590E">
                <w:rPr>
                  <w:rStyle w:val="Hyperlink"/>
                </w:rPr>
                <w:t>M21-1MR, Part I, 3.B.13</w:t>
              </w:r>
            </w:hyperlink>
            <w:r w:rsidRPr="00F3590E">
              <w:t>.</w:t>
            </w:r>
          </w:p>
        </w:tc>
      </w:tr>
    </w:tbl>
    <w:p w:rsidR="001A3E81" w:rsidRPr="00F3590E" w:rsidRDefault="001A3E81">
      <w:pPr>
        <w:pStyle w:val="ContinuedOnNextPa"/>
      </w:pPr>
      <w:r w:rsidRPr="00F3590E">
        <w:t>Continued on next page</w:t>
      </w:r>
    </w:p>
    <w:p w:rsidR="001A3E81" w:rsidRPr="00F3590E" w:rsidRDefault="001A3E81">
      <w:pPr>
        <w:pStyle w:val="MapTitleContinued"/>
        <w:rPr>
          <w:b w:val="0"/>
          <w:sz w:val="24"/>
        </w:rPr>
      </w:pPr>
      <w:r w:rsidRPr="00F3590E">
        <w:br w:type="page"/>
      </w:r>
      <w:r w:rsidR="00B62A6F">
        <w:lastRenderedPageBreak/>
        <w:fldChar w:fldCharType="begin"/>
      </w:r>
      <w:r w:rsidR="00B62A6F">
        <w:instrText xml:space="preserve"> STYLEREF "Map Title" </w:instrText>
      </w:r>
      <w:r w:rsidR="00B62A6F">
        <w:fldChar w:fldCharType="separate"/>
      </w:r>
      <w:r w:rsidR="00463F78">
        <w:rPr>
          <w:noProof/>
        </w:rPr>
        <w:t>11.  Updating the Benefits Delivery Network (BDN)/Share</w:t>
      </w:r>
      <w:r w:rsidR="00B62A6F">
        <w:rPr>
          <w:noProof/>
        </w:rPr>
        <w:fldChar w:fldCharType="end"/>
      </w:r>
      <w:r w:rsidRPr="00F3590E">
        <w:t xml:space="preserve">, </w:t>
      </w:r>
      <w:r w:rsidRPr="00F3590E">
        <w:rPr>
          <w:b w:val="0"/>
          <w:sz w:val="24"/>
        </w:rPr>
        <w:t>Continued</w:t>
      </w:r>
    </w:p>
    <w:p w:rsidR="001A3E81" w:rsidRPr="00F3590E" w:rsidRDefault="0026262F">
      <w:pPr>
        <w:pStyle w:val="BlockLine"/>
      </w:pPr>
      <w:r w:rsidRPr="00F3590E">
        <w:fldChar w:fldCharType="begin"/>
      </w:r>
      <w:r w:rsidR="001A3E81" w:rsidRPr="00F3590E">
        <w:instrText xml:space="preserve"> PRIVATE INFOTYPE="PROCEDURE" </w:instrText>
      </w:r>
      <w:r w:rsidRPr="00F3590E">
        <w:fldChar w:fldCharType="end"/>
      </w:r>
      <w:r w:rsidR="001A3E81" w:rsidRPr="00F3590E">
        <w:t xml:space="preserve"> </w:t>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numPr>
                <w:ilvl w:val="12"/>
                <w:numId w:val="0"/>
              </w:numPr>
            </w:pPr>
            <w:proofErr w:type="gramStart"/>
            <w:r w:rsidRPr="00F3590E">
              <w:t>b.  Updating</w:t>
            </w:r>
            <w:proofErr w:type="gramEnd"/>
            <w:r w:rsidRPr="00F3590E">
              <w:t xml:space="preserve">  Appointments of Agents, Non-Licensed Individuals, or Attorney Representatives</w:t>
            </w:r>
          </w:p>
        </w:tc>
        <w:tc>
          <w:tcPr>
            <w:tcW w:w="7740" w:type="dxa"/>
          </w:tcPr>
          <w:p w:rsidR="001A3E81" w:rsidRPr="00F3590E" w:rsidRDefault="001A3E81">
            <w:pPr>
              <w:pStyle w:val="BlockText"/>
              <w:numPr>
                <w:ilvl w:val="12"/>
                <w:numId w:val="0"/>
              </w:numPr>
            </w:pPr>
            <w:r w:rsidRPr="00F3590E">
              <w:t>Follow the steps in the table below to update the BDN/Share for the appointment of agents, non-licensed individuals, or attorney representatives.</w:t>
            </w:r>
          </w:p>
          <w:p w:rsidR="001A3E81" w:rsidRPr="00F3590E" w:rsidRDefault="001A3E81">
            <w:pPr>
              <w:pStyle w:val="BlockText"/>
              <w:numPr>
                <w:ilvl w:val="12"/>
                <w:numId w:val="0"/>
              </w:numPr>
            </w:pPr>
          </w:p>
          <w:p w:rsidR="001A3E81" w:rsidRPr="00F3590E" w:rsidRDefault="001A3E81">
            <w:pPr>
              <w:pStyle w:val="BlockText"/>
              <w:numPr>
                <w:ilvl w:val="12"/>
                <w:numId w:val="0"/>
              </w:numPr>
            </w:pPr>
            <w:r w:rsidRPr="00F3590E">
              <w:rPr>
                <w:b/>
                <w:i/>
              </w:rPr>
              <w:t>Note</w:t>
            </w:r>
            <w:r w:rsidRPr="00F3590E">
              <w:rPr>
                <w:bCs/>
                <w:iCs/>
              </w:rPr>
              <w:t>:</w:t>
            </w:r>
            <w:r w:rsidRPr="00F3590E">
              <w:rPr>
                <w:b/>
                <w:i/>
              </w:rPr>
              <w:t xml:space="preserve">  </w:t>
            </w:r>
            <w:r w:rsidRPr="00F3590E">
              <w:t>Applications other than BDN that may require input of agent/attorney representation include CAPS/MAP-D and (if there is an active appeal) VACOLS.</w:t>
            </w:r>
          </w:p>
          <w:p w:rsidR="001A3E81" w:rsidRPr="00F3590E" w:rsidRDefault="001A3E81">
            <w:pPr>
              <w:pStyle w:val="BulletText1"/>
              <w:numPr>
                <w:ilvl w:val="0"/>
                <w:numId w:val="0"/>
              </w:numPr>
              <w:ind w:left="187"/>
            </w:pPr>
            <w:r w:rsidRPr="00F3590E">
              <w:t xml:space="preserve"> </w:t>
            </w:r>
          </w:p>
        </w:tc>
      </w:tr>
    </w:tbl>
    <w:p w:rsidR="001A3E81" w:rsidRPr="00F3590E" w:rsidRDefault="001A3E81">
      <w:pPr>
        <w:numPr>
          <w:ilvl w:val="12"/>
          <w:numId w:val="0"/>
        </w:numPr>
        <w:rPr>
          <w:sz w:val="18"/>
        </w:rPr>
      </w:pPr>
    </w:p>
    <w:tbl>
      <w:tblPr>
        <w:tblW w:w="0" w:type="auto"/>
        <w:tblInd w:w="1829" w:type="dxa"/>
        <w:tblLayout w:type="fixed"/>
        <w:tblLook w:val="0000" w:firstRow="0" w:lastRow="0" w:firstColumn="0" w:lastColumn="0" w:noHBand="0" w:noVBand="0"/>
      </w:tblPr>
      <w:tblGrid>
        <w:gridCol w:w="878"/>
        <w:gridCol w:w="6670"/>
      </w:tblGrid>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numPr>
                <w:ilvl w:val="12"/>
                <w:numId w:val="0"/>
              </w:numPr>
            </w:pPr>
            <w:r w:rsidRPr="00F3590E">
              <w:t>Step</w:t>
            </w:r>
          </w:p>
        </w:tc>
        <w:tc>
          <w:tcPr>
            <w:tcW w:w="6670" w:type="dxa"/>
            <w:tcBorders>
              <w:top w:val="single" w:sz="6" w:space="0" w:color="auto"/>
              <w:bottom w:val="single" w:sz="6" w:space="0" w:color="auto"/>
              <w:right w:val="single" w:sz="6" w:space="0" w:color="auto"/>
            </w:tcBorders>
          </w:tcPr>
          <w:p w:rsidR="001A3E81" w:rsidRPr="00F3590E" w:rsidRDefault="001A3E81">
            <w:pPr>
              <w:pStyle w:val="TableHeaderText"/>
              <w:numPr>
                <w:ilvl w:val="12"/>
                <w:numId w:val="0"/>
              </w:numPr>
            </w:pPr>
            <w:r w:rsidRPr="00F3590E">
              <w:t>Action</w:t>
            </w:r>
          </w:p>
        </w:tc>
      </w:tr>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jc w:val="center"/>
            </w:pPr>
            <w:r w:rsidRPr="00F3590E">
              <w:t>1</w:t>
            </w:r>
          </w:p>
        </w:tc>
        <w:tc>
          <w:tcPr>
            <w:tcW w:w="6670" w:type="dxa"/>
            <w:tcBorders>
              <w:top w:val="single" w:sz="6" w:space="0" w:color="auto"/>
              <w:bottom w:val="single" w:sz="6" w:space="0" w:color="auto"/>
              <w:right w:val="single" w:sz="6" w:space="0" w:color="auto"/>
            </w:tcBorders>
          </w:tcPr>
          <w:p w:rsidR="001A3E81" w:rsidRPr="00F3590E" w:rsidRDefault="001A3E81">
            <w:pPr>
              <w:pStyle w:val="TableText"/>
              <w:numPr>
                <w:ilvl w:val="12"/>
                <w:numId w:val="0"/>
              </w:numPr>
            </w:pPr>
            <w:r w:rsidRPr="00F3590E">
              <w:t>Is the person appointing the agent, non-licensed individual, or attorney the Veteran or the primary beneficiary in a death case?</w:t>
            </w:r>
          </w:p>
          <w:p w:rsidR="001A3E81" w:rsidRPr="00F3590E" w:rsidRDefault="001A3E81">
            <w:pPr>
              <w:pStyle w:val="TableText"/>
              <w:numPr>
                <w:ilvl w:val="12"/>
                <w:numId w:val="0"/>
              </w:numPr>
            </w:pPr>
          </w:p>
          <w:p w:rsidR="001A3E81" w:rsidRPr="00F3590E" w:rsidRDefault="001A3E81">
            <w:pPr>
              <w:pStyle w:val="BulletText1"/>
            </w:pPr>
            <w:r w:rsidRPr="00F3590E">
              <w:t>If yes,</w:t>
            </w:r>
            <w:r w:rsidRPr="00F3590E">
              <w:rPr>
                <w:i/>
              </w:rPr>
              <w:t xml:space="preserve"> </w:t>
            </w:r>
            <w:r w:rsidRPr="00F3590E">
              <w:t xml:space="preserve">go to step 2 </w:t>
            </w:r>
          </w:p>
          <w:p w:rsidR="001A3E81" w:rsidRPr="00F3590E" w:rsidRDefault="001A3E81">
            <w:pPr>
              <w:pStyle w:val="BulletText1"/>
            </w:pPr>
            <w:r w:rsidRPr="00F3590E">
              <w:t>If no, do not enter a POA code into the BDN/Share record.</w:t>
            </w:r>
          </w:p>
        </w:tc>
      </w:tr>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jc w:val="center"/>
            </w:pPr>
            <w:r w:rsidRPr="00F3590E">
              <w:t>2</w:t>
            </w:r>
          </w:p>
        </w:tc>
        <w:tc>
          <w:tcPr>
            <w:tcW w:w="6670" w:type="dxa"/>
            <w:tcBorders>
              <w:top w:val="single" w:sz="6" w:space="0" w:color="auto"/>
              <w:bottom w:val="single" w:sz="6" w:space="0" w:color="auto"/>
              <w:right w:val="single" w:sz="6" w:space="0" w:color="auto"/>
            </w:tcBorders>
          </w:tcPr>
          <w:p w:rsidR="001A3E81" w:rsidRPr="00F3590E" w:rsidRDefault="001A3E81">
            <w:pPr>
              <w:pStyle w:val="TableText"/>
              <w:numPr>
                <w:ilvl w:val="12"/>
                <w:numId w:val="0"/>
              </w:numPr>
            </w:pPr>
            <w:r w:rsidRPr="00F3590E">
              <w:t>Is there a pending EP?</w:t>
            </w:r>
          </w:p>
          <w:p w:rsidR="001A3E81" w:rsidRPr="00F3590E" w:rsidRDefault="001A3E81">
            <w:pPr>
              <w:pStyle w:val="TableText"/>
              <w:numPr>
                <w:ilvl w:val="12"/>
                <w:numId w:val="0"/>
              </w:numPr>
            </w:pPr>
          </w:p>
          <w:p w:rsidR="001A3E81" w:rsidRPr="00F3590E" w:rsidRDefault="001A3E81">
            <w:pPr>
              <w:pStyle w:val="BulletText1"/>
            </w:pPr>
            <w:r w:rsidRPr="00F3590E">
              <w:t xml:space="preserve">If yes, enter the attorney’s specific code in the POA field of the pending issue file by using the PCHG command.  If the attorney has no specific code, use code 099.  This ends the entire procedure.  See </w:t>
            </w:r>
            <w:r w:rsidRPr="00F3590E">
              <w:rPr>
                <w:b/>
                <w:bCs/>
                <w:i/>
                <w:iCs/>
              </w:rPr>
              <w:t>Note</w:t>
            </w:r>
            <w:r w:rsidRPr="00F3590E">
              <w:t xml:space="preserve"> below.</w:t>
            </w:r>
          </w:p>
          <w:p w:rsidR="001A3E81" w:rsidRPr="00F3590E" w:rsidRDefault="001A3E81">
            <w:pPr>
              <w:pStyle w:val="BulletText1"/>
            </w:pPr>
            <w:r w:rsidRPr="00F3590E">
              <w:t>If no, proceed to Step 3.</w:t>
            </w:r>
          </w:p>
          <w:p w:rsidR="001A3E81" w:rsidRPr="00F3590E" w:rsidRDefault="001A3E81">
            <w:pPr>
              <w:pStyle w:val="TableText"/>
              <w:numPr>
                <w:ilvl w:val="12"/>
                <w:numId w:val="0"/>
              </w:numPr>
              <w:rPr>
                <w:bCs/>
                <w:iCs/>
              </w:rPr>
            </w:pPr>
          </w:p>
          <w:p w:rsidR="001A3E81" w:rsidRPr="00F3590E" w:rsidRDefault="001A3E81">
            <w:pPr>
              <w:pStyle w:val="TableText"/>
              <w:numPr>
                <w:ilvl w:val="12"/>
                <w:numId w:val="0"/>
              </w:numPr>
            </w:pPr>
            <w:r w:rsidRPr="00F3590E">
              <w:rPr>
                <w:b/>
                <w:i/>
              </w:rPr>
              <w:t>Note</w:t>
            </w:r>
            <w:r w:rsidRPr="00F3590E">
              <w:t>:  A change to the pending issue under the PCHG or claims CEST commands also updates the master record and the BIRLS/corporate record.</w:t>
            </w:r>
          </w:p>
          <w:p w:rsidR="001A3E81" w:rsidRPr="00F3590E" w:rsidRDefault="001A3E81">
            <w:pPr>
              <w:pStyle w:val="TableText"/>
              <w:numPr>
                <w:ilvl w:val="12"/>
                <w:numId w:val="0"/>
              </w:numPr>
              <w:rPr>
                <w:bCs/>
                <w:iCs/>
              </w:rPr>
            </w:pPr>
          </w:p>
          <w:p w:rsidR="001A3E81" w:rsidRPr="00F3590E" w:rsidRDefault="001A3E81">
            <w:pPr>
              <w:pStyle w:val="TableText"/>
              <w:numPr>
                <w:ilvl w:val="12"/>
                <w:numId w:val="0"/>
              </w:numPr>
            </w:pPr>
            <w:r w:rsidRPr="00F3590E">
              <w:rPr>
                <w:b/>
                <w:i/>
              </w:rPr>
              <w:t>Reference</w:t>
            </w:r>
            <w:r w:rsidRPr="00F3590E">
              <w:t xml:space="preserve">:  For a list of attorney POA codes, see </w:t>
            </w:r>
            <w:hyperlink r:id="rId26" w:history="1">
              <w:r w:rsidRPr="00F3590E">
                <w:rPr>
                  <w:rStyle w:val="Hyperlink"/>
                </w:rPr>
                <w:t>M21-1MR, Part I, 3.B.13</w:t>
              </w:r>
            </w:hyperlink>
            <w:r w:rsidRPr="00F3590E">
              <w:t>.</w:t>
            </w:r>
          </w:p>
        </w:tc>
      </w:tr>
    </w:tbl>
    <w:p w:rsidR="001A3E81" w:rsidRPr="00F3590E" w:rsidRDefault="001A3E81">
      <w:pPr>
        <w:pStyle w:val="ContinuedOnNextPa"/>
      </w:pPr>
      <w:r w:rsidRPr="00F3590E">
        <w:t>Continued on next page</w:t>
      </w:r>
    </w:p>
    <w:p w:rsidR="001A3E81" w:rsidRPr="00F3590E" w:rsidRDefault="001A3E81">
      <w:pPr>
        <w:pStyle w:val="MapTitleContinued"/>
        <w:rPr>
          <w:b w:val="0"/>
          <w:sz w:val="24"/>
        </w:rPr>
      </w:pPr>
      <w:r w:rsidRPr="00F3590E">
        <w:br w:type="page"/>
      </w:r>
      <w:r w:rsidR="00B62A6F">
        <w:lastRenderedPageBreak/>
        <w:fldChar w:fldCharType="begin"/>
      </w:r>
      <w:r w:rsidR="00B62A6F">
        <w:instrText xml:space="preserve"> STYLEREF "Map Title" </w:instrText>
      </w:r>
      <w:r w:rsidR="00B62A6F">
        <w:fldChar w:fldCharType="separate"/>
      </w:r>
      <w:r w:rsidR="00463F78">
        <w:rPr>
          <w:noProof/>
        </w:rPr>
        <w:t>11.  Updating the Benefits Delivery Network (BDN)/Share</w:t>
      </w:r>
      <w:r w:rsidR="00B62A6F">
        <w:rPr>
          <w:noProof/>
        </w:rPr>
        <w:fldChar w:fldCharType="end"/>
      </w:r>
      <w:r w:rsidRPr="00F3590E">
        <w:t xml:space="preserve">, </w:t>
      </w:r>
      <w:r w:rsidRPr="00F3590E">
        <w:rPr>
          <w:b w:val="0"/>
          <w:sz w:val="24"/>
        </w:rPr>
        <w:t>Continued</w:t>
      </w:r>
    </w:p>
    <w:p w:rsidR="001A3E81" w:rsidRPr="00F3590E" w:rsidRDefault="001A3E81">
      <w:pPr>
        <w:pStyle w:val="BlockLine"/>
      </w:pPr>
      <w:r w:rsidRPr="00F3590E">
        <w:t xml:space="preserve"> </w:t>
      </w:r>
    </w:p>
    <w:tbl>
      <w:tblPr>
        <w:tblW w:w="0" w:type="auto"/>
        <w:tblLayout w:type="fixed"/>
        <w:tblLook w:val="0000" w:firstRow="0" w:lastRow="0" w:firstColumn="0" w:lastColumn="0" w:noHBand="0" w:noVBand="0"/>
      </w:tblPr>
      <w:tblGrid>
        <w:gridCol w:w="9548"/>
      </w:tblGrid>
      <w:tr w:rsidR="001A3E81" w:rsidRPr="00F3590E">
        <w:trPr>
          <w:cantSplit/>
        </w:trPr>
        <w:tc>
          <w:tcPr>
            <w:tcW w:w="9548" w:type="dxa"/>
          </w:tcPr>
          <w:p w:rsidR="001A3E81" w:rsidRPr="00F3590E" w:rsidRDefault="00B62A6F">
            <w:pPr>
              <w:pStyle w:val="ContinuedTableLabe"/>
            </w:pPr>
            <w:r>
              <w:fldChar w:fldCharType="begin"/>
            </w:r>
            <w:r>
              <w:instrText xml:space="preserve"> STYLEREF "Block Label" </w:instrText>
            </w:r>
            <w:r>
              <w:fldChar w:fldCharType="separate"/>
            </w:r>
            <w:r w:rsidR="00463F78">
              <w:rPr>
                <w:noProof/>
              </w:rPr>
              <w:t>b.  Updating  Appointments of Agents, Non-Licensed Individuals, or Attorney Representatives</w:t>
            </w:r>
            <w:r>
              <w:rPr>
                <w:noProof/>
              </w:rPr>
              <w:fldChar w:fldCharType="end"/>
            </w:r>
            <w:r w:rsidR="001A3E81" w:rsidRPr="00F3590E">
              <w:t xml:space="preserve"> </w:t>
            </w:r>
            <w:r w:rsidR="001A3E81" w:rsidRPr="00F3590E">
              <w:rPr>
                <w:b w:val="0"/>
              </w:rPr>
              <w:t>(continued)</w:t>
            </w:r>
          </w:p>
        </w:tc>
      </w:tr>
    </w:tbl>
    <w:p w:rsidR="001A3E81" w:rsidRPr="00F3590E" w:rsidRDefault="001A3E81"/>
    <w:tbl>
      <w:tblPr>
        <w:tblW w:w="0" w:type="auto"/>
        <w:tblInd w:w="1829" w:type="dxa"/>
        <w:tblLayout w:type="fixed"/>
        <w:tblLook w:val="0000" w:firstRow="0" w:lastRow="0" w:firstColumn="0" w:lastColumn="0" w:noHBand="0" w:noVBand="0"/>
      </w:tblPr>
      <w:tblGrid>
        <w:gridCol w:w="878"/>
        <w:gridCol w:w="6670"/>
      </w:tblGrid>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numPr>
                <w:ilvl w:val="12"/>
                <w:numId w:val="0"/>
              </w:numPr>
            </w:pPr>
            <w:r w:rsidRPr="00F3590E">
              <w:t>Step</w:t>
            </w:r>
          </w:p>
        </w:tc>
        <w:tc>
          <w:tcPr>
            <w:tcW w:w="6670" w:type="dxa"/>
            <w:tcBorders>
              <w:top w:val="single" w:sz="6" w:space="0" w:color="auto"/>
              <w:bottom w:val="single" w:sz="6" w:space="0" w:color="auto"/>
              <w:right w:val="single" w:sz="6" w:space="0" w:color="auto"/>
            </w:tcBorders>
          </w:tcPr>
          <w:p w:rsidR="001A3E81" w:rsidRPr="00F3590E" w:rsidRDefault="001A3E81">
            <w:pPr>
              <w:pStyle w:val="TableHeaderText"/>
              <w:numPr>
                <w:ilvl w:val="12"/>
                <w:numId w:val="0"/>
              </w:numPr>
            </w:pPr>
            <w:r w:rsidRPr="00F3590E">
              <w:t>Action</w:t>
            </w:r>
          </w:p>
        </w:tc>
      </w:tr>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jc w:val="center"/>
            </w:pPr>
            <w:r w:rsidRPr="00F3590E">
              <w:t>3</w:t>
            </w:r>
          </w:p>
        </w:tc>
        <w:tc>
          <w:tcPr>
            <w:tcW w:w="6670" w:type="dxa"/>
            <w:tcBorders>
              <w:top w:val="single" w:sz="6" w:space="0" w:color="auto"/>
              <w:bottom w:val="single" w:sz="6" w:space="0" w:color="auto"/>
              <w:right w:val="single" w:sz="6" w:space="0" w:color="auto"/>
            </w:tcBorders>
          </w:tcPr>
          <w:p w:rsidR="001A3E81" w:rsidRPr="00F3590E" w:rsidRDefault="001A3E81" w:rsidP="003E169B">
            <w:pPr>
              <w:pStyle w:val="TableText"/>
            </w:pPr>
            <w:r w:rsidRPr="00F3590E">
              <w:t xml:space="preserve">Is there a compensation, pension, or education master record? </w:t>
            </w:r>
          </w:p>
          <w:p w:rsidR="001A3E81" w:rsidRPr="00F3590E" w:rsidRDefault="001A3E81" w:rsidP="003E169B">
            <w:pPr>
              <w:pStyle w:val="TableText"/>
            </w:pPr>
          </w:p>
          <w:p w:rsidR="001A3E81" w:rsidRPr="00F3590E" w:rsidRDefault="001A3E81">
            <w:pPr>
              <w:pStyle w:val="BulletText1"/>
            </w:pPr>
            <w:r w:rsidRPr="00F3590E">
              <w:t xml:space="preserve">If yes, enter the attorney’s specific code in the master record by using the CORR command.  If the attorney has no specific code, use code 099.  This ends the entire procedure.  See the </w:t>
            </w:r>
            <w:r w:rsidRPr="00F3590E">
              <w:rPr>
                <w:b/>
                <w:bCs/>
                <w:i/>
                <w:iCs/>
              </w:rPr>
              <w:t>Note</w:t>
            </w:r>
            <w:r w:rsidRPr="00F3590E">
              <w:t xml:space="preserve"> below.  </w:t>
            </w:r>
            <w:r w:rsidRPr="00F3590E">
              <w:rPr>
                <w:b/>
                <w:bCs/>
                <w:i/>
                <w:iCs/>
              </w:rPr>
              <w:t>Result</w:t>
            </w:r>
            <w:r w:rsidRPr="00F3590E">
              <w:t xml:space="preserve">:  An extra copy of all BDN letters is generated and code 99 is displayed at the top of the first page of the letters.  </w:t>
            </w:r>
            <w:r w:rsidRPr="00F3590E">
              <w:rPr>
                <w:b/>
                <w:bCs/>
                <w:i/>
                <w:iCs/>
              </w:rPr>
              <w:t>Reference</w:t>
            </w:r>
            <w:r w:rsidRPr="00F3590E">
              <w:t xml:space="preserve">:  For procedures regarding these letters, see </w:t>
            </w:r>
            <w:hyperlink r:id="rId27" w:history="1">
              <w:r w:rsidRPr="00F3590E">
                <w:rPr>
                  <w:rStyle w:val="Hyperlink"/>
                </w:rPr>
                <w:t>M21-1MR, Part I, 3.B.11.c</w:t>
              </w:r>
            </w:hyperlink>
            <w:r w:rsidRPr="00F3590E">
              <w:t>.</w:t>
            </w:r>
          </w:p>
          <w:p w:rsidR="001A3E81" w:rsidRPr="00F3590E" w:rsidRDefault="001A3E81">
            <w:pPr>
              <w:pStyle w:val="BulletText1"/>
            </w:pPr>
            <w:r w:rsidRPr="00F3590E">
              <w:t xml:space="preserve">If </w:t>
            </w:r>
            <w:r w:rsidRPr="00F3590E">
              <w:rPr>
                <w:i/>
              </w:rPr>
              <w:t>no</w:t>
            </w:r>
            <w:r w:rsidRPr="00F3590E">
              <w:t>, go to Step 4.</w:t>
            </w:r>
          </w:p>
          <w:p w:rsidR="001A3E81" w:rsidRPr="00F3590E" w:rsidRDefault="001A3E81">
            <w:pPr>
              <w:pStyle w:val="TableText"/>
            </w:pPr>
          </w:p>
          <w:p w:rsidR="001A3E81" w:rsidRPr="00F3590E" w:rsidRDefault="001A3E81">
            <w:pPr>
              <w:pStyle w:val="TableText"/>
            </w:pPr>
            <w:r w:rsidRPr="00F3590E">
              <w:rPr>
                <w:b/>
                <w:bCs/>
                <w:i/>
                <w:iCs/>
              </w:rPr>
              <w:t>Note</w:t>
            </w:r>
            <w:r w:rsidRPr="00F3590E">
              <w:t>:  A change to the master record under the CORR command also updates the BIRLS record, but does not update any pending issues that exist.</w:t>
            </w:r>
          </w:p>
          <w:p w:rsidR="001A3E81" w:rsidRPr="00F3590E" w:rsidRDefault="001A3E81">
            <w:pPr>
              <w:pStyle w:val="TableText"/>
            </w:pPr>
          </w:p>
          <w:p w:rsidR="001A3E81" w:rsidRPr="00F3590E" w:rsidRDefault="001A3E81" w:rsidP="003E169B">
            <w:pPr>
              <w:pStyle w:val="TableText"/>
            </w:pPr>
            <w:r w:rsidRPr="00F3590E">
              <w:rPr>
                <w:b/>
                <w:i/>
              </w:rPr>
              <w:t>Reference</w:t>
            </w:r>
            <w:r w:rsidRPr="00F3590E">
              <w:t xml:space="preserve">:  For a list of POA codes, see </w:t>
            </w:r>
            <w:hyperlink r:id="rId28" w:history="1">
              <w:r w:rsidRPr="00F3590E">
                <w:rPr>
                  <w:rStyle w:val="Hyperlink"/>
                </w:rPr>
                <w:t>M21-1MR, Part I, 3.B.13</w:t>
              </w:r>
            </w:hyperlink>
            <w:r w:rsidRPr="00F3590E">
              <w:t>.</w:t>
            </w:r>
          </w:p>
        </w:tc>
      </w:tr>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jc w:val="center"/>
            </w:pPr>
            <w:r w:rsidRPr="00F3590E">
              <w:t>4</w:t>
            </w:r>
          </w:p>
        </w:tc>
        <w:tc>
          <w:tcPr>
            <w:tcW w:w="6670" w:type="dxa"/>
            <w:tcBorders>
              <w:top w:val="single" w:sz="6" w:space="0" w:color="auto"/>
              <w:bottom w:val="single" w:sz="6" w:space="0" w:color="auto"/>
              <w:right w:val="single" w:sz="6" w:space="0" w:color="auto"/>
            </w:tcBorders>
          </w:tcPr>
          <w:p w:rsidR="001A3E81" w:rsidRPr="00F3590E" w:rsidRDefault="001A3E81">
            <w:pPr>
              <w:pStyle w:val="TableText"/>
              <w:numPr>
                <w:ilvl w:val="12"/>
                <w:numId w:val="0"/>
              </w:numPr>
            </w:pPr>
            <w:r w:rsidRPr="00F3590E">
              <w:t xml:space="preserve">Enter the attorney’s specific code in the BIRLS record by using a BUPD command on the VID screen.  If the attorney has no specific code, use code 099.  See </w:t>
            </w:r>
            <w:r w:rsidRPr="00F3590E">
              <w:rPr>
                <w:b/>
                <w:bCs/>
                <w:i/>
                <w:iCs/>
              </w:rPr>
              <w:t>Note</w:t>
            </w:r>
            <w:r w:rsidRPr="00F3590E">
              <w:t xml:space="preserve"> below.</w:t>
            </w:r>
          </w:p>
          <w:p w:rsidR="001A3E81" w:rsidRPr="00F3590E" w:rsidRDefault="001A3E81">
            <w:pPr>
              <w:pStyle w:val="TableText"/>
              <w:numPr>
                <w:ilvl w:val="12"/>
                <w:numId w:val="0"/>
              </w:numPr>
            </w:pPr>
          </w:p>
          <w:p w:rsidR="001A3E81" w:rsidRPr="00F3590E" w:rsidRDefault="001A3E81">
            <w:pPr>
              <w:pStyle w:val="TableText"/>
              <w:numPr>
                <w:ilvl w:val="12"/>
                <w:numId w:val="0"/>
              </w:numPr>
            </w:pPr>
            <w:r w:rsidRPr="00F3590E">
              <w:rPr>
                <w:b/>
                <w:bCs/>
                <w:i/>
                <w:iCs/>
              </w:rPr>
              <w:t>Note</w:t>
            </w:r>
            <w:r w:rsidRPr="00F3590E">
              <w:t>:  A change to the BIRLS record under the BUPD command updates only the BIRLS record and not the master record or any pending issues that exist.</w:t>
            </w:r>
          </w:p>
          <w:p w:rsidR="001A3E81" w:rsidRPr="00F3590E" w:rsidRDefault="001A3E81">
            <w:pPr>
              <w:pStyle w:val="TableText"/>
              <w:numPr>
                <w:ilvl w:val="12"/>
                <w:numId w:val="0"/>
              </w:numPr>
              <w:rPr>
                <w:bCs/>
                <w:iCs/>
              </w:rPr>
            </w:pPr>
          </w:p>
          <w:p w:rsidR="001A3E81" w:rsidRPr="00F3590E" w:rsidRDefault="001A3E81" w:rsidP="003E169B">
            <w:pPr>
              <w:pStyle w:val="TableText"/>
            </w:pPr>
            <w:r w:rsidRPr="00F3590E">
              <w:rPr>
                <w:b/>
                <w:bCs/>
                <w:i/>
                <w:iCs/>
              </w:rPr>
              <w:t>Reference</w:t>
            </w:r>
            <w:r w:rsidRPr="00F3590E">
              <w:t xml:space="preserve">:  For a list of attorney POA codes, see </w:t>
            </w:r>
            <w:hyperlink r:id="rId29" w:history="1">
              <w:r w:rsidRPr="00F3590E">
                <w:rPr>
                  <w:rStyle w:val="Hyperlink"/>
                </w:rPr>
                <w:t>M21-1MR, Part I, 3.B.13</w:t>
              </w:r>
            </w:hyperlink>
            <w:r w:rsidRPr="00F3590E">
              <w:t>.</w:t>
            </w:r>
          </w:p>
        </w:tc>
      </w:tr>
    </w:tbl>
    <w:p w:rsidR="001A3E81" w:rsidRPr="00F3590E" w:rsidRDefault="001A3E81">
      <w:pPr>
        <w:pStyle w:val="ContinuedOnNextPa"/>
      </w:pPr>
      <w:r w:rsidRPr="00F3590E">
        <w:t>Continued on next page</w:t>
      </w:r>
    </w:p>
    <w:p w:rsidR="001A3E81" w:rsidRPr="00F3590E" w:rsidRDefault="001A3E81">
      <w:pPr>
        <w:pStyle w:val="MapTitleContinued"/>
        <w:rPr>
          <w:b w:val="0"/>
          <w:sz w:val="24"/>
        </w:rPr>
      </w:pPr>
      <w:r w:rsidRPr="00F3590E">
        <w:br w:type="page"/>
      </w:r>
      <w:r w:rsidR="00B62A6F">
        <w:lastRenderedPageBreak/>
        <w:fldChar w:fldCharType="begin"/>
      </w:r>
      <w:r w:rsidR="00B62A6F">
        <w:instrText xml:space="preserve"> STYLEREF "Map Title" </w:instrText>
      </w:r>
      <w:r w:rsidR="00B62A6F">
        <w:fldChar w:fldCharType="separate"/>
      </w:r>
      <w:r w:rsidR="00463F78">
        <w:rPr>
          <w:noProof/>
        </w:rPr>
        <w:t>11.  Updating the Benefits Delivery Network (BDN)/Share</w:t>
      </w:r>
      <w:r w:rsidR="00B62A6F">
        <w:rPr>
          <w:noProof/>
        </w:rPr>
        <w:fldChar w:fldCharType="end"/>
      </w:r>
      <w:r w:rsidRPr="00F3590E">
        <w:t xml:space="preserve">, </w:t>
      </w:r>
      <w:r w:rsidRPr="00F3590E">
        <w:rPr>
          <w:b w:val="0"/>
          <w:sz w:val="24"/>
        </w:rPr>
        <w:t>Continued</w:t>
      </w:r>
    </w:p>
    <w:p w:rsidR="001A3E81" w:rsidRPr="00F3590E" w:rsidRDefault="0026262F">
      <w:pPr>
        <w:pStyle w:val="BlockLine"/>
      </w:pPr>
      <w:r w:rsidRPr="00F3590E">
        <w:fldChar w:fldCharType="begin"/>
      </w:r>
      <w:r w:rsidR="001A3E81" w:rsidRPr="00F3590E">
        <w:instrText xml:space="preserve"> PRIVATE INFOTYPE="PRINCIPLE" </w:instrText>
      </w:r>
      <w:r w:rsidRPr="00F3590E">
        <w:fldChar w:fldCharType="end"/>
      </w:r>
      <w:r w:rsidR="001A3E81" w:rsidRPr="00F3590E">
        <w:t xml:space="preserve"> </w:t>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numPr>
                <w:ilvl w:val="12"/>
                <w:numId w:val="0"/>
              </w:numPr>
            </w:pPr>
            <w:r w:rsidRPr="00F3590E">
              <w:t>c. Handling Letters for Agents, Non-Licensed Individuals or Attorney Representatives</w:t>
            </w:r>
          </w:p>
        </w:tc>
        <w:tc>
          <w:tcPr>
            <w:tcW w:w="7740" w:type="dxa"/>
          </w:tcPr>
          <w:p w:rsidR="001A3E81" w:rsidRPr="00F3590E" w:rsidRDefault="001A3E81" w:rsidP="00B73D6B">
            <w:pPr>
              <w:pStyle w:val="BlockText"/>
            </w:pPr>
            <w:r w:rsidRPr="00F3590E">
              <w:t>For any BDN-generated letter displaying code 099</w:t>
            </w:r>
          </w:p>
          <w:p w:rsidR="001A3E81" w:rsidRPr="00F3590E" w:rsidRDefault="001A3E81">
            <w:pPr>
              <w:pStyle w:val="BlockText"/>
            </w:pPr>
          </w:p>
          <w:p w:rsidR="001A3E81" w:rsidRPr="00F3590E" w:rsidRDefault="001A3E81">
            <w:pPr>
              <w:pStyle w:val="BulletText1"/>
            </w:pPr>
            <w:r w:rsidRPr="00F3590E">
              <w:t>pull the claims folder</w:t>
            </w:r>
          </w:p>
          <w:p w:rsidR="001A3E81" w:rsidRPr="00F3590E" w:rsidRDefault="001A3E81">
            <w:pPr>
              <w:pStyle w:val="BulletText1"/>
            </w:pPr>
            <w:r w:rsidRPr="00F3590E">
              <w:t>obtain the name and address of the agent, non-licensed individual, or attorney, and</w:t>
            </w:r>
          </w:p>
          <w:p w:rsidR="001A3E81" w:rsidRPr="00F3590E" w:rsidRDefault="001A3E81">
            <w:pPr>
              <w:pStyle w:val="BulletText1"/>
            </w:pPr>
            <w:proofErr w:type="gramStart"/>
            <w:r w:rsidRPr="00F3590E">
              <w:t>mail</w:t>
            </w:r>
            <w:proofErr w:type="gramEnd"/>
            <w:r w:rsidRPr="00F3590E">
              <w:t xml:space="preserve"> the copy of the BDN-generated letter to that person.</w:t>
            </w:r>
          </w:p>
          <w:p w:rsidR="001A3E81" w:rsidRPr="00F3590E" w:rsidRDefault="001A3E81">
            <w:pPr>
              <w:pStyle w:val="BlockText"/>
              <w:numPr>
                <w:ilvl w:val="12"/>
                <w:numId w:val="0"/>
              </w:numPr>
            </w:pPr>
          </w:p>
          <w:p w:rsidR="001A3E81" w:rsidRPr="00F3590E" w:rsidRDefault="001A3E81" w:rsidP="00AB0D29">
            <w:pPr>
              <w:pStyle w:val="BlockText"/>
              <w:numPr>
                <w:ilvl w:val="12"/>
                <w:numId w:val="0"/>
              </w:numPr>
            </w:pPr>
            <w:r w:rsidRPr="00F3590E">
              <w:rPr>
                <w:b/>
                <w:i/>
              </w:rPr>
              <w:t>Note</w:t>
            </w:r>
            <w:r w:rsidRPr="00F3590E">
              <w:t>:  If, when working a claim without the claims folder, a locally-generated letter is required, and code 099 is in the master record, then pull the folder in order to obtain the name and address of the agent, non-licensed individual, or attorney.  Mail a copy of the locally-generated letter to that person.</w:t>
            </w:r>
          </w:p>
        </w:tc>
      </w:tr>
    </w:tbl>
    <w:p w:rsidR="001A3E81" w:rsidRPr="00F3590E" w:rsidRDefault="001A3E81">
      <w:pPr>
        <w:pStyle w:val="ContinuedOnNextPa"/>
      </w:pP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numPr>
                <w:ilvl w:val="12"/>
                <w:numId w:val="0"/>
              </w:numPr>
            </w:pPr>
            <w:proofErr w:type="gramStart"/>
            <w:r w:rsidRPr="00F3590E">
              <w:t>d.  Handling</w:t>
            </w:r>
            <w:proofErr w:type="gramEnd"/>
            <w:r w:rsidRPr="00F3590E">
              <w:t xml:space="preserve"> Preexisting Representative Relationships</w:t>
            </w:r>
          </w:p>
        </w:tc>
        <w:tc>
          <w:tcPr>
            <w:tcW w:w="7740" w:type="dxa"/>
          </w:tcPr>
          <w:p w:rsidR="001A3E81" w:rsidRPr="00F3590E" w:rsidRDefault="001A3E81">
            <w:pPr>
              <w:pStyle w:val="BlockText"/>
              <w:numPr>
                <w:ilvl w:val="12"/>
                <w:numId w:val="0"/>
              </w:numPr>
            </w:pPr>
            <w:r w:rsidRPr="00F3590E">
              <w:t xml:space="preserve">If an attorney files a limited declaration of representation with respect to a particular claim or claims it is possible that a preexisting representative relationship with a VSO, agent, or other licensed attorney remains in effect with respect to all other claims.  </w:t>
            </w:r>
          </w:p>
          <w:p w:rsidR="001A3E81" w:rsidRPr="00F3590E" w:rsidRDefault="001A3E81">
            <w:pPr>
              <w:pStyle w:val="BlockText"/>
              <w:numPr>
                <w:ilvl w:val="12"/>
                <w:numId w:val="0"/>
              </w:numPr>
            </w:pPr>
          </w:p>
          <w:p w:rsidR="001A3E81" w:rsidRPr="00F3590E" w:rsidRDefault="001A3E81">
            <w:pPr>
              <w:pStyle w:val="BlockText"/>
              <w:numPr>
                <w:ilvl w:val="12"/>
                <w:numId w:val="0"/>
              </w:numPr>
            </w:pPr>
            <w:r w:rsidRPr="00F3590E">
              <w:t>However, even if the attorney’s limited declaration of representation does not completely revoke all preexisting representative relationships, change the POA code to 99.</w:t>
            </w:r>
          </w:p>
          <w:p w:rsidR="001A3E81" w:rsidRPr="00F3590E" w:rsidRDefault="001A3E81">
            <w:pPr>
              <w:pStyle w:val="BlockText"/>
              <w:numPr>
                <w:ilvl w:val="12"/>
                <w:numId w:val="0"/>
              </w:numPr>
            </w:pPr>
          </w:p>
          <w:p w:rsidR="001A3E81" w:rsidRPr="00F3590E" w:rsidRDefault="001A3E81">
            <w:pPr>
              <w:pStyle w:val="BlockText"/>
              <w:numPr>
                <w:ilvl w:val="12"/>
                <w:numId w:val="0"/>
              </w:numPr>
            </w:pPr>
            <w:r w:rsidRPr="00F3590E">
              <w:rPr>
                <w:b/>
                <w:i/>
              </w:rPr>
              <w:t>Notes</w:t>
            </w:r>
            <w:r w:rsidRPr="00F3590E">
              <w:t xml:space="preserve">:  </w:t>
            </w:r>
          </w:p>
          <w:p w:rsidR="001A3E81" w:rsidRPr="00F3590E" w:rsidRDefault="001A3E81">
            <w:pPr>
              <w:pStyle w:val="BulletText1"/>
              <w:rPr>
                <w:b/>
              </w:rPr>
            </w:pPr>
            <w:r w:rsidRPr="00F3590E">
              <w:t>If the claimant was previously represented by a VSO, changing POA code to 99 blocks the VSO’s access to BDN records concerning the claimant.  Therefore, access to the claimant’s record under the preexisting representative relationship will be limited to a review of the claims folder.</w:t>
            </w:r>
          </w:p>
          <w:p w:rsidR="001A3E81" w:rsidRPr="00F3590E" w:rsidRDefault="001A3E81">
            <w:pPr>
              <w:pStyle w:val="BulletText1"/>
            </w:pPr>
            <w:r w:rsidRPr="00F3590E">
              <w:t xml:space="preserve">Update MAP-D to reflect the limited representation by noting the particular claim or claims that the attorney indicates in his or her declaration of representation.   </w:t>
            </w:r>
          </w:p>
        </w:tc>
      </w:tr>
    </w:tbl>
    <w:p w:rsidR="001A3E81" w:rsidRPr="00F3590E" w:rsidRDefault="001A3E81">
      <w:pPr>
        <w:pStyle w:val="BlockLine"/>
        <w:numPr>
          <w:ilvl w:val="12"/>
          <w:numId w:val="0"/>
        </w:numPr>
        <w:ind w:left="1700"/>
        <w:rPr>
          <w:i/>
          <w:sz w:val="20"/>
        </w:rPr>
      </w:pPr>
    </w:p>
    <w:p w:rsidR="001A3E81" w:rsidRPr="00F3590E" w:rsidRDefault="001A3E81">
      <w:pPr>
        <w:pStyle w:val="Heading4"/>
      </w:pPr>
      <w:r w:rsidRPr="00F3590E">
        <w:br w:type="page"/>
      </w:r>
      <w:r w:rsidRPr="00F3590E">
        <w:lastRenderedPageBreak/>
        <w:t xml:space="preserve">12.  </w:t>
      </w:r>
      <w:r w:rsidRPr="00F3590E">
        <w:rPr>
          <w:noProof/>
        </w:rPr>
        <w:t xml:space="preserve">Veterans Service Organization (VSO) </w:t>
      </w:r>
      <w:r w:rsidRPr="00F3590E">
        <w:t>Review of New Rating Decisions</w:t>
      </w:r>
    </w:p>
    <w:p w:rsidR="001A3E81" w:rsidRPr="00F3590E" w:rsidRDefault="001A3E81">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pPr>
            <w:r w:rsidRPr="00F3590E">
              <w:t>Introduction</w:t>
            </w:r>
          </w:p>
        </w:tc>
        <w:tc>
          <w:tcPr>
            <w:tcW w:w="7740" w:type="dxa"/>
          </w:tcPr>
          <w:p w:rsidR="001A3E81" w:rsidRPr="00F3590E" w:rsidRDefault="001A3E81">
            <w:pPr>
              <w:pStyle w:val="BlockText"/>
              <w:numPr>
                <w:ilvl w:val="12"/>
                <w:numId w:val="0"/>
              </w:numPr>
            </w:pPr>
            <w:r w:rsidRPr="00F3590E">
              <w:t>This topic contains information about VSO review of new rating decisions, including</w:t>
            </w:r>
          </w:p>
          <w:p w:rsidR="001A3E81" w:rsidRPr="00F3590E" w:rsidRDefault="001A3E81">
            <w:pPr>
              <w:pStyle w:val="BlockText"/>
              <w:numPr>
                <w:ilvl w:val="12"/>
                <w:numId w:val="0"/>
              </w:numPr>
            </w:pPr>
          </w:p>
          <w:p w:rsidR="001A3E81" w:rsidRPr="00F3590E" w:rsidRDefault="001A3E81">
            <w:pPr>
              <w:pStyle w:val="BulletText1"/>
            </w:pPr>
            <w:r w:rsidRPr="00F3590E">
              <w:t>the purpose of VSO review of new rating decisions</w:t>
            </w:r>
          </w:p>
          <w:p w:rsidR="001A3E81" w:rsidRPr="00F3590E" w:rsidRDefault="001A3E81">
            <w:pPr>
              <w:pStyle w:val="BulletText1"/>
            </w:pPr>
            <w:r w:rsidRPr="00F3590E">
              <w:t>establishing time limits for VSO review</w:t>
            </w:r>
          </w:p>
          <w:p w:rsidR="001A3E81" w:rsidRPr="00F3590E" w:rsidRDefault="001A3E81">
            <w:pPr>
              <w:pStyle w:val="BulletText1"/>
            </w:pPr>
            <w:r w:rsidRPr="00F3590E">
              <w:t>VSO review at brokered-work sites, and</w:t>
            </w:r>
          </w:p>
          <w:p w:rsidR="001A3E81" w:rsidRPr="00F3590E" w:rsidRDefault="001A3E81">
            <w:pPr>
              <w:pStyle w:val="BulletText1"/>
            </w:pPr>
            <w:proofErr w:type="gramStart"/>
            <w:r w:rsidRPr="00F3590E">
              <w:t>the</w:t>
            </w:r>
            <w:proofErr w:type="gramEnd"/>
            <w:r w:rsidRPr="00F3590E">
              <w:t xml:space="preserve"> process for VSO rating decision review.</w:t>
            </w:r>
          </w:p>
        </w:tc>
      </w:tr>
    </w:tbl>
    <w:p w:rsidR="001A3E81" w:rsidRPr="00F3590E" w:rsidRDefault="001A3E81">
      <w:pPr>
        <w:pStyle w:val="BlockLine"/>
      </w:pPr>
      <w:r w:rsidRPr="00F3590E">
        <w:t xml:space="preserve"> </w:t>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pPr>
            <w:r w:rsidRPr="00F3590E">
              <w:t>Change Date</w:t>
            </w:r>
          </w:p>
        </w:tc>
        <w:tc>
          <w:tcPr>
            <w:tcW w:w="7740" w:type="dxa"/>
          </w:tcPr>
          <w:p w:rsidR="001A3E81" w:rsidRPr="00F3590E" w:rsidRDefault="001A3E81">
            <w:pPr>
              <w:pStyle w:val="BlockText"/>
            </w:pPr>
            <w:r w:rsidRPr="00F3590E">
              <w:t>June 19, 2006</w:t>
            </w:r>
          </w:p>
        </w:tc>
      </w:tr>
    </w:tbl>
    <w:p w:rsidR="001A3E81" w:rsidRPr="00F3590E" w:rsidRDefault="0026262F">
      <w:pPr>
        <w:pStyle w:val="BlockLine"/>
      </w:pPr>
      <w:r w:rsidRPr="00F3590E">
        <w:fldChar w:fldCharType="begin"/>
      </w:r>
      <w:r w:rsidR="001A3E81" w:rsidRPr="00F3590E">
        <w:instrText xml:space="preserve"> PRIVATE INFOTYPE="PRINCIPLE" </w:instrText>
      </w:r>
      <w:r w:rsidRPr="00F3590E">
        <w:fldChar w:fldCharType="end"/>
      </w:r>
      <w:r w:rsidR="001A3E81" w:rsidRPr="00F3590E">
        <w:t xml:space="preserve"> </w:t>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pPr>
            <w:proofErr w:type="gramStart"/>
            <w:r w:rsidRPr="00F3590E">
              <w:t>a.  Purpose</w:t>
            </w:r>
            <w:proofErr w:type="gramEnd"/>
            <w:r w:rsidRPr="00F3590E">
              <w:t xml:space="preserve"> of VSO Review of New Rating Decisions</w:t>
            </w:r>
          </w:p>
        </w:tc>
        <w:tc>
          <w:tcPr>
            <w:tcW w:w="7740" w:type="dxa"/>
          </w:tcPr>
          <w:p w:rsidR="001A3E81" w:rsidRPr="00F3590E" w:rsidRDefault="001A3E81">
            <w:pPr>
              <w:pStyle w:val="BlockText"/>
              <w:numPr>
                <w:ilvl w:val="12"/>
                <w:numId w:val="0"/>
              </w:numPr>
            </w:pPr>
            <w:r w:rsidRPr="00F3590E">
              <w:t xml:space="preserve">The purpose of a VSO review of new rating decisions is to provide VSOs an opportunity to review the decision and discuss the case with VA personnel prior to promulgation.  This review may result in the correction of errors in rating decisions, discussion of differing points of view, and more favorable decisions for VA claimants. </w:t>
            </w:r>
          </w:p>
          <w:p w:rsidR="001A3E81" w:rsidRPr="00F3590E" w:rsidRDefault="001A3E81">
            <w:pPr>
              <w:pStyle w:val="BlockText"/>
              <w:numPr>
                <w:ilvl w:val="12"/>
                <w:numId w:val="0"/>
              </w:numPr>
            </w:pPr>
          </w:p>
          <w:p w:rsidR="001A3E81" w:rsidRPr="00F3590E" w:rsidRDefault="001A3E81">
            <w:pPr>
              <w:pStyle w:val="BlockText"/>
            </w:pPr>
            <w:r w:rsidRPr="00F3590E">
              <w:rPr>
                <w:b/>
                <w:bCs/>
                <w:i/>
                <w:iCs/>
              </w:rPr>
              <w:t>Note</w:t>
            </w:r>
            <w:r w:rsidRPr="00F3590E">
              <w:t>:  Local policy determines whether to make deferred ratings and examination requests available for VSO review.</w:t>
            </w:r>
          </w:p>
        </w:tc>
      </w:tr>
    </w:tbl>
    <w:p w:rsidR="001A3E81" w:rsidRPr="00F3590E" w:rsidRDefault="0026262F">
      <w:pPr>
        <w:pStyle w:val="BlockLine"/>
      </w:pPr>
      <w:r w:rsidRPr="00F3590E">
        <w:fldChar w:fldCharType="begin"/>
      </w:r>
      <w:r w:rsidR="001A3E81" w:rsidRPr="00F3590E">
        <w:instrText xml:space="preserve"> PRIVATE INFOTYPE="PRINCIPLE" </w:instrText>
      </w:r>
      <w:r w:rsidRPr="00F3590E">
        <w:fldChar w:fldCharType="end"/>
      </w:r>
      <w:r w:rsidR="001A3E81" w:rsidRPr="00F3590E">
        <w:t xml:space="preserve"> </w:t>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pPr>
            <w:proofErr w:type="gramStart"/>
            <w:r w:rsidRPr="00F3590E">
              <w:t>b.  Establishing</w:t>
            </w:r>
            <w:proofErr w:type="gramEnd"/>
            <w:r w:rsidRPr="00F3590E">
              <w:t xml:space="preserve"> Time Limits for VSO Review</w:t>
            </w:r>
          </w:p>
        </w:tc>
        <w:tc>
          <w:tcPr>
            <w:tcW w:w="7740" w:type="dxa"/>
          </w:tcPr>
          <w:p w:rsidR="001A3E81" w:rsidRPr="00F3590E" w:rsidRDefault="001A3E81">
            <w:pPr>
              <w:pStyle w:val="BlockText"/>
              <w:numPr>
                <w:ilvl w:val="12"/>
                <w:numId w:val="0"/>
              </w:numPr>
            </w:pPr>
            <w:r w:rsidRPr="00F3590E">
              <w:t xml:space="preserve">ROs will provide VSOs a </w:t>
            </w:r>
            <w:r w:rsidRPr="00F3590E">
              <w:rPr>
                <w:i/>
                <w:iCs/>
              </w:rPr>
              <w:t>minimum</w:t>
            </w:r>
            <w:r w:rsidRPr="00F3590E">
              <w:t xml:space="preserve"> of two business (see </w:t>
            </w:r>
            <w:r w:rsidRPr="00F3590E">
              <w:rPr>
                <w:b/>
                <w:bCs/>
                <w:i/>
                <w:iCs/>
              </w:rPr>
              <w:t xml:space="preserve">Important </w:t>
            </w:r>
            <w:r w:rsidRPr="00F3590E">
              <w:t>below) days to review a rating decision before promulgation.  The two business days will begin on the date the claims folder is placed on the VSO review table.  Cases not reviewed after two business days will be released to the authorization activity for promulgation.</w:t>
            </w:r>
          </w:p>
          <w:p w:rsidR="001A3E81" w:rsidRPr="00F3590E" w:rsidRDefault="001A3E81">
            <w:pPr>
              <w:pStyle w:val="BlockText"/>
              <w:numPr>
                <w:ilvl w:val="12"/>
                <w:numId w:val="0"/>
              </w:numPr>
            </w:pPr>
          </w:p>
          <w:p w:rsidR="001A3E81" w:rsidRPr="00F3590E" w:rsidRDefault="001A3E81">
            <w:pPr>
              <w:pStyle w:val="BlockText"/>
              <w:numPr>
                <w:ilvl w:val="12"/>
                <w:numId w:val="0"/>
              </w:numPr>
            </w:pPr>
            <w:r w:rsidRPr="00F3590E">
              <w:rPr>
                <w:b/>
                <w:bCs/>
                <w:i/>
                <w:iCs/>
              </w:rPr>
              <w:t>Important</w:t>
            </w:r>
            <w:r w:rsidRPr="00F3590E">
              <w:t>:  Station management and VSOs may negotiate a longer pre-promulgation review time period, but it will not be less than two business days.  Consideration of special circumstances will be allowed when negotiating an extended review period.</w:t>
            </w:r>
          </w:p>
          <w:p w:rsidR="001A3E81" w:rsidRPr="00F3590E" w:rsidRDefault="001A3E81">
            <w:pPr>
              <w:pStyle w:val="BlockText"/>
              <w:numPr>
                <w:ilvl w:val="12"/>
                <w:numId w:val="0"/>
              </w:numPr>
            </w:pPr>
          </w:p>
          <w:p w:rsidR="001A3E81" w:rsidRPr="00F3590E" w:rsidRDefault="001A3E81">
            <w:pPr>
              <w:pStyle w:val="BlockText"/>
              <w:numPr>
                <w:ilvl w:val="12"/>
                <w:numId w:val="0"/>
              </w:numPr>
            </w:pPr>
            <w:r w:rsidRPr="00F3590E">
              <w:t xml:space="preserve">The VSO must comply with these controls to ensure that the review does not cause unnecessary delays in processing the rating decision. </w:t>
            </w:r>
          </w:p>
          <w:p w:rsidR="001A3E81" w:rsidRPr="00F3590E" w:rsidRDefault="001A3E81">
            <w:pPr>
              <w:pStyle w:val="BlockText"/>
              <w:numPr>
                <w:ilvl w:val="12"/>
                <w:numId w:val="0"/>
              </w:numPr>
            </w:pPr>
          </w:p>
          <w:p w:rsidR="001A3E81" w:rsidRPr="00F3590E" w:rsidRDefault="001A3E81">
            <w:pPr>
              <w:pStyle w:val="BlockText"/>
            </w:pPr>
            <w:r w:rsidRPr="00F3590E">
              <w:rPr>
                <w:b/>
                <w:bCs/>
                <w:i/>
                <w:iCs/>
              </w:rPr>
              <w:t>Note</w:t>
            </w:r>
            <w:r w:rsidRPr="00F3590E">
              <w:t xml:space="preserve">:  This policy applies to rating decisions completed in the RO of jurisdiction and at brokered-work sites.  </w:t>
            </w:r>
          </w:p>
        </w:tc>
      </w:tr>
    </w:tbl>
    <w:p w:rsidR="001A3E81" w:rsidRPr="00F3590E" w:rsidRDefault="001A3E81">
      <w:pPr>
        <w:pStyle w:val="ContinuedOnNextPa"/>
      </w:pPr>
      <w:r w:rsidRPr="00F3590E">
        <w:t>Continued on next page</w:t>
      </w:r>
    </w:p>
    <w:p w:rsidR="001A3E81" w:rsidRPr="00F3590E" w:rsidRDefault="001A3E81">
      <w:pPr>
        <w:pStyle w:val="MapTitleContinued"/>
        <w:rPr>
          <w:b w:val="0"/>
          <w:sz w:val="24"/>
        </w:rPr>
      </w:pPr>
      <w:r w:rsidRPr="00F3590E">
        <w:br w:type="page"/>
      </w:r>
      <w:r w:rsidR="00B62A6F">
        <w:lastRenderedPageBreak/>
        <w:fldChar w:fldCharType="begin"/>
      </w:r>
      <w:r w:rsidR="00B62A6F">
        <w:instrText xml:space="preserve"> STYLEREF "Map Title" </w:instrText>
      </w:r>
      <w:r w:rsidR="00B62A6F">
        <w:fldChar w:fldCharType="separate"/>
      </w:r>
      <w:r w:rsidR="00463F78">
        <w:rPr>
          <w:noProof/>
        </w:rPr>
        <w:t>12.  Veterans Service Organization (VSO) Review of New Rating Decisions</w:t>
      </w:r>
      <w:r w:rsidR="00B62A6F">
        <w:rPr>
          <w:noProof/>
        </w:rPr>
        <w:fldChar w:fldCharType="end"/>
      </w:r>
      <w:r w:rsidRPr="00F3590E">
        <w:t xml:space="preserve">, </w:t>
      </w:r>
      <w:r w:rsidRPr="00F3590E">
        <w:rPr>
          <w:b w:val="0"/>
          <w:sz w:val="24"/>
        </w:rPr>
        <w:t>Continued</w:t>
      </w:r>
    </w:p>
    <w:p w:rsidR="001A3E81" w:rsidRPr="00F3590E" w:rsidRDefault="0026262F">
      <w:pPr>
        <w:pStyle w:val="BlockLine"/>
      </w:pPr>
      <w:r w:rsidRPr="00F3590E">
        <w:fldChar w:fldCharType="begin"/>
      </w:r>
      <w:r w:rsidR="001A3E81" w:rsidRPr="00F3590E">
        <w:instrText xml:space="preserve"> PRIVATE INFOTYPE="PRINCIPLE" </w:instrText>
      </w:r>
      <w:r w:rsidRPr="00F3590E">
        <w:fldChar w:fldCharType="end"/>
      </w:r>
      <w:r w:rsidR="001A3E81" w:rsidRPr="00F3590E">
        <w:t xml:space="preserve"> </w:t>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pPr>
            <w:proofErr w:type="gramStart"/>
            <w:r w:rsidRPr="00F3590E">
              <w:t>c.  VSO</w:t>
            </w:r>
            <w:proofErr w:type="gramEnd"/>
            <w:r w:rsidRPr="00F3590E">
              <w:t xml:space="preserve"> Review at Brokered-Work Sites</w:t>
            </w:r>
          </w:p>
        </w:tc>
        <w:tc>
          <w:tcPr>
            <w:tcW w:w="7740" w:type="dxa"/>
          </w:tcPr>
          <w:p w:rsidR="001A3E81" w:rsidRPr="00F3590E" w:rsidRDefault="001A3E81">
            <w:pPr>
              <w:pStyle w:val="BlockText"/>
            </w:pPr>
            <w:r w:rsidRPr="00F3590E">
              <w:t>If no authorized VSO is available at the brokered-work site</w:t>
            </w:r>
          </w:p>
          <w:p w:rsidR="001A3E81" w:rsidRPr="00F3590E" w:rsidRDefault="001A3E81">
            <w:pPr>
              <w:pStyle w:val="BlockText"/>
            </w:pPr>
          </w:p>
          <w:p w:rsidR="001A3E81" w:rsidRPr="00F3590E" w:rsidRDefault="001A3E81">
            <w:pPr>
              <w:pStyle w:val="BulletText1"/>
            </w:pPr>
            <w:r w:rsidRPr="00F3590E">
              <w:t>promulgate the completed rating decision without VSO review, and</w:t>
            </w:r>
          </w:p>
          <w:p w:rsidR="001A3E81" w:rsidRPr="00F3590E" w:rsidRDefault="001A3E81">
            <w:pPr>
              <w:pStyle w:val="BulletText1"/>
            </w:pPr>
            <w:proofErr w:type="gramStart"/>
            <w:r w:rsidRPr="00F3590E">
              <w:t>return</w:t>
            </w:r>
            <w:proofErr w:type="gramEnd"/>
            <w:r w:rsidRPr="00F3590E">
              <w:t xml:space="preserve"> the case to the RO of jurisdiction.</w:t>
            </w:r>
          </w:p>
          <w:p w:rsidR="001A3E81" w:rsidRPr="00F3590E" w:rsidRDefault="001A3E81">
            <w:pPr>
              <w:pStyle w:val="BlockText"/>
            </w:pPr>
          </w:p>
          <w:p w:rsidR="001A3E81" w:rsidRPr="00F3590E" w:rsidRDefault="001A3E81">
            <w:pPr>
              <w:pStyle w:val="BlockText"/>
            </w:pPr>
            <w:r w:rsidRPr="00F3590E">
              <w:rPr>
                <w:b/>
                <w:bCs/>
                <w:i/>
                <w:iCs/>
              </w:rPr>
              <w:t>Note</w:t>
            </w:r>
            <w:r w:rsidRPr="00F3590E">
              <w:t>:  Resource Centers may return completed rating decisions to the RO of jurisdiction without promulgating the decision.</w:t>
            </w:r>
          </w:p>
        </w:tc>
      </w:tr>
    </w:tbl>
    <w:p w:rsidR="001A3E81" w:rsidRPr="00F3590E" w:rsidRDefault="0026262F">
      <w:pPr>
        <w:pStyle w:val="BlockLine"/>
      </w:pPr>
      <w:r w:rsidRPr="00F3590E">
        <w:fldChar w:fldCharType="begin"/>
      </w:r>
      <w:r w:rsidR="001A3E81" w:rsidRPr="00F3590E">
        <w:instrText xml:space="preserve"> PRIVATE INFOTYPE="PROCESS" </w:instrText>
      </w:r>
      <w:r w:rsidRPr="00F3590E">
        <w:fldChar w:fldCharType="end"/>
      </w:r>
      <w:r w:rsidR="001A3E81" w:rsidRPr="00F3590E">
        <w:t xml:space="preserve"> </w:t>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numPr>
                <w:ilvl w:val="12"/>
                <w:numId w:val="0"/>
              </w:numPr>
            </w:pPr>
            <w:proofErr w:type="gramStart"/>
            <w:r w:rsidRPr="00F3590E">
              <w:t>d.  Process</w:t>
            </w:r>
            <w:proofErr w:type="gramEnd"/>
            <w:r w:rsidRPr="00F3590E">
              <w:t xml:space="preserve"> for VSO Rating Decision Review</w:t>
            </w:r>
          </w:p>
        </w:tc>
        <w:tc>
          <w:tcPr>
            <w:tcW w:w="7740" w:type="dxa"/>
          </w:tcPr>
          <w:p w:rsidR="001A3E81" w:rsidRPr="00F3590E" w:rsidRDefault="001A3E81">
            <w:pPr>
              <w:pStyle w:val="BlockText"/>
              <w:numPr>
                <w:ilvl w:val="12"/>
                <w:numId w:val="0"/>
              </w:numPr>
              <w:rPr>
                <w:b/>
              </w:rPr>
            </w:pPr>
            <w:r w:rsidRPr="00F3590E">
              <w:t>The table below describes the process for VSO representatives to review new rating decisions.</w:t>
            </w:r>
          </w:p>
        </w:tc>
      </w:tr>
    </w:tbl>
    <w:p w:rsidR="001A3E81" w:rsidRPr="00F3590E" w:rsidRDefault="001A3E81">
      <w:pPr>
        <w:numPr>
          <w:ilvl w:val="12"/>
          <w:numId w:val="0"/>
        </w:numPr>
      </w:pPr>
    </w:p>
    <w:tbl>
      <w:tblPr>
        <w:tblW w:w="0" w:type="auto"/>
        <w:tblInd w:w="1829" w:type="dxa"/>
        <w:tblLayout w:type="fixed"/>
        <w:tblLook w:val="0000" w:firstRow="0" w:lastRow="0" w:firstColumn="0" w:lastColumn="0" w:noHBand="0" w:noVBand="0"/>
      </w:tblPr>
      <w:tblGrid>
        <w:gridCol w:w="878"/>
        <w:gridCol w:w="6670"/>
      </w:tblGrid>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numPr>
                <w:ilvl w:val="12"/>
                <w:numId w:val="0"/>
              </w:numPr>
            </w:pPr>
            <w:r w:rsidRPr="00F3590E">
              <w:t>Stage</w:t>
            </w:r>
          </w:p>
        </w:tc>
        <w:tc>
          <w:tcPr>
            <w:tcW w:w="6670" w:type="dxa"/>
            <w:tcBorders>
              <w:top w:val="single" w:sz="6" w:space="0" w:color="auto"/>
              <w:bottom w:val="single" w:sz="6" w:space="0" w:color="auto"/>
              <w:right w:val="single" w:sz="6" w:space="0" w:color="auto"/>
            </w:tcBorders>
          </w:tcPr>
          <w:p w:rsidR="001A3E81" w:rsidRPr="00F3590E" w:rsidRDefault="001A3E81">
            <w:pPr>
              <w:pStyle w:val="TableHeaderText"/>
              <w:numPr>
                <w:ilvl w:val="12"/>
                <w:numId w:val="0"/>
              </w:numPr>
            </w:pPr>
            <w:r w:rsidRPr="00F3590E">
              <w:t>Description</w:t>
            </w:r>
          </w:p>
        </w:tc>
      </w:tr>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jc w:val="center"/>
            </w:pPr>
            <w:r w:rsidRPr="00F3590E">
              <w:t>1</w:t>
            </w:r>
          </w:p>
        </w:tc>
        <w:tc>
          <w:tcPr>
            <w:tcW w:w="6670" w:type="dxa"/>
            <w:tcBorders>
              <w:top w:val="single" w:sz="6" w:space="0" w:color="auto"/>
              <w:bottom w:val="single" w:sz="6" w:space="0" w:color="auto"/>
              <w:right w:val="single" w:sz="6" w:space="0" w:color="auto"/>
            </w:tcBorders>
          </w:tcPr>
          <w:p w:rsidR="001A3E81" w:rsidRPr="00F3590E" w:rsidRDefault="001A3E81" w:rsidP="003E169B">
            <w:pPr>
              <w:pStyle w:val="TableText"/>
            </w:pPr>
            <w:r w:rsidRPr="00F3590E">
              <w:t>The new rating decision is placed in an area designated for VSO review by the Veterans Service Center (VSC) management.</w:t>
            </w:r>
          </w:p>
        </w:tc>
      </w:tr>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jc w:val="center"/>
            </w:pPr>
            <w:r w:rsidRPr="00F3590E">
              <w:t>2</w:t>
            </w:r>
          </w:p>
        </w:tc>
        <w:tc>
          <w:tcPr>
            <w:tcW w:w="6670" w:type="dxa"/>
            <w:tcBorders>
              <w:top w:val="single" w:sz="6" w:space="0" w:color="auto"/>
              <w:bottom w:val="single" w:sz="6" w:space="0" w:color="auto"/>
              <w:right w:val="single" w:sz="6" w:space="0" w:color="auto"/>
            </w:tcBorders>
          </w:tcPr>
          <w:p w:rsidR="001A3E81" w:rsidRPr="00F3590E" w:rsidRDefault="001A3E81" w:rsidP="003E169B">
            <w:pPr>
              <w:pStyle w:val="TableText"/>
            </w:pPr>
            <w:r w:rsidRPr="00F3590E">
              <w:t>The VSO reviews the new rating decision.</w:t>
            </w:r>
          </w:p>
        </w:tc>
      </w:tr>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numPr>
                <w:ilvl w:val="12"/>
                <w:numId w:val="0"/>
              </w:numPr>
              <w:jc w:val="center"/>
            </w:pPr>
            <w:r w:rsidRPr="00F3590E">
              <w:t>3</w:t>
            </w:r>
          </w:p>
        </w:tc>
        <w:tc>
          <w:tcPr>
            <w:tcW w:w="6670" w:type="dxa"/>
            <w:tcBorders>
              <w:top w:val="single" w:sz="6" w:space="0" w:color="auto"/>
              <w:bottom w:val="single" w:sz="6" w:space="0" w:color="auto"/>
              <w:right w:val="single" w:sz="6" w:space="0" w:color="auto"/>
            </w:tcBorders>
          </w:tcPr>
          <w:p w:rsidR="001A3E81" w:rsidRPr="00F3590E" w:rsidRDefault="001A3E81" w:rsidP="003E169B">
            <w:pPr>
              <w:pStyle w:val="TableText"/>
            </w:pPr>
            <w:r w:rsidRPr="00F3590E">
              <w:t xml:space="preserve">If the VSO notes a mistake or wants clarification of the rating decision prior to promulgation, the VSO will bring the rating decision to the person designated by local management to resolve the issue.  </w:t>
            </w:r>
          </w:p>
          <w:p w:rsidR="001A3E81" w:rsidRPr="00F3590E" w:rsidRDefault="001A3E81" w:rsidP="003E169B">
            <w:pPr>
              <w:pStyle w:val="TableText"/>
            </w:pPr>
          </w:p>
          <w:p w:rsidR="001A3E81" w:rsidRPr="00F3590E" w:rsidRDefault="001A3E81">
            <w:pPr>
              <w:pStyle w:val="TableText"/>
            </w:pPr>
            <w:r w:rsidRPr="00F3590E">
              <w:t>If the designated person agrees with the VSO, or a different decision resolution is decided, a new decision will be prepared.</w:t>
            </w:r>
            <w:r w:rsidRPr="00F3590E">
              <w:rPr>
                <w:color w:val="FF0000"/>
              </w:rPr>
              <w:t xml:space="preserve">  </w:t>
            </w:r>
          </w:p>
        </w:tc>
      </w:tr>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4</w:t>
            </w:r>
          </w:p>
        </w:tc>
        <w:tc>
          <w:tcPr>
            <w:tcW w:w="6670" w:type="dxa"/>
            <w:tcBorders>
              <w:top w:val="single" w:sz="6" w:space="0" w:color="auto"/>
              <w:bottom w:val="single" w:sz="6" w:space="0" w:color="auto"/>
              <w:right w:val="single" w:sz="6" w:space="0" w:color="auto"/>
            </w:tcBorders>
          </w:tcPr>
          <w:p w:rsidR="001A3E81" w:rsidRPr="00F3590E" w:rsidRDefault="001A3E81" w:rsidP="003E169B">
            <w:pPr>
              <w:pStyle w:val="TableText"/>
            </w:pPr>
            <w:r w:rsidRPr="00F3590E">
              <w:t>If</w:t>
            </w:r>
          </w:p>
          <w:p w:rsidR="001A3E81" w:rsidRPr="00F3590E" w:rsidRDefault="001A3E81" w:rsidP="003E169B">
            <w:pPr>
              <w:pStyle w:val="TableText"/>
            </w:pPr>
          </w:p>
          <w:p w:rsidR="001A3E81" w:rsidRPr="00F3590E" w:rsidRDefault="001A3E81">
            <w:pPr>
              <w:pStyle w:val="BulletText1"/>
            </w:pPr>
            <w:r w:rsidRPr="00F3590E">
              <w:t xml:space="preserve">changes are made after the review, the Rating Veterans Service Representative (RVSR) </w:t>
            </w:r>
          </w:p>
          <w:p w:rsidR="001A3E81" w:rsidRPr="00F3590E" w:rsidRDefault="001A3E81">
            <w:pPr>
              <w:pStyle w:val="BulletText2"/>
              <w:tabs>
                <w:tab w:val="num" w:pos="547"/>
              </w:tabs>
            </w:pPr>
            <w:r w:rsidRPr="00F3590E">
              <w:t>calls the changes to the representative’s attention, and</w:t>
            </w:r>
          </w:p>
          <w:p w:rsidR="001A3E81" w:rsidRPr="00F3590E" w:rsidRDefault="001A3E81">
            <w:pPr>
              <w:pStyle w:val="BulletText2"/>
              <w:tabs>
                <w:tab w:val="num" w:pos="547"/>
              </w:tabs>
            </w:pPr>
            <w:proofErr w:type="gramStart"/>
            <w:r w:rsidRPr="00F3590E">
              <w:t>goes</w:t>
            </w:r>
            <w:proofErr w:type="gramEnd"/>
            <w:r w:rsidRPr="00F3590E">
              <w:t xml:space="preserve"> to Stage 5.</w:t>
            </w:r>
          </w:p>
          <w:p w:rsidR="001A3E81" w:rsidRPr="00F3590E" w:rsidRDefault="001A3E81">
            <w:pPr>
              <w:pStyle w:val="BulletText1"/>
            </w:pPr>
            <w:r w:rsidRPr="00F3590E">
              <w:t>a new rating is required, the RVSR</w:t>
            </w:r>
          </w:p>
          <w:p w:rsidR="001A3E81" w:rsidRPr="00F3590E" w:rsidRDefault="001A3E81">
            <w:pPr>
              <w:pStyle w:val="BulletText2"/>
              <w:tabs>
                <w:tab w:val="num" w:pos="547"/>
              </w:tabs>
            </w:pPr>
            <w:r w:rsidRPr="00F3590E">
              <w:t>makes a new rating, and</w:t>
            </w:r>
          </w:p>
          <w:p w:rsidR="001A3E81" w:rsidRPr="00F3590E" w:rsidRDefault="001A3E81">
            <w:pPr>
              <w:pStyle w:val="BulletText2"/>
            </w:pPr>
            <w:proofErr w:type="gramStart"/>
            <w:r w:rsidRPr="00F3590E">
              <w:t>repeats</w:t>
            </w:r>
            <w:proofErr w:type="gramEnd"/>
            <w:r w:rsidRPr="00F3590E">
              <w:t xml:space="preserve"> Stages 1, 2, and 3.</w:t>
            </w:r>
          </w:p>
        </w:tc>
      </w:tr>
      <w:tr w:rsidR="001A3E81" w:rsidRPr="00F3590E">
        <w:trPr>
          <w:cantSplit/>
        </w:trPr>
        <w:tc>
          <w:tcPr>
            <w:tcW w:w="87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5</w:t>
            </w:r>
          </w:p>
        </w:tc>
        <w:tc>
          <w:tcPr>
            <w:tcW w:w="6670" w:type="dxa"/>
            <w:tcBorders>
              <w:top w:val="single" w:sz="6" w:space="0" w:color="auto"/>
              <w:bottom w:val="single" w:sz="6" w:space="0" w:color="auto"/>
              <w:right w:val="single" w:sz="6" w:space="0" w:color="auto"/>
            </w:tcBorders>
          </w:tcPr>
          <w:p w:rsidR="001A3E81" w:rsidRPr="00F3590E" w:rsidRDefault="001A3E81" w:rsidP="003E169B">
            <w:pPr>
              <w:pStyle w:val="TableText"/>
            </w:pPr>
            <w:r w:rsidRPr="00F3590E">
              <w:t>The RVSR refers the case to authorization.</w:t>
            </w:r>
          </w:p>
        </w:tc>
      </w:tr>
    </w:tbl>
    <w:p w:rsidR="001A3E81" w:rsidRPr="00F3590E" w:rsidRDefault="001A3E81">
      <w:pPr>
        <w:pStyle w:val="BlockLine"/>
      </w:pPr>
    </w:p>
    <w:p w:rsidR="001A3E81" w:rsidRPr="00F3590E" w:rsidRDefault="001A3E81">
      <w:pPr>
        <w:pStyle w:val="Heading4"/>
      </w:pPr>
      <w:r w:rsidRPr="00F3590E">
        <w:br w:type="page"/>
      </w:r>
      <w:r w:rsidRPr="00F3590E">
        <w:lastRenderedPageBreak/>
        <w:t>13.  Exhibit 1:  POA Codes</w:t>
      </w:r>
    </w:p>
    <w:p w:rsidR="001A3E81" w:rsidRPr="00F3590E" w:rsidRDefault="0026262F">
      <w:pPr>
        <w:pStyle w:val="BlockLine"/>
      </w:pPr>
      <w:r w:rsidRPr="00F3590E">
        <w:fldChar w:fldCharType="begin"/>
      </w:r>
      <w:r w:rsidR="001A3E81" w:rsidRPr="00F3590E">
        <w:instrText xml:space="preserve"> PRIVATE INFOTYPE="OTHER" </w:instrText>
      </w:r>
      <w:r w:rsidRPr="00F3590E">
        <w:fldChar w:fldCharType="end"/>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pPr>
            <w:r w:rsidRPr="00F3590E">
              <w:t>Introduction</w:t>
            </w:r>
          </w:p>
        </w:tc>
        <w:tc>
          <w:tcPr>
            <w:tcW w:w="7740" w:type="dxa"/>
          </w:tcPr>
          <w:p w:rsidR="001A3E81" w:rsidRPr="00F3590E" w:rsidRDefault="001A3E81">
            <w:pPr>
              <w:pStyle w:val="BlockText"/>
            </w:pPr>
            <w:r w:rsidRPr="00F3590E">
              <w:t>This topic contains information on the POA codes, including</w:t>
            </w:r>
          </w:p>
          <w:p w:rsidR="001A3E81" w:rsidRPr="00F3590E" w:rsidRDefault="001A3E81">
            <w:pPr>
              <w:pStyle w:val="BlockText"/>
            </w:pPr>
          </w:p>
          <w:p w:rsidR="001A3E81" w:rsidRPr="00F3590E" w:rsidRDefault="001A3E81">
            <w:pPr>
              <w:pStyle w:val="BulletText1"/>
            </w:pPr>
            <w:r w:rsidRPr="00F3590E">
              <w:t>Notes on POA codes</w:t>
            </w:r>
          </w:p>
          <w:p w:rsidR="001A3E81" w:rsidRPr="00F3590E" w:rsidRDefault="001A3E81">
            <w:pPr>
              <w:pStyle w:val="BulletText1"/>
            </w:pPr>
            <w:r w:rsidRPr="00F3590E">
              <w:t>National Organization POA codes listed alphabetically</w:t>
            </w:r>
          </w:p>
          <w:p w:rsidR="001A3E81" w:rsidRPr="00F3590E" w:rsidRDefault="001A3E81">
            <w:pPr>
              <w:pStyle w:val="BulletText1"/>
            </w:pPr>
            <w:r w:rsidRPr="00F3590E">
              <w:t>National Organization POA codes listed numerically</w:t>
            </w:r>
          </w:p>
          <w:p w:rsidR="001A3E81" w:rsidRPr="00F3590E" w:rsidRDefault="001A3E81">
            <w:pPr>
              <w:pStyle w:val="BulletText1"/>
            </w:pPr>
            <w:r w:rsidRPr="00F3590E">
              <w:t>State Organization POA codes listed alphabetically</w:t>
            </w:r>
          </w:p>
          <w:p w:rsidR="001A3E81" w:rsidRPr="00F3590E" w:rsidRDefault="001A3E81">
            <w:pPr>
              <w:pStyle w:val="BulletText1"/>
            </w:pPr>
            <w:r w:rsidRPr="00F3590E">
              <w:t>State Organization POA Codes listed numerically</w:t>
            </w:r>
          </w:p>
          <w:p w:rsidR="001A3E81" w:rsidRPr="00F3590E" w:rsidRDefault="001A3E81">
            <w:pPr>
              <w:pStyle w:val="BulletText1"/>
            </w:pPr>
            <w:r w:rsidRPr="00F3590E">
              <w:t>Attorney POA codes listed alphabetically, and</w:t>
            </w:r>
          </w:p>
          <w:p w:rsidR="001A3E81" w:rsidRPr="00F3590E" w:rsidRDefault="001A3E81">
            <w:pPr>
              <w:pStyle w:val="BulletText1"/>
            </w:pPr>
            <w:r w:rsidRPr="00F3590E">
              <w:t>Attorney POA codes listed numerically.</w:t>
            </w:r>
          </w:p>
        </w:tc>
      </w:tr>
    </w:tbl>
    <w:p w:rsidR="001A3E81" w:rsidRPr="00F3590E" w:rsidRDefault="001A3E81">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pPr>
            <w:r w:rsidRPr="00F3590E">
              <w:t>Change Date</w:t>
            </w:r>
          </w:p>
        </w:tc>
        <w:tc>
          <w:tcPr>
            <w:tcW w:w="7740" w:type="dxa"/>
          </w:tcPr>
          <w:p w:rsidR="001A3E81" w:rsidRPr="00F3590E" w:rsidRDefault="00F3590E">
            <w:pPr>
              <w:pStyle w:val="BlockText"/>
            </w:pPr>
            <w:r w:rsidRPr="00F3590E">
              <w:t>March 26, 2013</w:t>
            </w:r>
          </w:p>
        </w:tc>
      </w:tr>
    </w:tbl>
    <w:p w:rsidR="001A3E81" w:rsidRPr="00F3590E" w:rsidRDefault="0026262F">
      <w:pPr>
        <w:pStyle w:val="BlockLine"/>
      </w:pPr>
      <w:r w:rsidRPr="00F3590E">
        <w:fldChar w:fldCharType="begin"/>
      </w:r>
      <w:r w:rsidR="001A3E81" w:rsidRPr="00F3590E">
        <w:instrText xml:space="preserve"> PRIVATE INFOTYPE="STRUCTURE" </w:instrText>
      </w:r>
      <w:r w:rsidRPr="00F3590E">
        <w:fldChar w:fldCharType="end"/>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pPr>
            <w:proofErr w:type="gramStart"/>
            <w:r w:rsidRPr="00F3590E">
              <w:t>a.  Notes</w:t>
            </w:r>
            <w:proofErr w:type="gramEnd"/>
            <w:r w:rsidRPr="00F3590E">
              <w:t xml:space="preserve"> on POA Codes</w:t>
            </w:r>
          </w:p>
        </w:tc>
        <w:tc>
          <w:tcPr>
            <w:tcW w:w="7740" w:type="dxa"/>
          </w:tcPr>
          <w:p w:rsidR="001A3E81" w:rsidRPr="00F3590E" w:rsidRDefault="001A3E81">
            <w:pPr>
              <w:pStyle w:val="BlockText"/>
              <w:rPr>
                <w:b/>
                <w:i/>
              </w:rPr>
            </w:pPr>
            <w:r w:rsidRPr="00F3590E">
              <w:rPr>
                <w:b/>
                <w:i/>
              </w:rPr>
              <w:t>Notes</w:t>
            </w:r>
            <w:r w:rsidRPr="00F3590E">
              <w:rPr>
                <w:bCs/>
                <w:iCs/>
              </w:rPr>
              <w:t>:</w:t>
            </w:r>
          </w:p>
          <w:p w:rsidR="001A3E81" w:rsidRPr="00F3590E" w:rsidRDefault="001A3E81">
            <w:pPr>
              <w:pStyle w:val="BulletText1"/>
            </w:pPr>
            <w:r w:rsidRPr="00F3590E">
              <w:t>POA codes are shown by the corporate record as 2-digit codes.  However, BIRLS shows them prefixed by a zero.</w:t>
            </w:r>
          </w:p>
          <w:p w:rsidR="001A3E81" w:rsidRPr="00F3590E" w:rsidRDefault="001A3E81">
            <w:pPr>
              <w:pStyle w:val="BulletText1"/>
            </w:pPr>
            <w:r w:rsidRPr="00F3590E">
              <w:t>State VSO codes are based on the last two digits of the RO number.  Only one number is used when there is more than one RO to a state.</w:t>
            </w:r>
          </w:p>
          <w:p w:rsidR="001A3E81" w:rsidRPr="00F3590E" w:rsidRDefault="001A3E81">
            <w:pPr>
              <w:pStyle w:val="BulletText1"/>
            </w:pPr>
            <w:r w:rsidRPr="00F3590E">
              <w:t xml:space="preserve">States not listed have no recognized VSO.  </w:t>
            </w:r>
          </w:p>
          <w:p w:rsidR="001A3E81" w:rsidRPr="00F3590E" w:rsidRDefault="001A3E81">
            <w:pPr>
              <w:pStyle w:val="BulletText1"/>
            </w:pPr>
            <w:r w:rsidRPr="00F3590E">
              <w:t>The entry code for the corporate record is the numerical entry.  Legends under the corporate record codes may also be used.</w:t>
            </w:r>
          </w:p>
        </w:tc>
      </w:tr>
    </w:tbl>
    <w:p w:rsidR="001A3E81" w:rsidRPr="00F3590E" w:rsidRDefault="0026262F">
      <w:pPr>
        <w:pStyle w:val="BlockLine"/>
      </w:pPr>
      <w:r w:rsidRPr="00F3590E">
        <w:fldChar w:fldCharType="begin"/>
      </w:r>
      <w:r w:rsidR="001A3E81" w:rsidRPr="00F3590E">
        <w:instrText xml:space="preserve"> PRIVATE INFOTYPE="STRUCTURE" </w:instrText>
      </w:r>
      <w:r w:rsidRPr="00F3590E">
        <w:fldChar w:fldCharType="end"/>
      </w:r>
      <w:r w:rsidR="001A3E81" w:rsidRPr="00F3590E">
        <w:t xml:space="preserve"> </w:t>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pPr>
            <w:proofErr w:type="gramStart"/>
            <w:r w:rsidRPr="00F3590E">
              <w:t>b.  National</w:t>
            </w:r>
            <w:proofErr w:type="gramEnd"/>
            <w:r w:rsidRPr="00F3590E">
              <w:t xml:space="preserve"> Organization POA Codes Listed Alphabetically</w:t>
            </w:r>
          </w:p>
        </w:tc>
        <w:tc>
          <w:tcPr>
            <w:tcW w:w="7740" w:type="dxa"/>
          </w:tcPr>
          <w:p w:rsidR="001A3E81" w:rsidRPr="00F3590E" w:rsidRDefault="001A3E81">
            <w:pPr>
              <w:pStyle w:val="BlockText"/>
            </w:pPr>
            <w:r w:rsidRPr="00F3590E">
              <w:t>The table below lists the POA codes for National organizations alphabetically.</w:t>
            </w:r>
          </w:p>
        </w:tc>
      </w:tr>
    </w:tbl>
    <w:p w:rsidR="001A3E81" w:rsidRPr="00F3590E" w:rsidRDefault="001A3E81">
      <w:pPr>
        <w:rPr>
          <w:sz w:val="18"/>
        </w:rPr>
      </w:pPr>
    </w:p>
    <w:tbl>
      <w:tblPr>
        <w:tblW w:w="0" w:type="auto"/>
        <w:tblInd w:w="1800" w:type="dxa"/>
        <w:tblLayout w:type="fixed"/>
        <w:tblCellMar>
          <w:left w:w="80" w:type="dxa"/>
          <w:right w:w="80" w:type="dxa"/>
        </w:tblCellMar>
        <w:tblLook w:val="0000" w:firstRow="0" w:lastRow="0" w:firstColumn="0" w:lastColumn="0" w:noHBand="0" w:noVBand="0"/>
      </w:tblPr>
      <w:tblGrid>
        <w:gridCol w:w="6290"/>
        <w:gridCol w:w="1284"/>
      </w:tblGrid>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National Organization Name</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Code</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African American PTSD Association</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091</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American Ex-Prisoners of War, Inc.</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065</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rsidP="003E169B">
            <w:pPr>
              <w:pStyle w:val="TableText"/>
            </w:pPr>
            <w:r w:rsidRPr="00F3590E">
              <w:t>American GI Forum, National Veterans Outreach Program</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068</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American Legion</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074</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American Red Cross</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075</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AMVETS</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077</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Armed Forces Services Corporation</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078</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Army and Navy Union, USA</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079</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Associates of Vietnam Veterans of America</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011</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Blinded Veterans Association</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080</w:t>
            </w:r>
          </w:p>
        </w:tc>
      </w:tr>
    </w:tbl>
    <w:p w:rsidR="001A3E81" w:rsidRPr="00F3590E" w:rsidRDefault="001A3E81">
      <w:pPr>
        <w:pStyle w:val="ContinuedOnNextPa"/>
      </w:pPr>
      <w:r w:rsidRPr="00F3590E">
        <w:t>Continued on next page</w:t>
      </w:r>
    </w:p>
    <w:p w:rsidR="001A3E81" w:rsidRPr="00F3590E" w:rsidRDefault="001A3E81">
      <w:pPr>
        <w:pStyle w:val="MapTitleContinued"/>
        <w:rPr>
          <w:b w:val="0"/>
          <w:sz w:val="24"/>
        </w:rPr>
      </w:pPr>
      <w:r w:rsidRPr="00F3590E">
        <w:br w:type="page"/>
      </w:r>
      <w:r w:rsidR="00B62A6F">
        <w:lastRenderedPageBreak/>
        <w:fldChar w:fldCharType="begin"/>
      </w:r>
      <w:r w:rsidR="00B62A6F">
        <w:instrText xml:space="preserve"> STYLEREF "Map Title" </w:instrText>
      </w:r>
      <w:r w:rsidR="00B62A6F">
        <w:fldChar w:fldCharType="separate"/>
      </w:r>
      <w:r w:rsidR="00463F78">
        <w:rPr>
          <w:noProof/>
        </w:rPr>
        <w:t>13.  Exhibit 1:  POA Codes</w:t>
      </w:r>
      <w:r w:rsidR="00B62A6F">
        <w:rPr>
          <w:noProof/>
        </w:rPr>
        <w:fldChar w:fldCharType="end"/>
      </w:r>
      <w:r w:rsidRPr="00F3590E">
        <w:t xml:space="preserve">, </w:t>
      </w:r>
      <w:r w:rsidRPr="00F3590E">
        <w:rPr>
          <w:b w:val="0"/>
          <w:sz w:val="24"/>
        </w:rPr>
        <w:t>Continued</w:t>
      </w:r>
    </w:p>
    <w:p w:rsidR="001A3E81" w:rsidRPr="00F3590E" w:rsidRDefault="001A3E81">
      <w:pPr>
        <w:pStyle w:val="BlockLine"/>
      </w:pPr>
      <w:r w:rsidRPr="00F3590E">
        <w:t xml:space="preserve"> </w:t>
      </w:r>
    </w:p>
    <w:tbl>
      <w:tblPr>
        <w:tblW w:w="0" w:type="auto"/>
        <w:tblLayout w:type="fixed"/>
        <w:tblLook w:val="0000" w:firstRow="0" w:lastRow="0" w:firstColumn="0" w:lastColumn="0" w:noHBand="0" w:noVBand="0"/>
      </w:tblPr>
      <w:tblGrid>
        <w:gridCol w:w="9548"/>
      </w:tblGrid>
      <w:tr w:rsidR="001A3E81" w:rsidRPr="00F3590E">
        <w:trPr>
          <w:cantSplit/>
        </w:trPr>
        <w:tc>
          <w:tcPr>
            <w:tcW w:w="9548" w:type="dxa"/>
          </w:tcPr>
          <w:p w:rsidR="001A3E81" w:rsidRPr="00F3590E" w:rsidRDefault="00B62A6F">
            <w:pPr>
              <w:pStyle w:val="ContinuedTableLabe"/>
            </w:pPr>
            <w:r>
              <w:fldChar w:fldCharType="begin"/>
            </w:r>
            <w:r>
              <w:instrText xml:space="preserve"> STYLEREF "Block Label" </w:instrText>
            </w:r>
            <w:r>
              <w:fldChar w:fldCharType="separate"/>
            </w:r>
            <w:r w:rsidR="00463F78">
              <w:rPr>
                <w:noProof/>
              </w:rPr>
              <w:t>b.  National Organization POA Codes Listed Alphabetically</w:t>
            </w:r>
            <w:r>
              <w:rPr>
                <w:noProof/>
              </w:rPr>
              <w:fldChar w:fldCharType="end"/>
            </w:r>
            <w:r w:rsidR="001A3E81" w:rsidRPr="00F3590E">
              <w:t xml:space="preserve"> </w:t>
            </w:r>
            <w:r w:rsidR="001A3E81" w:rsidRPr="00F3590E">
              <w:rPr>
                <w:b w:val="0"/>
              </w:rPr>
              <w:t>(continued)</w:t>
            </w:r>
          </w:p>
        </w:tc>
      </w:tr>
    </w:tbl>
    <w:p w:rsidR="001A3E81" w:rsidRPr="00F3590E" w:rsidRDefault="001A3E81"/>
    <w:tbl>
      <w:tblPr>
        <w:tblW w:w="0" w:type="auto"/>
        <w:tblInd w:w="1800" w:type="dxa"/>
        <w:tblLayout w:type="fixed"/>
        <w:tblCellMar>
          <w:left w:w="80" w:type="dxa"/>
          <w:right w:w="80" w:type="dxa"/>
        </w:tblCellMar>
        <w:tblLook w:val="0000" w:firstRow="0" w:lastRow="0" w:firstColumn="0" w:lastColumn="0" w:noHBand="0" w:noVBand="0"/>
      </w:tblPr>
      <w:tblGrid>
        <w:gridCol w:w="6290"/>
        <w:gridCol w:w="1284"/>
      </w:tblGrid>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National Organization Name</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Code</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rsidP="003E169B">
            <w:pPr>
              <w:pStyle w:val="TableText"/>
            </w:pPr>
            <w:r w:rsidRPr="00F3590E">
              <w:t>Catholic War Veterans of the U.S.A.</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081</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Disabled American Veterans</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083</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Fleet Reserve Association</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085</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Gold Star Wives of America, Inc.</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012</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Italian American War Veterans of the United States, Inc.</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095</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Jewish War Veterans of the United States</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086</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Legion of Valor of the United States of America, Inc.</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087</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Marine Corps League</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088</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Military Order of the Purple Heart</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089</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National Amputation Foundation, Inc.</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024</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National Association for Black Veterans, Inc.</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084</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National Association of County Veterans Service Officers</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064</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National Veterans Legal Services Program</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082</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National Veterans Organization of America</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094</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Navy Mutual Aid Association</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093</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Non Commissioned Officers Association of the U.S.A.</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062</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Paralyzed Veterans of America, Inc.</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071</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Polish Legion of American Veterans, U.S.A.</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003</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rsidP="00CC3F33">
            <w:pPr>
              <w:pStyle w:val="TableText"/>
            </w:pPr>
            <w:r w:rsidRPr="00F3590E">
              <w:t>Swords to Plowshares, Veterans Rights Organization, Inc.</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043</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The Retired Enlisted Association</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007</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The Veterans Assistance Foundation, Inc.</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063</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The Veterans of the Vietnam War, Inc. &amp; The Veterans Coalition</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092</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United Spanish War Veterans of the United States</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096</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United Spinal Association, Inc.</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090</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of Foreign Wars of the United States</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097</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of World War I of the U.S.A., Inc.</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098</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Vietnam Era Veterans Association</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029</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Vietnam Veterans of America</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070</w:t>
            </w:r>
          </w:p>
        </w:tc>
      </w:tr>
      <w:tr w:rsidR="001A3E81" w:rsidRPr="00F3590E">
        <w:trPr>
          <w:cantSplit/>
        </w:trPr>
        <w:tc>
          <w:tcPr>
            <w:tcW w:w="629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The Wounded Warrior Project</w:t>
            </w:r>
          </w:p>
        </w:tc>
        <w:tc>
          <w:tcPr>
            <w:tcW w:w="128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00V</w:t>
            </w:r>
          </w:p>
        </w:tc>
      </w:tr>
    </w:tbl>
    <w:p w:rsidR="001A3E81" w:rsidRPr="00F3590E" w:rsidRDefault="001A3E81">
      <w:pPr>
        <w:pStyle w:val="ContinuedOnNextPa"/>
      </w:pPr>
      <w:r w:rsidRPr="00F3590E">
        <w:t>Continued on next page</w:t>
      </w:r>
    </w:p>
    <w:p w:rsidR="001A3E81" w:rsidRPr="00F3590E" w:rsidRDefault="001A3E81">
      <w:pPr>
        <w:pStyle w:val="MapTitleContinued"/>
        <w:rPr>
          <w:b w:val="0"/>
          <w:sz w:val="24"/>
        </w:rPr>
      </w:pPr>
      <w:r w:rsidRPr="00F3590E">
        <w:br w:type="page"/>
      </w:r>
      <w:r w:rsidR="00B62A6F">
        <w:lastRenderedPageBreak/>
        <w:fldChar w:fldCharType="begin"/>
      </w:r>
      <w:r w:rsidR="00B62A6F">
        <w:instrText xml:space="preserve"> STYLEREF "Map Title" </w:instrText>
      </w:r>
      <w:r w:rsidR="00B62A6F">
        <w:fldChar w:fldCharType="separate"/>
      </w:r>
      <w:r w:rsidR="00463F78">
        <w:rPr>
          <w:noProof/>
        </w:rPr>
        <w:t>13.  Exhibit 1:  POA Codes</w:t>
      </w:r>
      <w:r w:rsidR="00B62A6F">
        <w:rPr>
          <w:noProof/>
        </w:rPr>
        <w:fldChar w:fldCharType="end"/>
      </w:r>
      <w:r w:rsidRPr="00F3590E">
        <w:t xml:space="preserve">, </w:t>
      </w:r>
      <w:r w:rsidRPr="00F3590E">
        <w:rPr>
          <w:b w:val="0"/>
          <w:sz w:val="24"/>
        </w:rPr>
        <w:t>Continued</w:t>
      </w:r>
    </w:p>
    <w:p w:rsidR="001A3E81" w:rsidRPr="00F3590E" w:rsidRDefault="0026262F">
      <w:pPr>
        <w:pStyle w:val="BlockLine"/>
      </w:pPr>
      <w:r w:rsidRPr="00F3590E">
        <w:fldChar w:fldCharType="begin"/>
      </w:r>
      <w:r w:rsidR="001A3E81" w:rsidRPr="00F3590E">
        <w:instrText xml:space="preserve"> PRIVATE INFOTYPE="STRUCTURE" </w:instrText>
      </w:r>
      <w:r w:rsidRPr="00F3590E">
        <w:fldChar w:fldCharType="end"/>
      </w:r>
      <w:r w:rsidR="001A3E81" w:rsidRPr="00F3590E">
        <w:t xml:space="preserve"> </w:t>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pPr>
            <w:proofErr w:type="gramStart"/>
            <w:r w:rsidRPr="00F3590E">
              <w:t>c.  National</w:t>
            </w:r>
            <w:proofErr w:type="gramEnd"/>
            <w:r w:rsidRPr="00F3590E">
              <w:t xml:space="preserve"> Organization POA Codes Listed Numerically</w:t>
            </w:r>
          </w:p>
        </w:tc>
        <w:tc>
          <w:tcPr>
            <w:tcW w:w="7740" w:type="dxa"/>
          </w:tcPr>
          <w:p w:rsidR="001A3E81" w:rsidRPr="00F3590E" w:rsidRDefault="001A3E81">
            <w:pPr>
              <w:pStyle w:val="BlockText"/>
            </w:pPr>
            <w:r w:rsidRPr="00F3590E">
              <w:t>The table below lists the POA codes for National organizations numerically.</w:t>
            </w:r>
          </w:p>
        </w:tc>
      </w:tr>
    </w:tbl>
    <w:p w:rsidR="001A3E81" w:rsidRPr="00F3590E" w:rsidRDefault="001A3E81"/>
    <w:tbl>
      <w:tblPr>
        <w:tblW w:w="0" w:type="auto"/>
        <w:tblInd w:w="1800" w:type="dxa"/>
        <w:tblLayout w:type="fixed"/>
        <w:tblCellMar>
          <w:left w:w="80" w:type="dxa"/>
          <w:right w:w="80" w:type="dxa"/>
        </w:tblCellMar>
        <w:tblLook w:val="0000" w:firstRow="0" w:lastRow="0" w:firstColumn="0" w:lastColumn="0" w:noHBand="0" w:noVBand="0"/>
      </w:tblPr>
      <w:tblGrid>
        <w:gridCol w:w="1282"/>
        <w:gridCol w:w="6268"/>
      </w:tblGrid>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Code</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National Organization Name</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003</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Polish Legion of American Veterans, U.S.A.</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007</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The Retired Enlisted Association</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011</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Associates of Vietnam Veterans of America</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012</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Gold Star Wives of America, Inc.</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024</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National Amputation Foundation, Inc.</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029</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Vietnam Era Veterans Association</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043</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Swords to Plowshares, Veterans Rights Organization, Inc.</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062</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Non-commissioned Officers Association of the U.S.A.</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064</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National Association of County Veterans Service Officers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065</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American Ex-Prisoners of War, Inc.</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068</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American GI Forum, National Veterans Outreach Program</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070</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Vietnam Veterans of America</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071</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Paralyzed Veterans of America, Inc.</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074</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American Legion</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075</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American Red Cross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077</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AMVETS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078</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Armed Forces Services Corporation</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079</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Army and Navy Union, USA</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080</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Blinded Veterans Association</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081</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Catholic War Veterans of the U.S.A.</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082</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National Veterans Legal Services Program</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083</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Disabled American Veterans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084</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National Association for Black Veterans, Inc.</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085</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Fleet Reserve Association</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086</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Jewish War Veterans of the United States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087</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Legion of Valor of the United States of America, Inc.</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088</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Marine Corps League</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089</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Military Order of the Purple Heart</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090</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United Spinal Association, Inc.</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091</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African American PTSD Association</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092</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The Veterans of the Vietnam War, Inc. &amp; The Veterans Coalition</w:t>
            </w:r>
          </w:p>
        </w:tc>
      </w:tr>
    </w:tbl>
    <w:p w:rsidR="001A3E81" w:rsidRPr="00F3590E" w:rsidRDefault="001A3E81">
      <w:pPr>
        <w:pStyle w:val="ContinuedOnNextPa"/>
      </w:pPr>
      <w:r w:rsidRPr="00F3590E">
        <w:t>Continued on next page</w:t>
      </w:r>
    </w:p>
    <w:p w:rsidR="001A3E81" w:rsidRPr="00F3590E" w:rsidRDefault="001A3E81">
      <w:pPr>
        <w:pStyle w:val="MapTitleContinued"/>
        <w:rPr>
          <w:b w:val="0"/>
          <w:sz w:val="24"/>
        </w:rPr>
      </w:pPr>
      <w:r w:rsidRPr="00F3590E">
        <w:br w:type="page"/>
      </w:r>
      <w:r w:rsidR="00B62A6F">
        <w:lastRenderedPageBreak/>
        <w:fldChar w:fldCharType="begin"/>
      </w:r>
      <w:r w:rsidR="00B62A6F">
        <w:instrText xml:space="preserve"> STYLEREF "Map Title" </w:instrText>
      </w:r>
      <w:r w:rsidR="00B62A6F">
        <w:fldChar w:fldCharType="separate"/>
      </w:r>
      <w:r w:rsidR="00463F78">
        <w:rPr>
          <w:noProof/>
        </w:rPr>
        <w:t>13.  Exhibit 1:  POA Codes</w:t>
      </w:r>
      <w:r w:rsidR="00B62A6F">
        <w:rPr>
          <w:noProof/>
        </w:rPr>
        <w:fldChar w:fldCharType="end"/>
      </w:r>
      <w:r w:rsidRPr="00F3590E">
        <w:t xml:space="preserve">, </w:t>
      </w:r>
      <w:r w:rsidRPr="00F3590E">
        <w:rPr>
          <w:b w:val="0"/>
          <w:sz w:val="24"/>
        </w:rPr>
        <w:t>Continued</w:t>
      </w:r>
    </w:p>
    <w:p w:rsidR="001A3E81" w:rsidRPr="00F3590E" w:rsidRDefault="0026262F">
      <w:pPr>
        <w:pStyle w:val="BlockLine"/>
      </w:pPr>
      <w:r w:rsidRPr="00F3590E">
        <w:fldChar w:fldCharType="begin"/>
      </w:r>
      <w:r w:rsidR="001A3E81" w:rsidRPr="00F3590E">
        <w:instrText xml:space="preserve"> PRIVATE INFOTYPE="STRUCTURE" </w:instrText>
      </w:r>
      <w:r w:rsidRPr="00F3590E">
        <w:fldChar w:fldCharType="end"/>
      </w:r>
      <w:r w:rsidR="001A3E81" w:rsidRPr="00F3590E">
        <w:t xml:space="preserve"> </w:t>
      </w:r>
    </w:p>
    <w:tbl>
      <w:tblPr>
        <w:tblW w:w="0" w:type="auto"/>
        <w:tblLayout w:type="fixed"/>
        <w:tblLook w:val="0000" w:firstRow="0" w:lastRow="0" w:firstColumn="0" w:lastColumn="0" w:noHBand="0" w:noVBand="0"/>
      </w:tblPr>
      <w:tblGrid>
        <w:gridCol w:w="9548"/>
      </w:tblGrid>
      <w:tr w:rsidR="001A3E81" w:rsidRPr="00F3590E">
        <w:trPr>
          <w:cantSplit/>
        </w:trPr>
        <w:tc>
          <w:tcPr>
            <w:tcW w:w="9548" w:type="dxa"/>
          </w:tcPr>
          <w:p w:rsidR="001A3E81" w:rsidRPr="00F3590E" w:rsidRDefault="00B62A6F">
            <w:pPr>
              <w:pStyle w:val="ContinuedTableLabe"/>
            </w:pPr>
            <w:r>
              <w:fldChar w:fldCharType="begin"/>
            </w:r>
            <w:r>
              <w:instrText xml:space="preserve"> STYLEREF "Block Label" </w:instrText>
            </w:r>
            <w:r>
              <w:fldChar w:fldCharType="separate"/>
            </w:r>
            <w:r w:rsidR="00463F78">
              <w:rPr>
                <w:noProof/>
              </w:rPr>
              <w:t>c.  National Organization POA Codes Listed Numerically</w:t>
            </w:r>
            <w:r>
              <w:rPr>
                <w:noProof/>
              </w:rPr>
              <w:fldChar w:fldCharType="end"/>
            </w:r>
            <w:r w:rsidR="001A3E81" w:rsidRPr="00F3590E">
              <w:t xml:space="preserve"> </w:t>
            </w:r>
            <w:r w:rsidR="001A3E81" w:rsidRPr="00F3590E">
              <w:rPr>
                <w:b w:val="0"/>
              </w:rPr>
              <w:t>(continued)</w:t>
            </w:r>
          </w:p>
        </w:tc>
      </w:tr>
    </w:tbl>
    <w:p w:rsidR="001A3E81" w:rsidRPr="00F3590E" w:rsidRDefault="001A3E81"/>
    <w:tbl>
      <w:tblPr>
        <w:tblW w:w="0" w:type="auto"/>
        <w:tblInd w:w="1800" w:type="dxa"/>
        <w:tblLayout w:type="fixed"/>
        <w:tblCellMar>
          <w:left w:w="80" w:type="dxa"/>
          <w:right w:w="80" w:type="dxa"/>
        </w:tblCellMar>
        <w:tblLook w:val="0000" w:firstRow="0" w:lastRow="0" w:firstColumn="0" w:lastColumn="0" w:noHBand="0" w:noVBand="0"/>
      </w:tblPr>
      <w:tblGrid>
        <w:gridCol w:w="1282"/>
        <w:gridCol w:w="6268"/>
      </w:tblGrid>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Code</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National Organization Name</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093</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Navy Mutual Aid Association</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094</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National Veterans Organization of America</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095</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Italian American War Veterans of the United States, Inc.</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096</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United Spanish War Veterans of the United States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097</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of Foreign Wars of the United States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098</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of World War I of the U.S.A., Inc.</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00V</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The Wounded Warrior Project</w:t>
            </w:r>
          </w:p>
        </w:tc>
      </w:tr>
    </w:tbl>
    <w:p w:rsidR="001A3E81" w:rsidRPr="00F3590E" w:rsidRDefault="001A3E81">
      <w:pPr>
        <w:pStyle w:val="ContinuedOnNextPa"/>
      </w:pPr>
      <w:r w:rsidRPr="00F3590E">
        <w:t>Continued on next page</w:t>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pPr>
            <w:proofErr w:type="gramStart"/>
            <w:r w:rsidRPr="00F3590E">
              <w:t>d.  State</w:t>
            </w:r>
            <w:proofErr w:type="gramEnd"/>
            <w:r w:rsidRPr="00F3590E">
              <w:t xml:space="preserve"> Organization POA Codes Listed Alphabetically</w:t>
            </w:r>
          </w:p>
        </w:tc>
        <w:tc>
          <w:tcPr>
            <w:tcW w:w="7740" w:type="dxa"/>
          </w:tcPr>
          <w:p w:rsidR="001A3E81" w:rsidRPr="00F3590E" w:rsidRDefault="001A3E81">
            <w:pPr>
              <w:pStyle w:val="BlockText"/>
            </w:pPr>
            <w:r w:rsidRPr="00F3590E">
              <w:t>The table below lists the POA codes for State organizations alphabetically by State.</w:t>
            </w:r>
          </w:p>
        </w:tc>
      </w:tr>
    </w:tbl>
    <w:p w:rsidR="001A3E81" w:rsidRPr="00F3590E" w:rsidRDefault="001A3E81"/>
    <w:tbl>
      <w:tblPr>
        <w:tblW w:w="0" w:type="auto"/>
        <w:tblInd w:w="1800" w:type="dxa"/>
        <w:tblLayout w:type="fixed"/>
        <w:tblCellMar>
          <w:left w:w="80" w:type="dxa"/>
          <w:right w:w="80" w:type="dxa"/>
        </w:tblCellMar>
        <w:tblLook w:val="0000" w:firstRow="0" w:lastRow="0" w:firstColumn="0" w:lastColumn="0" w:noHBand="0" w:noVBand="0"/>
      </w:tblPr>
      <w:tblGrid>
        <w:gridCol w:w="1768"/>
        <w:gridCol w:w="4500"/>
        <w:gridCol w:w="1282"/>
      </w:tblGrid>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State</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State Organization Name</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Code</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Alabama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022</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American Samoa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Affairs Office</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067</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Arizona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Service Commission</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045</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Arkansas</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050</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California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044</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Colorado</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Division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039</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Connecticut</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008</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Delaware</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Commission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060</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Florida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017</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Georgia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Service</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016</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Guam</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Office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056</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Hawaii</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Office of Veterans Services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059</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Idaho</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Division of Veterans Services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047</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Illinois</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028</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Iowa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033</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Kansas</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Commission on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052</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Kentucky</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Center for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027</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Louisiana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021</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Maine</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Services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002</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Maryland</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Service Commission</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013</w:t>
            </w:r>
          </w:p>
        </w:tc>
      </w:tr>
    </w:tbl>
    <w:p w:rsidR="001A3E81" w:rsidRPr="00F3590E" w:rsidRDefault="001A3E81">
      <w:pPr>
        <w:pStyle w:val="ContinuedOnNextPa"/>
      </w:pPr>
      <w:r w:rsidRPr="00F3590E">
        <w:t>Continued on next page</w:t>
      </w:r>
    </w:p>
    <w:p w:rsidR="001A3E81" w:rsidRPr="00F3590E" w:rsidRDefault="001A3E81">
      <w:pPr>
        <w:pStyle w:val="MapTitleContinued"/>
        <w:rPr>
          <w:b w:val="0"/>
          <w:sz w:val="24"/>
        </w:rPr>
      </w:pPr>
      <w:r w:rsidRPr="00F3590E">
        <w:br w:type="page"/>
      </w:r>
      <w:r w:rsidR="00B62A6F">
        <w:lastRenderedPageBreak/>
        <w:fldChar w:fldCharType="begin"/>
      </w:r>
      <w:r w:rsidR="00B62A6F">
        <w:instrText xml:space="preserve"> STYLEREF "Map Title" </w:instrText>
      </w:r>
      <w:r w:rsidR="00B62A6F">
        <w:fldChar w:fldCharType="separate"/>
      </w:r>
      <w:r w:rsidR="00463F78">
        <w:rPr>
          <w:noProof/>
        </w:rPr>
        <w:t>13.  Exhibit 1:  POA Codes</w:t>
      </w:r>
      <w:r w:rsidR="00B62A6F">
        <w:rPr>
          <w:noProof/>
        </w:rPr>
        <w:fldChar w:fldCharType="end"/>
      </w:r>
      <w:r w:rsidRPr="00F3590E">
        <w:t xml:space="preserve">, </w:t>
      </w:r>
      <w:r w:rsidRPr="00F3590E">
        <w:rPr>
          <w:b w:val="0"/>
          <w:sz w:val="24"/>
        </w:rPr>
        <w:t>Continued</w:t>
      </w:r>
    </w:p>
    <w:p w:rsidR="001A3E81" w:rsidRPr="00F3590E" w:rsidRDefault="001A3E81">
      <w:pPr>
        <w:pStyle w:val="BlockLine"/>
      </w:pPr>
      <w:r w:rsidRPr="00F3590E">
        <w:t xml:space="preserve"> </w:t>
      </w:r>
    </w:p>
    <w:tbl>
      <w:tblPr>
        <w:tblW w:w="0" w:type="auto"/>
        <w:tblLayout w:type="fixed"/>
        <w:tblLook w:val="0000" w:firstRow="0" w:lastRow="0" w:firstColumn="0" w:lastColumn="0" w:noHBand="0" w:noVBand="0"/>
      </w:tblPr>
      <w:tblGrid>
        <w:gridCol w:w="9548"/>
      </w:tblGrid>
      <w:tr w:rsidR="001A3E81" w:rsidRPr="00F3590E">
        <w:trPr>
          <w:cantSplit/>
        </w:trPr>
        <w:tc>
          <w:tcPr>
            <w:tcW w:w="9548" w:type="dxa"/>
          </w:tcPr>
          <w:p w:rsidR="001A3E81" w:rsidRPr="00F3590E" w:rsidRDefault="00B62A6F">
            <w:pPr>
              <w:pStyle w:val="ContinuedTableLabe"/>
            </w:pPr>
            <w:r>
              <w:fldChar w:fldCharType="begin"/>
            </w:r>
            <w:r>
              <w:instrText xml:space="preserve"> STYLEREF "Block Label" </w:instrText>
            </w:r>
            <w:r>
              <w:fldChar w:fldCharType="separate"/>
            </w:r>
            <w:r w:rsidR="00463F78">
              <w:rPr>
                <w:noProof/>
              </w:rPr>
              <w:t>d.  State Organization POA Codes Listed Alphabetically</w:t>
            </w:r>
            <w:r>
              <w:rPr>
                <w:noProof/>
              </w:rPr>
              <w:fldChar w:fldCharType="end"/>
            </w:r>
            <w:r w:rsidR="001A3E81" w:rsidRPr="00F3590E">
              <w:t xml:space="preserve"> </w:t>
            </w:r>
            <w:r w:rsidR="001A3E81" w:rsidRPr="00F3590E">
              <w:rPr>
                <w:b w:val="0"/>
              </w:rPr>
              <w:t>(continued)</w:t>
            </w:r>
          </w:p>
        </w:tc>
      </w:tr>
    </w:tbl>
    <w:p w:rsidR="001A3E81" w:rsidRPr="00F3590E" w:rsidRDefault="001A3E81"/>
    <w:tbl>
      <w:tblPr>
        <w:tblW w:w="0" w:type="auto"/>
        <w:tblInd w:w="1800" w:type="dxa"/>
        <w:tblLayout w:type="fixed"/>
        <w:tblCellMar>
          <w:left w:w="80" w:type="dxa"/>
          <w:right w:w="80" w:type="dxa"/>
        </w:tblCellMar>
        <w:tblLook w:val="0000" w:firstRow="0" w:lastRow="0" w:firstColumn="0" w:lastColumn="0" w:noHBand="0" w:noVBand="0"/>
      </w:tblPr>
      <w:tblGrid>
        <w:gridCol w:w="1768"/>
        <w:gridCol w:w="4500"/>
        <w:gridCol w:w="1282"/>
      </w:tblGrid>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State</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State Organization Name</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Code</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Massachusetts</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Service</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001</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Minnesota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035</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Mississippi</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Affairs Board</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023</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Missouri</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Commission</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031</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Montana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Affairs Division</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036</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Nebraska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034</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Nevada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Commission for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054</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New Hampshire</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State Veterans Council</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073</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New Jersey</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Military and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009</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New Mexico</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Service Commission</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040</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New York</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Division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006</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Northern Mariana Islands</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Affairs Office</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053</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North Carolina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Division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018</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North Dakota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037</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Ohio</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Services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025</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Oklahoma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051</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Oregon</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048</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Pennsylvania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Military Affairs Bureau for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010</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Puerto Rico</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Public Advocate for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055</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Rhode Island</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Division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004</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South Carolina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Division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019</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South Dakota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Division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038</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Tennessee</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020</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Texas</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Commission</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049</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Utah</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Office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041</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rsidP="003E169B">
            <w:pPr>
              <w:pStyle w:val="TableText"/>
            </w:pPr>
            <w:r w:rsidRPr="00F3590E">
              <w:t>Vermont</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Affairs Section, Military Department</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rsidP="003E169B">
            <w:pPr>
              <w:pStyle w:val="TableText"/>
            </w:pPr>
            <w:r w:rsidRPr="00F3590E">
              <w:t>005</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Virgin Islands</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Office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032</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Virginia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014</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Washington</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046</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West Virginia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Assistance</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015</w:t>
            </w:r>
          </w:p>
        </w:tc>
      </w:tr>
      <w:tr w:rsidR="001A3E81" w:rsidRPr="00F3590E">
        <w:trPr>
          <w:cantSplit/>
        </w:trPr>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Wisconsin</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030</w:t>
            </w:r>
          </w:p>
        </w:tc>
      </w:tr>
    </w:tbl>
    <w:p w:rsidR="001A3E81" w:rsidRPr="00F3590E" w:rsidRDefault="001A3E81">
      <w:pPr>
        <w:pStyle w:val="ContinuedOnNextPa"/>
      </w:pPr>
      <w:r w:rsidRPr="00F3590E">
        <w:t>Continued on next page</w:t>
      </w:r>
    </w:p>
    <w:p w:rsidR="001A3E81" w:rsidRPr="00F3590E" w:rsidRDefault="001A3E81">
      <w:pPr>
        <w:pStyle w:val="MapTitleContinued"/>
        <w:rPr>
          <w:b w:val="0"/>
          <w:sz w:val="24"/>
        </w:rPr>
      </w:pPr>
      <w:r w:rsidRPr="00F3590E">
        <w:br w:type="page"/>
      </w:r>
      <w:r w:rsidR="00B62A6F">
        <w:lastRenderedPageBreak/>
        <w:fldChar w:fldCharType="begin"/>
      </w:r>
      <w:r w:rsidR="00B62A6F">
        <w:instrText xml:space="preserve"> STYLEREF "Map Title" </w:instrText>
      </w:r>
      <w:r w:rsidR="00B62A6F">
        <w:fldChar w:fldCharType="separate"/>
      </w:r>
      <w:r w:rsidR="00463F78">
        <w:rPr>
          <w:noProof/>
        </w:rPr>
        <w:t>13.  Exhibit 1:  POA Codes</w:t>
      </w:r>
      <w:r w:rsidR="00B62A6F">
        <w:rPr>
          <w:noProof/>
        </w:rPr>
        <w:fldChar w:fldCharType="end"/>
      </w:r>
      <w:r w:rsidRPr="00F3590E">
        <w:t xml:space="preserve">, </w:t>
      </w:r>
      <w:r w:rsidRPr="00F3590E">
        <w:rPr>
          <w:b w:val="0"/>
          <w:sz w:val="24"/>
        </w:rPr>
        <w:t>Continued</w:t>
      </w:r>
    </w:p>
    <w:p w:rsidR="001A3E81" w:rsidRPr="00F3590E" w:rsidRDefault="0026262F">
      <w:pPr>
        <w:pStyle w:val="BlockLine"/>
      </w:pPr>
      <w:r w:rsidRPr="00F3590E">
        <w:fldChar w:fldCharType="begin"/>
      </w:r>
      <w:r w:rsidR="001A3E81" w:rsidRPr="00F3590E">
        <w:instrText xml:space="preserve"> PRIVATE INFOTYPE="STRUCTURE" </w:instrText>
      </w:r>
      <w:r w:rsidRPr="00F3590E">
        <w:fldChar w:fldCharType="end"/>
      </w:r>
      <w:r w:rsidR="001A3E81" w:rsidRPr="00F3590E">
        <w:t xml:space="preserve"> </w:t>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pPr>
            <w:proofErr w:type="gramStart"/>
            <w:r w:rsidRPr="00F3590E">
              <w:t>e.  State</w:t>
            </w:r>
            <w:proofErr w:type="gramEnd"/>
            <w:r w:rsidRPr="00F3590E">
              <w:t xml:space="preserve"> Organization POA Codes Listed Numerically</w:t>
            </w:r>
          </w:p>
        </w:tc>
        <w:tc>
          <w:tcPr>
            <w:tcW w:w="7740" w:type="dxa"/>
          </w:tcPr>
          <w:p w:rsidR="001A3E81" w:rsidRPr="00F3590E" w:rsidRDefault="001A3E81">
            <w:pPr>
              <w:pStyle w:val="BlockText"/>
            </w:pPr>
            <w:r w:rsidRPr="00F3590E">
              <w:t>The table below lists the POA codes for State organizations numerically.</w:t>
            </w:r>
          </w:p>
        </w:tc>
      </w:tr>
    </w:tbl>
    <w:p w:rsidR="001A3E81" w:rsidRPr="00F3590E" w:rsidRDefault="001A3E81"/>
    <w:tbl>
      <w:tblPr>
        <w:tblW w:w="0" w:type="auto"/>
        <w:tblInd w:w="1800" w:type="dxa"/>
        <w:tblLayout w:type="fixed"/>
        <w:tblCellMar>
          <w:left w:w="80" w:type="dxa"/>
          <w:right w:w="80" w:type="dxa"/>
        </w:tblCellMar>
        <w:tblLook w:val="0000" w:firstRow="0" w:lastRow="0" w:firstColumn="0" w:lastColumn="0" w:noHBand="0" w:noVBand="0"/>
      </w:tblPr>
      <w:tblGrid>
        <w:gridCol w:w="1282"/>
        <w:gridCol w:w="1768"/>
        <w:gridCol w:w="4500"/>
      </w:tblGrid>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Code</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State</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State Organization Name</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001</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Massachusetts</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Service</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002</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Maine</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Services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004</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Rhode Island</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Division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rsidP="003E169B">
            <w:pPr>
              <w:pStyle w:val="TableText"/>
              <w:jc w:val="center"/>
            </w:pPr>
            <w:r w:rsidRPr="00F3590E">
              <w:t>005</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rsidP="003E169B">
            <w:pPr>
              <w:pStyle w:val="TableText"/>
            </w:pPr>
            <w:r w:rsidRPr="00F3590E">
              <w:t>Vermont</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Affairs Section, Military Department</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006</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New York</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Division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008</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Connecticut</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009</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New Jersey</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Military and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010</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Pennsylvania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Military Affairs Bureau for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013</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Maryland</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Service Commission</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014</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Virginia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015</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West Virginia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Assistance</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016</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Georgia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Service</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017</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Florida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018</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North Carolina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Division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019</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South Carolina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Division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020</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Tennessee</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021</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Louisiana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022</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Alabama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023</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Mississippi</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Affairs Board</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025</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Ohio</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Services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027</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Kentucky</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Center for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028</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Illinois</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030</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Wisconsin</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031</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Missouri</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Commission</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032</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Virgin Islands</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Office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033</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Iowa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034</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Nebraska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r>
      <w:tr w:rsidR="001A3E81" w:rsidRPr="00F3590E">
        <w:trPr>
          <w:cantSplit/>
          <w:trHeight w:val="327"/>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035</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Minnesota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036</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Montana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Affairs Division</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037</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North Dakota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038</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South Dakota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Division of Veterans Affairs</w:t>
            </w:r>
          </w:p>
        </w:tc>
      </w:tr>
    </w:tbl>
    <w:p w:rsidR="001A3E81" w:rsidRPr="00F3590E" w:rsidRDefault="001A3E81">
      <w:pPr>
        <w:pStyle w:val="ContinuedOnNextPa"/>
      </w:pPr>
      <w:r w:rsidRPr="00F3590E">
        <w:t>Continued on next page</w:t>
      </w:r>
    </w:p>
    <w:p w:rsidR="001A3E81" w:rsidRPr="00F3590E" w:rsidRDefault="001A3E81">
      <w:pPr>
        <w:pStyle w:val="MapTitleContinued"/>
        <w:rPr>
          <w:b w:val="0"/>
          <w:sz w:val="24"/>
        </w:rPr>
      </w:pPr>
      <w:r w:rsidRPr="00F3590E">
        <w:br w:type="page"/>
      </w:r>
      <w:r w:rsidR="00B62A6F">
        <w:lastRenderedPageBreak/>
        <w:fldChar w:fldCharType="begin"/>
      </w:r>
      <w:r w:rsidR="00B62A6F">
        <w:instrText xml:space="preserve"> STYLEREF "Map Title" </w:instrText>
      </w:r>
      <w:r w:rsidR="00B62A6F">
        <w:fldChar w:fldCharType="separate"/>
      </w:r>
      <w:r w:rsidR="00463F78">
        <w:rPr>
          <w:noProof/>
        </w:rPr>
        <w:t>13.  Exhibit 1:  POA Codes</w:t>
      </w:r>
      <w:r w:rsidR="00B62A6F">
        <w:rPr>
          <w:noProof/>
        </w:rPr>
        <w:fldChar w:fldCharType="end"/>
      </w:r>
      <w:r w:rsidRPr="00F3590E">
        <w:t xml:space="preserve">, </w:t>
      </w:r>
      <w:r w:rsidRPr="00F3590E">
        <w:rPr>
          <w:b w:val="0"/>
          <w:sz w:val="24"/>
        </w:rPr>
        <w:t>Continued</w:t>
      </w:r>
    </w:p>
    <w:p w:rsidR="001A3E81" w:rsidRPr="00F3590E" w:rsidRDefault="001A3E81">
      <w:pPr>
        <w:pStyle w:val="BlockLine"/>
      </w:pPr>
      <w:r w:rsidRPr="00F3590E">
        <w:t xml:space="preserve"> </w:t>
      </w:r>
    </w:p>
    <w:tbl>
      <w:tblPr>
        <w:tblW w:w="0" w:type="auto"/>
        <w:tblLayout w:type="fixed"/>
        <w:tblLook w:val="0000" w:firstRow="0" w:lastRow="0" w:firstColumn="0" w:lastColumn="0" w:noHBand="0" w:noVBand="0"/>
      </w:tblPr>
      <w:tblGrid>
        <w:gridCol w:w="9548"/>
      </w:tblGrid>
      <w:tr w:rsidR="001A3E81" w:rsidRPr="00F3590E">
        <w:trPr>
          <w:cantSplit/>
        </w:trPr>
        <w:tc>
          <w:tcPr>
            <w:tcW w:w="9548" w:type="dxa"/>
          </w:tcPr>
          <w:p w:rsidR="001A3E81" w:rsidRPr="00F3590E" w:rsidRDefault="00B62A6F">
            <w:pPr>
              <w:pStyle w:val="ContinuedTableLabe"/>
            </w:pPr>
            <w:r>
              <w:fldChar w:fldCharType="begin"/>
            </w:r>
            <w:r>
              <w:instrText xml:space="preserve"> STYLEREF "Block Label" </w:instrText>
            </w:r>
            <w:r>
              <w:fldChar w:fldCharType="separate"/>
            </w:r>
            <w:r w:rsidR="00463F78">
              <w:rPr>
                <w:noProof/>
              </w:rPr>
              <w:t>e.  State Organization POA Codes Listed Numerically</w:t>
            </w:r>
            <w:r>
              <w:rPr>
                <w:noProof/>
              </w:rPr>
              <w:fldChar w:fldCharType="end"/>
            </w:r>
            <w:r w:rsidR="001A3E81" w:rsidRPr="00F3590E">
              <w:t xml:space="preserve"> </w:t>
            </w:r>
            <w:r w:rsidR="001A3E81" w:rsidRPr="00F3590E">
              <w:rPr>
                <w:b w:val="0"/>
              </w:rPr>
              <w:t>(continued)</w:t>
            </w:r>
          </w:p>
        </w:tc>
      </w:tr>
    </w:tbl>
    <w:p w:rsidR="001A3E81" w:rsidRPr="00F3590E" w:rsidRDefault="001A3E81"/>
    <w:tbl>
      <w:tblPr>
        <w:tblW w:w="0" w:type="auto"/>
        <w:tblInd w:w="1800" w:type="dxa"/>
        <w:tblLayout w:type="fixed"/>
        <w:tblCellMar>
          <w:left w:w="80" w:type="dxa"/>
          <w:right w:w="80" w:type="dxa"/>
        </w:tblCellMar>
        <w:tblLook w:val="0000" w:firstRow="0" w:lastRow="0" w:firstColumn="0" w:lastColumn="0" w:noHBand="0" w:noVBand="0"/>
      </w:tblPr>
      <w:tblGrid>
        <w:gridCol w:w="1282"/>
        <w:gridCol w:w="1768"/>
        <w:gridCol w:w="4500"/>
      </w:tblGrid>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Code</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State</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State Organization Name</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039</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Colorado</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Division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040</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New Mexico</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Service Commission</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041</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Utah</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Office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044</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California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045</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Arizona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Service Commission</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046</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Washington</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047</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Idaho</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Division of Veterans Services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048</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Oregon</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049</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Texas</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Commission</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050</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Arkansas</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051</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Oklahoma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Department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052</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Kansas</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Commission on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053</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Northern Mariana Islands</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Affairs Office</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054</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Nevada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Commission for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055</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Puerto Rico</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Public Advocate for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056</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Guam</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Office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059</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Hawaii</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Office of Veterans Services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060</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Delaware</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Commission of Veterans Affairs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067</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American Samoa</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Veterans Affairs Office</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073</w:t>
            </w:r>
          </w:p>
        </w:tc>
        <w:tc>
          <w:tcPr>
            <w:tcW w:w="17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New Hampshire</w:t>
            </w:r>
          </w:p>
        </w:tc>
        <w:tc>
          <w:tcPr>
            <w:tcW w:w="4500"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State Veterans Council</w:t>
            </w:r>
          </w:p>
        </w:tc>
      </w:tr>
    </w:tbl>
    <w:p w:rsidR="001A3E81" w:rsidRPr="00F3590E" w:rsidRDefault="0026262F">
      <w:pPr>
        <w:pStyle w:val="BlockLine"/>
      </w:pPr>
      <w:r w:rsidRPr="00F3590E">
        <w:fldChar w:fldCharType="begin"/>
      </w:r>
      <w:r w:rsidR="001A3E81" w:rsidRPr="00F3590E">
        <w:instrText xml:space="preserve"> PRIVATE INFOTYPE="STRUCTURE" </w:instrText>
      </w:r>
      <w:r w:rsidRPr="00F3590E">
        <w:fldChar w:fldCharType="end"/>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pPr>
            <w:proofErr w:type="gramStart"/>
            <w:r w:rsidRPr="00F3590E">
              <w:t>f.  Attorney</w:t>
            </w:r>
            <w:proofErr w:type="gramEnd"/>
            <w:r w:rsidRPr="00F3590E">
              <w:t xml:space="preserve"> POA Codes Listed Alphabetically</w:t>
            </w:r>
          </w:p>
        </w:tc>
        <w:tc>
          <w:tcPr>
            <w:tcW w:w="7740" w:type="dxa"/>
          </w:tcPr>
          <w:p w:rsidR="001A3E81" w:rsidRPr="00F3590E" w:rsidRDefault="001A3E81">
            <w:pPr>
              <w:pStyle w:val="BlockText"/>
            </w:pPr>
            <w:r w:rsidRPr="00F3590E">
              <w:t xml:space="preserve">The table below lists the POA codes for attorneys alphabetically.  </w:t>
            </w:r>
          </w:p>
          <w:p w:rsidR="001A3E81" w:rsidRPr="00F3590E" w:rsidRDefault="001A3E81">
            <w:pPr>
              <w:pStyle w:val="BlockText"/>
            </w:pPr>
          </w:p>
        </w:tc>
      </w:tr>
    </w:tbl>
    <w:p w:rsidR="001A3E81" w:rsidRPr="00F3590E" w:rsidRDefault="001A3E81"/>
    <w:tbl>
      <w:tblPr>
        <w:tblW w:w="0" w:type="auto"/>
        <w:tblInd w:w="1800" w:type="dxa"/>
        <w:tblLayout w:type="fixed"/>
        <w:tblCellMar>
          <w:left w:w="80" w:type="dxa"/>
          <w:right w:w="80" w:type="dxa"/>
        </w:tblCellMar>
        <w:tblLook w:val="0000" w:firstRow="0" w:lastRow="0" w:firstColumn="0" w:lastColumn="0" w:noHBand="0" w:noVBand="0"/>
      </w:tblPr>
      <w:tblGrid>
        <w:gridCol w:w="6264"/>
        <w:gridCol w:w="1286"/>
      </w:tblGrid>
      <w:tr w:rsidR="001A3E81" w:rsidRPr="00F3590E">
        <w:trPr>
          <w:cantSplit/>
        </w:trPr>
        <w:tc>
          <w:tcPr>
            <w:tcW w:w="626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Attorney Name</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Code</w:t>
            </w:r>
          </w:p>
        </w:tc>
      </w:tr>
      <w:tr w:rsidR="001A3E81" w:rsidRPr="00F3590E">
        <w:trPr>
          <w:cantSplit/>
        </w:trPr>
        <w:tc>
          <w:tcPr>
            <w:tcW w:w="626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Agent or Private Attorney–Exclusive Contact Not Requested</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099</w:t>
            </w:r>
          </w:p>
        </w:tc>
      </w:tr>
      <w:tr w:rsidR="001A3E81" w:rsidRPr="00F3590E">
        <w:trPr>
          <w:cantSplit/>
        </w:trPr>
        <w:tc>
          <w:tcPr>
            <w:tcW w:w="626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Attorney–Exclusive Contact Requested</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066</w:t>
            </w:r>
          </w:p>
        </w:tc>
      </w:tr>
      <w:tr w:rsidR="001A3E81" w:rsidRPr="00F3590E">
        <w:trPr>
          <w:cantSplit/>
        </w:trPr>
        <w:tc>
          <w:tcPr>
            <w:tcW w:w="626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Caldwell, Mark R.</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00A</w:t>
            </w:r>
          </w:p>
        </w:tc>
      </w:tr>
      <w:tr w:rsidR="001A3E81" w:rsidRPr="00F3590E">
        <w:trPr>
          <w:cantSplit/>
        </w:trPr>
        <w:tc>
          <w:tcPr>
            <w:tcW w:w="626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Carpenter, Kenneth</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00B</w:t>
            </w:r>
          </w:p>
        </w:tc>
      </w:tr>
      <w:tr w:rsidR="001A3E81" w:rsidRPr="00F3590E">
        <w:trPr>
          <w:cantSplit/>
        </w:trPr>
        <w:tc>
          <w:tcPr>
            <w:tcW w:w="626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Chisholm, Chisholm &amp; Kilpatrick LLD</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00R</w:t>
            </w:r>
          </w:p>
        </w:tc>
      </w:tr>
      <w:tr w:rsidR="001A3E81" w:rsidRPr="00F3590E">
        <w:trPr>
          <w:cantSplit/>
        </w:trPr>
        <w:tc>
          <w:tcPr>
            <w:tcW w:w="626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Cook, Barbara J.</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00P</w:t>
            </w:r>
          </w:p>
        </w:tc>
      </w:tr>
    </w:tbl>
    <w:p w:rsidR="001A3E81" w:rsidRPr="00F3590E" w:rsidRDefault="001A3E81">
      <w:pPr>
        <w:pStyle w:val="ContinuedOnNextPa"/>
      </w:pPr>
      <w:r w:rsidRPr="00F3590E">
        <w:t>Continued on next page</w:t>
      </w:r>
    </w:p>
    <w:p w:rsidR="001A3E81" w:rsidRPr="00F3590E" w:rsidRDefault="001A3E81">
      <w:pPr>
        <w:pStyle w:val="MapTitleContinued"/>
        <w:rPr>
          <w:b w:val="0"/>
          <w:sz w:val="24"/>
        </w:rPr>
      </w:pPr>
      <w:r w:rsidRPr="00F3590E">
        <w:br w:type="page"/>
      </w:r>
      <w:r w:rsidR="00B62A6F">
        <w:lastRenderedPageBreak/>
        <w:fldChar w:fldCharType="begin"/>
      </w:r>
      <w:r w:rsidR="00B62A6F">
        <w:instrText xml:space="preserve"> STYLEREF "Map Title" </w:instrText>
      </w:r>
      <w:r w:rsidR="00B62A6F">
        <w:fldChar w:fldCharType="separate"/>
      </w:r>
      <w:r w:rsidR="00463F78">
        <w:rPr>
          <w:noProof/>
        </w:rPr>
        <w:t>13.  Exhibit 1:  POA Codes</w:t>
      </w:r>
      <w:r w:rsidR="00B62A6F">
        <w:rPr>
          <w:noProof/>
        </w:rPr>
        <w:fldChar w:fldCharType="end"/>
      </w:r>
      <w:r w:rsidRPr="00F3590E">
        <w:t xml:space="preserve">, </w:t>
      </w:r>
      <w:r w:rsidRPr="00F3590E">
        <w:rPr>
          <w:b w:val="0"/>
          <w:sz w:val="24"/>
        </w:rPr>
        <w:t>Continued</w:t>
      </w:r>
    </w:p>
    <w:p w:rsidR="001A3E81" w:rsidRPr="00F3590E" w:rsidRDefault="001A3E81">
      <w:pPr>
        <w:pStyle w:val="BlockLine"/>
      </w:pPr>
      <w:r w:rsidRPr="00F3590E">
        <w:t xml:space="preserve"> </w:t>
      </w:r>
    </w:p>
    <w:tbl>
      <w:tblPr>
        <w:tblW w:w="0" w:type="auto"/>
        <w:tblLayout w:type="fixed"/>
        <w:tblLook w:val="0000" w:firstRow="0" w:lastRow="0" w:firstColumn="0" w:lastColumn="0" w:noHBand="0" w:noVBand="0"/>
      </w:tblPr>
      <w:tblGrid>
        <w:gridCol w:w="9548"/>
      </w:tblGrid>
      <w:tr w:rsidR="001A3E81" w:rsidRPr="00F3590E">
        <w:trPr>
          <w:cantSplit/>
        </w:trPr>
        <w:tc>
          <w:tcPr>
            <w:tcW w:w="9548" w:type="dxa"/>
          </w:tcPr>
          <w:p w:rsidR="001A3E81" w:rsidRPr="00F3590E" w:rsidRDefault="00B62A6F">
            <w:pPr>
              <w:pStyle w:val="ContinuedTableLabe"/>
            </w:pPr>
            <w:r>
              <w:fldChar w:fldCharType="begin"/>
            </w:r>
            <w:r>
              <w:instrText xml:space="preserve"> STYLEREF "Block Label" </w:instrText>
            </w:r>
            <w:r>
              <w:fldChar w:fldCharType="separate"/>
            </w:r>
            <w:r w:rsidR="00463F78">
              <w:rPr>
                <w:noProof/>
              </w:rPr>
              <w:t>f.  Attorney POA Codes Listed Alphabetically</w:t>
            </w:r>
            <w:r>
              <w:rPr>
                <w:noProof/>
              </w:rPr>
              <w:fldChar w:fldCharType="end"/>
            </w:r>
            <w:r w:rsidR="001A3E81" w:rsidRPr="00F3590E">
              <w:t xml:space="preserve"> </w:t>
            </w:r>
            <w:r w:rsidR="001A3E81" w:rsidRPr="00F3590E">
              <w:rPr>
                <w:b w:val="0"/>
              </w:rPr>
              <w:t>(continued)</w:t>
            </w:r>
          </w:p>
        </w:tc>
      </w:tr>
    </w:tbl>
    <w:p w:rsidR="001A3E81" w:rsidRPr="00F3590E" w:rsidRDefault="001A3E81"/>
    <w:tbl>
      <w:tblPr>
        <w:tblW w:w="0" w:type="auto"/>
        <w:tblInd w:w="1800" w:type="dxa"/>
        <w:tblLayout w:type="fixed"/>
        <w:tblCellMar>
          <w:left w:w="80" w:type="dxa"/>
          <w:right w:w="80" w:type="dxa"/>
        </w:tblCellMar>
        <w:tblLook w:val="0000" w:firstRow="0" w:lastRow="0" w:firstColumn="0" w:lastColumn="0" w:noHBand="0" w:noVBand="0"/>
      </w:tblPr>
      <w:tblGrid>
        <w:gridCol w:w="6264"/>
        <w:gridCol w:w="1286"/>
      </w:tblGrid>
      <w:tr w:rsidR="001A3E81" w:rsidRPr="00F3590E">
        <w:trPr>
          <w:cantSplit/>
        </w:trPr>
        <w:tc>
          <w:tcPr>
            <w:tcW w:w="626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Attorney Name</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Code</w:t>
            </w:r>
          </w:p>
        </w:tc>
      </w:tr>
      <w:tr w:rsidR="001A3E81" w:rsidRPr="00F3590E">
        <w:trPr>
          <w:cantSplit/>
        </w:trPr>
        <w:tc>
          <w:tcPr>
            <w:tcW w:w="626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proofErr w:type="spellStart"/>
            <w:r w:rsidRPr="00F3590E">
              <w:t>DeVita</w:t>
            </w:r>
            <w:proofErr w:type="spellEnd"/>
            <w:r w:rsidRPr="00F3590E">
              <w:t>, Stephen</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00C</w:t>
            </w:r>
          </w:p>
        </w:tc>
      </w:tr>
      <w:tr w:rsidR="001A3E81" w:rsidRPr="00F3590E">
        <w:trPr>
          <w:cantSplit/>
        </w:trPr>
        <w:tc>
          <w:tcPr>
            <w:tcW w:w="626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El Malik, Rashid</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00H</w:t>
            </w:r>
          </w:p>
        </w:tc>
      </w:tr>
      <w:tr w:rsidR="001A3E81" w:rsidRPr="00F3590E">
        <w:trPr>
          <w:cantSplit/>
        </w:trPr>
        <w:tc>
          <w:tcPr>
            <w:tcW w:w="626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Jones, Betty L.G.</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00N</w:t>
            </w:r>
          </w:p>
        </w:tc>
      </w:tr>
      <w:tr w:rsidR="001A3E81" w:rsidRPr="00F3590E">
        <w:trPr>
          <w:cantSplit/>
        </w:trPr>
        <w:tc>
          <w:tcPr>
            <w:tcW w:w="626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proofErr w:type="spellStart"/>
            <w:r w:rsidRPr="00F3590E">
              <w:t>Kileen</w:t>
            </w:r>
            <w:proofErr w:type="spellEnd"/>
            <w:r w:rsidRPr="00F3590E">
              <w:t xml:space="preserve">, Nancy – </w:t>
            </w:r>
            <w:proofErr w:type="spellStart"/>
            <w:r w:rsidRPr="00F3590E">
              <w:t>Kileen</w:t>
            </w:r>
            <w:proofErr w:type="spellEnd"/>
            <w:r w:rsidRPr="00F3590E">
              <w:t xml:space="preserve"> and Associates</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00J</w:t>
            </w:r>
          </w:p>
        </w:tc>
      </w:tr>
      <w:tr w:rsidR="001A3E81" w:rsidRPr="00F3590E">
        <w:trPr>
          <w:cantSplit/>
        </w:trPr>
        <w:tc>
          <w:tcPr>
            <w:tcW w:w="626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 xml:space="preserve">Law Firm of Berry Kelly Hanson and </w:t>
            </w:r>
            <w:proofErr w:type="spellStart"/>
            <w:r w:rsidRPr="00F3590E">
              <w:t>Reiman</w:t>
            </w:r>
            <w:proofErr w:type="spellEnd"/>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00I</w:t>
            </w:r>
          </w:p>
        </w:tc>
      </w:tr>
      <w:tr w:rsidR="001A3E81" w:rsidRPr="00F3590E">
        <w:trPr>
          <w:cantSplit/>
        </w:trPr>
        <w:tc>
          <w:tcPr>
            <w:tcW w:w="626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 xml:space="preserve">Law Office of Theodore </w:t>
            </w:r>
            <w:proofErr w:type="spellStart"/>
            <w:r w:rsidRPr="00F3590E">
              <w:t>Jarvi</w:t>
            </w:r>
            <w:proofErr w:type="spellEnd"/>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00Q</w:t>
            </w:r>
          </w:p>
        </w:tc>
      </w:tr>
      <w:tr w:rsidR="001A3E81" w:rsidRPr="00F3590E">
        <w:trPr>
          <w:cantSplit/>
        </w:trPr>
        <w:tc>
          <w:tcPr>
            <w:tcW w:w="626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Lee, Lisa Ann</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00M</w:t>
            </w:r>
          </w:p>
        </w:tc>
      </w:tr>
      <w:tr w:rsidR="001A3E81" w:rsidRPr="00F3590E">
        <w:trPr>
          <w:cantSplit/>
        </w:trPr>
        <w:tc>
          <w:tcPr>
            <w:tcW w:w="626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Legal Aid Society of Cincinnati</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00E</w:t>
            </w:r>
          </w:p>
        </w:tc>
      </w:tr>
      <w:tr w:rsidR="001A3E81" w:rsidRPr="00F3590E">
        <w:trPr>
          <w:cantSplit/>
        </w:trPr>
        <w:tc>
          <w:tcPr>
            <w:tcW w:w="626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proofErr w:type="spellStart"/>
            <w:r w:rsidRPr="00F3590E">
              <w:t>Ponton</w:t>
            </w:r>
            <w:proofErr w:type="spellEnd"/>
            <w:r w:rsidRPr="00F3590E">
              <w:t xml:space="preserve">, Carol – Hill and </w:t>
            </w:r>
            <w:proofErr w:type="spellStart"/>
            <w:r w:rsidRPr="00F3590E">
              <w:t>Ponton</w:t>
            </w:r>
            <w:proofErr w:type="spellEnd"/>
            <w:r w:rsidRPr="00F3590E">
              <w:t xml:space="preserve"> Professional Associates</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00K</w:t>
            </w:r>
          </w:p>
        </w:tc>
      </w:tr>
      <w:tr w:rsidR="001A3E81" w:rsidRPr="00F3590E">
        <w:trPr>
          <w:cantSplit/>
        </w:trPr>
        <w:tc>
          <w:tcPr>
            <w:tcW w:w="626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proofErr w:type="spellStart"/>
            <w:r w:rsidRPr="00F3590E">
              <w:t>Solotoff</w:t>
            </w:r>
            <w:proofErr w:type="spellEnd"/>
            <w:r w:rsidRPr="00F3590E">
              <w:t>, Irving</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00F</w:t>
            </w:r>
          </w:p>
        </w:tc>
      </w:tr>
      <w:tr w:rsidR="001A3E81" w:rsidRPr="00F3590E">
        <w:trPr>
          <w:cantSplit/>
        </w:trPr>
        <w:tc>
          <w:tcPr>
            <w:tcW w:w="6264"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St. John, Leroy</w:t>
            </w:r>
          </w:p>
        </w:tc>
        <w:tc>
          <w:tcPr>
            <w:tcW w:w="1286"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00G</w:t>
            </w:r>
          </w:p>
        </w:tc>
      </w:tr>
    </w:tbl>
    <w:p w:rsidR="001A3E81" w:rsidRPr="00F3590E" w:rsidRDefault="0026262F">
      <w:pPr>
        <w:pStyle w:val="BlockLine"/>
      </w:pPr>
      <w:r w:rsidRPr="00F3590E">
        <w:fldChar w:fldCharType="begin"/>
      </w:r>
      <w:r w:rsidR="001A3E81" w:rsidRPr="00F3590E">
        <w:instrText xml:space="preserve"> PRIVATE INFOTYPE="STRUCTURE" </w:instrText>
      </w:r>
      <w:r w:rsidRPr="00F3590E">
        <w:fldChar w:fldCharType="end"/>
      </w:r>
    </w:p>
    <w:tbl>
      <w:tblPr>
        <w:tblW w:w="0" w:type="auto"/>
        <w:tblLayout w:type="fixed"/>
        <w:tblLook w:val="0000" w:firstRow="0" w:lastRow="0" w:firstColumn="0" w:lastColumn="0" w:noHBand="0" w:noVBand="0"/>
      </w:tblPr>
      <w:tblGrid>
        <w:gridCol w:w="1728"/>
        <w:gridCol w:w="7740"/>
      </w:tblGrid>
      <w:tr w:rsidR="001A3E81" w:rsidRPr="00F3590E">
        <w:trPr>
          <w:cantSplit/>
        </w:trPr>
        <w:tc>
          <w:tcPr>
            <w:tcW w:w="1728" w:type="dxa"/>
          </w:tcPr>
          <w:p w:rsidR="001A3E81" w:rsidRPr="00F3590E" w:rsidRDefault="001A3E81">
            <w:pPr>
              <w:pStyle w:val="Heading5"/>
            </w:pPr>
            <w:r w:rsidRPr="00F3590E">
              <w:br w:type="page"/>
            </w:r>
            <w:proofErr w:type="gramStart"/>
            <w:r w:rsidRPr="00F3590E">
              <w:t>g.  Attorney</w:t>
            </w:r>
            <w:proofErr w:type="gramEnd"/>
            <w:r w:rsidRPr="00F3590E">
              <w:t xml:space="preserve"> POA Codes Listed Numerically</w:t>
            </w:r>
          </w:p>
        </w:tc>
        <w:tc>
          <w:tcPr>
            <w:tcW w:w="7740" w:type="dxa"/>
          </w:tcPr>
          <w:p w:rsidR="001A3E81" w:rsidRPr="00F3590E" w:rsidRDefault="001A3E81">
            <w:pPr>
              <w:pStyle w:val="BlockText"/>
            </w:pPr>
            <w:r w:rsidRPr="00F3590E">
              <w:t>The table below lists the POA codes for attorneys numerically.</w:t>
            </w:r>
          </w:p>
          <w:p w:rsidR="001A3E81" w:rsidRPr="00F3590E" w:rsidRDefault="001A3E81">
            <w:pPr>
              <w:pStyle w:val="BlockText"/>
            </w:pPr>
          </w:p>
        </w:tc>
      </w:tr>
    </w:tbl>
    <w:p w:rsidR="001A3E81" w:rsidRPr="00F3590E" w:rsidRDefault="001A3E81"/>
    <w:tbl>
      <w:tblPr>
        <w:tblW w:w="0" w:type="auto"/>
        <w:tblInd w:w="1800" w:type="dxa"/>
        <w:tblLayout w:type="fixed"/>
        <w:tblCellMar>
          <w:left w:w="80" w:type="dxa"/>
          <w:right w:w="80" w:type="dxa"/>
        </w:tblCellMar>
        <w:tblLook w:val="0000" w:firstRow="0" w:lastRow="0" w:firstColumn="0" w:lastColumn="0" w:noHBand="0" w:noVBand="0"/>
      </w:tblPr>
      <w:tblGrid>
        <w:gridCol w:w="1282"/>
        <w:gridCol w:w="6268"/>
      </w:tblGrid>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Code</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HeaderText"/>
            </w:pPr>
            <w:r w:rsidRPr="00F3590E">
              <w:t>Attorney Name</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066</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Attorney–Exclusive Contact Requested</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099</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Agent or Private Attorney–Exclusive Contact Not Requested</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00A</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Caldwell, Mark R.</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00B</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Carpenter, Kenneth</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00C</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proofErr w:type="spellStart"/>
            <w:r w:rsidRPr="00F3590E">
              <w:t>DeVita</w:t>
            </w:r>
            <w:proofErr w:type="spellEnd"/>
            <w:r w:rsidRPr="00F3590E">
              <w:t>, Stephen</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00D</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Smith, William</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00E</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Legal Aid Society of Cincinnati</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00F</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proofErr w:type="spellStart"/>
            <w:r w:rsidRPr="00F3590E">
              <w:t>Solotoff</w:t>
            </w:r>
            <w:proofErr w:type="spellEnd"/>
            <w:r w:rsidRPr="00F3590E">
              <w:t>, Irving</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00G</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St. John, Leroy</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00H</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El Malik, Rashid</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00I</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 xml:space="preserve">Law Firm of Berry Kelly Hanson and </w:t>
            </w:r>
            <w:proofErr w:type="spellStart"/>
            <w:r w:rsidRPr="00F3590E">
              <w:t>Reiman</w:t>
            </w:r>
            <w:proofErr w:type="spellEnd"/>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00J</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proofErr w:type="spellStart"/>
            <w:r w:rsidRPr="00F3590E">
              <w:t>Kileen</w:t>
            </w:r>
            <w:proofErr w:type="spellEnd"/>
            <w:r w:rsidRPr="00F3590E">
              <w:t xml:space="preserve">, Nancy – </w:t>
            </w:r>
            <w:proofErr w:type="spellStart"/>
            <w:r w:rsidRPr="00F3590E">
              <w:t>Kileen</w:t>
            </w:r>
            <w:proofErr w:type="spellEnd"/>
            <w:r w:rsidRPr="00F3590E">
              <w:t xml:space="preserve"> and Associates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00K</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proofErr w:type="spellStart"/>
            <w:r w:rsidRPr="00F3590E">
              <w:t>Ponton</w:t>
            </w:r>
            <w:proofErr w:type="spellEnd"/>
            <w:r w:rsidRPr="00F3590E">
              <w:t xml:space="preserve">, Carol – Hill and </w:t>
            </w:r>
            <w:proofErr w:type="spellStart"/>
            <w:r w:rsidRPr="00F3590E">
              <w:t>Ponton</w:t>
            </w:r>
            <w:proofErr w:type="spellEnd"/>
            <w:r w:rsidRPr="00F3590E">
              <w:t xml:space="preserve"> Professional Associates</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00M</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Lee, Lisa Ann</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00N</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Jones, Betty L.G.</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00P</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Cook, Barbara J.</w:t>
            </w:r>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00Q</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 xml:space="preserve">Law Offices of Theodore </w:t>
            </w:r>
            <w:proofErr w:type="spellStart"/>
            <w:r w:rsidRPr="00F3590E">
              <w:t>Jarvi</w:t>
            </w:r>
            <w:proofErr w:type="spellEnd"/>
          </w:p>
        </w:tc>
      </w:tr>
      <w:tr w:rsidR="001A3E81" w:rsidRPr="00F3590E">
        <w:trPr>
          <w:cantSplit/>
        </w:trPr>
        <w:tc>
          <w:tcPr>
            <w:tcW w:w="1282"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jc w:val="center"/>
            </w:pPr>
            <w:r w:rsidRPr="00F3590E">
              <w:t>00R</w:t>
            </w:r>
          </w:p>
        </w:tc>
        <w:tc>
          <w:tcPr>
            <w:tcW w:w="6268" w:type="dxa"/>
            <w:tcBorders>
              <w:top w:val="single" w:sz="6" w:space="0" w:color="auto"/>
              <w:left w:val="single" w:sz="6" w:space="0" w:color="auto"/>
              <w:bottom w:val="single" w:sz="6" w:space="0" w:color="auto"/>
              <w:right w:val="single" w:sz="6" w:space="0" w:color="auto"/>
            </w:tcBorders>
          </w:tcPr>
          <w:p w:rsidR="001A3E81" w:rsidRPr="00F3590E" w:rsidRDefault="001A3E81">
            <w:pPr>
              <w:pStyle w:val="TableText"/>
            </w:pPr>
            <w:r w:rsidRPr="00F3590E">
              <w:t>Chisholm, Chisholm &amp; Kilpatrick, LLD</w:t>
            </w:r>
          </w:p>
        </w:tc>
      </w:tr>
    </w:tbl>
    <w:p w:rsidR="001A3E81" w:rsidRDefault="0026262F">
      <w:pPr>
        <w:pStyle w:val="BlockLine"/>
      </w:pPr>
      <w:r w:rsidRPr="00F3590E">
        <w:fldChar w:fldCharType="begin">
          <w:fldData xml:space="preserve">RABvAGMAVABlAG0AcAAxAFYAYQByAFQAcgBhAGQAaQB0AGkAbwBuAGEAbAAAaQ==
</w:fldData>
        </w:fldChar>
      </w:r>
      <w:r w:rsidR="001A3E81" w:rsidRPr="00F3590E">
        <w:instrText xml:space="preserve"> ADDIN  \* MERGEFORMAT </w:instrText>
      </w:r>
      <w:r w:rsidRPr="00F3590E">
        <w:fldChar w:fldCharType="end"/>
      </w:r>
      <w:r w:rsidRPr="00F3590E">
        <w:fldChar w:fldCharType="begin">
          <w:fldData xml:space="preserve">RgBvAG4AdABTAGUAdABpAG0AaQBzAHQAeQBsAGUAcwAuAHgAbQBsAABq
</w:fldData>
        </w:fldChar>
      </w:r>
      <w:r w:rsidR="001A3E81" w:rsidRPr="00F3590E">
        <w:instrText xml:space="preserve"> ADDIN  \* MERGEFORMAT </w:instrText>
      </w:r>
      <w:r w:rsidRPr="00F3590E">
        <w:fldChar w:fldCharType="end"/>
      </w:r>
      <w:r w:rsidRPr="00F3590E">
        <w:fldChar w:fldCharType="begin">
          <w:fldData xml:space="preserve">RABvAGMAVABlAG0AcAAxAFYAYQByAFQAcgBhAGQAaQB0AGkAbwBuAGEAbAAAMg==
</w:fldData>
        </w:fldChar>
      </w:r>
      <w:r w:rsidR="001A3E81" w:rsidRPr="00F3590E">
        <w:instrText xml:space="preserve"> ADDIN  \* MERGEFORMAT </w:instrText>
      </w:r>
      <w:r w:rsidRPr="00F3590E">
        <w:fldChar w:fldCharType="end"/>
      </w:r>
      <w:r w:rsidRPr="00F3590E">
        <w:fldChar w:fldCharType="begin">
          <w:fldData xml:space="preserve">RgBvAG4AdABTAGUAdABGAG8AbgB0AFMAZQB0AGkAbQBpAHMAdAB5AGwAZQBzAC4AeABtAGwAACA=
</w:fldData>
        </w:fldChar>
      </w:r>
      <w:r w:rsidR="001A3E81" w:rsidRPr="00F3590E">
        <w:instrText xml:space="preserve"> ADDIN  \* MERGEFORMAT </w:instrText>
      </w:r>
      <w:r w:rsidRPr="00F3590E">
        <w:fldChar w:fldCharType="end"/>
      </w:r>
      <w:r w:rsidRPr="00F3590E">
        <w:fldChar w:fldCharType="begin">
          <w:fldData xml:space="preserve">RABvAGMAVABlAG0AcAAxAFYAYQByAFQAcgBhAGQAaQB0AGkAbwBuAGEAbAAAbw==
</w:fldData>
        </w:fldChar>
      </w:r>
      <w:r w:rsidR="001A3E81" w:rsidRPr="00F3590E">
        <w:instrText xml:space="preserve"> ADDIN  \* MERGEFORMAT </w:instrText>
      </w:r>
      <w:r w:rsidRPr="00F3590E">
        <w:fldChar w:fldCharType="end"/>
      </w:r>
      <w:r w:rsidRPr="00F3590E">
        <w:fldChar w:fldCharType="begin">
          <w:fldData xml:space="preserve">RgBvAG4AdABTAGUAdABGAG8AbgB0AFMAZQB0AEYAbwBuAHQAUwBlAHQAaQBtAGkAcwB0AHkAbABl
AHMALgB4AG0AbAAAZA==
</w:fldData>
        </w:fldChar>
      </w:r>
      <w:r w:rsidR="001A3E81" w:rsidRPr="00F3590E">
        <w:instrText xml:space="preserve"> ADDIN  \* MERGEFORMAT </w:instrText>
      </w:r>
      <w:r w:rsidRPr="00F3590E">
        <w:fldChar w:fldCharType="end"/>
      </w:r>
      <w:r w:rsidRPr="00F3590E">
        <w:fldChar w:fldCharType="begin">
          <w:fldData xml:space="preserve">RABvAGMAVABlAG0AcAAxAFYAYQByAFQAcgBhAGQAaQB0AGkAbwBuAGEAbAAAcA==
</w:fldData>
        </w:fldChar>
      </w:r>
      <w:r w:rsidR="001A3E81" w:rsidRPr="00F3590E">
        <w:instrText xml:space="preserve"> ADDIN  \* MERGEFORMAT </w:instrText>
      </w:r>
      <w:r w:rsidRPr="00F3590E">
        <w:fldChar w:fldCharType="end"/>
      </w:r>
      <w:r w:rsidRPr="00F3590E">
        <w:fldChar w:fldCharType="begin">
          <w:fldData xml:space="preserve">RgBvAG4AdABTAGUAdABGAG8AbgB0AFMAZQB0AEYAbwBuAHQAUwBlAHQARgBvAG4AdABTAGUAdABp
AG0AaQBzAHQAeQBsAGUAcwAuAHgAbQBsAAB3
</w:fldData>
        </w:fldChar>
      </w:r>
      <w:r w:rsidR="001A3E81" w:rsidRPr="00F3590E">
        <w:instrText xml:space="preserve"> ADDIN  \* MERGEFORMAT </w:instrText>
      </w:r>
      <w:r w:rsidRPr="00F3590E">
        <w:fldChar w:fldCharType="end"/>
      </w:r>
      <w:r w:rsidRPr="00F3590E">
        <w:fldChar w:fldCharType="begin">
          <w:fldData xml:space="preserve">RABvAGMAVABlAG0AcAAxAFYAYQByAFQAcgBhAGQAaQB0AGkAbwBuAGEAbAAAcg==
</w:fldData>
        </w:fldChar>
      </w:r>
      <w:r w:rsidR="001A3E81" w:rsidRPr="00F3590E">
        <w:instrText xml:space="preserve"> ADDIN  \* MERGEFORMAT </w:instrText>
      </w:r>
      <w:r w:rsidRPr="00F3590E">
        <w:fldChar w:fldCharType="end"/>
      </w:r>
      <w:r w:rsidRPr="00F3590E">
        <w:fldChar w:fldCharType="begin">
          <w:fldData xml:space="preserve">RgBvAG4AdABTAGUAdABGAG8AbgB0AFMAZQB0AEYAbwBuAHQAUwBlAHQARgBvAG4AdABTAGUAdABG
AG8AbgB0AFMAZQB0AGkAbQBpAHMAdAB5AGwAZQBzAC4AeABtAGwAAGg=
</w:fldData>
        </w:fldChar>
      </w:r>
      <w:r w:rsidR="001A3E81" w:rsidRPr="00F3590E">
        <w:instrText xml:space="preserve"> ADDIN  \* MERGEFORMAT </w:instrText>
      </w:r>
      <w:r w:rsidRPr="00F3590E">
        <w:fldChar w:fldCharType="end"/>
      </w:r>
      <w:r w:rsidRPr="00F3590E">
        <w:fldChar w:fldCharType="begin">
          <w:fldData xml:space="preserve">RABvAGMAVABlAG0AcAAxAFYAYQByAFQAcgBhAGQAaQB0AGkAbwBuAGEAbAAAYQ==
</w:fldData>
        </w:fldChar>
      </w:r>
      <w:r w:rsidR="001A3E81" w:rsidRPr="00F3590E">
        <w:instrText xml:space="preserve"> ADDIN  \* MERGEFORMAT </w:instrText>
      </w:r>
      <w:r w:rsidRPr="00F3590E">
        <w:fldChar w:fldCharType="end"/>
      </w:r>
      <w:r w:rsidRPr="00F3590E">
        <w:fldChar w:fldCharType="begin">
          <w:fldData xml:space="preserve">RgBvAG4AdABTAGUAdABGAG8AbgB0AFMAZQB0AEYAbwBuAHQAUwBlAHQARgBvAG4AdABTAGUAdABG
AG8AbgB0AFMAZQB0AEYAbwBuAHQAUwBlAHQAaQBtAGkAcwB0AHkAbABlAHMALgB4AG0AbAAAaA==
</w:fldData>
        </w:fldChar>
      </w:r>
      <w:r w:rsidR="001A3E81" w:rsidRPr="00F3590E">
        <w:instrText xml:space="preserve"> ADDIN  \* MERGEFORMAT </w:instrText>
      </w:r>
      <w:r w:rsidRPr="00F3590E">
        <w:fldChar w:fldCharType="end"/>
      </w:r>
      <w:r w:rsidRPr="00F3590E">
        <w:fldChar w:fldCharType="begin">
          <w:fldData xml:space="preserve">RABvAGMAVABlAG0AcAAxAFYAYQByAFQAcgBhAGQAaQB0AGkAbwBuAGEAbAAAMQ==
</w:fldData>
        </w:fldChar>
      </w:r>
      <w:r w:rsidR="001A3E81" w:rsidRPr="00F3590E">
        <w:instrText xml:space="preserve"> ADDIN  \* MERGEFORMAT </w:instrText>
      </w:r>
      <w:r w:rsidRPr="00F3590E">
        <w:fldChar w:fldCharType="end"/>
      </w:r>
      <w:r w:rsidRPr="00F3590E">
        <w:fldChar w:fldCharType="begin">
          <w:fldData xml:space="preserve">RgBvAG4AdABTAGUAdABGAG8AbgB0AFMAZQB0AEYAbwBuAHQAUwBlAHQARgBvAG4AdABTAGUAdABG
AG8AbgB0AFMAZQB0AEYAbwBuAHQAUwBlAHQARgBvAG4AdABTAGUAdABpAG0AaQBzAHQAeQBsAGUA
cwAuAHgAbQBsAABh
</w:fldData>
        </w:fldChar>
      </w:r>
      <w:r w:rsidR="001A3E81" w:rsidRPr="00F3590E">
        <w:instrText xml:space="preserve"> ADDIN  \* MERGEFORMAT </w:instrText>
      </w:r>
      <w:r w:rsidRPr="00F3590E">
        <w:fldChar w:fldCharType="end"/>
      </w:r>
      <w:r w:rsidRPr="00F3590E">
        <w:fldChar w:fldCharType="begin">
          <w:fldData xml:space="preserve">RABvAGMAVABlAG0AcAAxAFYAYQByAFQAcgBhAGQAaQB0AGkAbwBuAGEAbAAAMA==
</w:fldData>
        </w:fldChar>
      </w:r>
      <w:r w:rsidR="001A3E81" w:rsidRPr="00F3590E">
        <w:instrText xml:space="preserve"> ADDIN  \* MERGEFORMAT </w:instrText>
      </w:r>
      <w:r w:rsidRPr="00F3590E">
        <w:fldChar w:fldCharType="end"/>
      </w:r>
      <w:r w:rsidRPr="00F3590E">
        <w:fldChar w:fldCharType="begin">
          <w:fldData xml:space="preserve">RgBvAG4AdABTAGUAdABGAG8AbgB0AFMAZQB0AEYAbwBuAHQAUwBlAHQARgBvAG4AdABTAGUAdABG
AG8AbgB0AFMAZQB0AEYAbwBuAHQAUwBlAHQARgBvAG4AdABTAGUAdABGAG8AbgB0AFMAZQB0AGkA
bQBpAHMAdAB5AGwAZQBzAC4AeABtAGwAAGE=
</w:fldData>
        </w:fldChar>
      </w:r>
      <w:r w:rsidR="001A3E81" w:rsidRPr="00F3590E">
        <w:instrText xml:space="preserve"> ADDIN  \* MERGEFORMAT </w:instrText>
      </w:r>
      <w:r w:rsidRPr="00F3590E">
        <w:fldChar w:fldCharType="end"/>
      </w:r>
      <w:r w:rsidR="00C071F9" w:rsidRPr="00F3590E">
        <w:fldChar w:fldCharType="begin">
          <w:fldData xml:space="preserve">RABvAGMAVABlAG0AcAAxAFYAYQByAFQAcgBhAGQAaQB0AGkAbwBuAGEAbAA=
</w:fldData>
        </w:fldChar>
      </w:r>
      <w:r w:rsidR="00C071F9" w:rsidRPr="00F3590E">
        <w:instrText xml:space="preserve"> ADDIN  \* MERGEFORMAT </w:instrText>
      </w:r>
      <w:r w:rsidR="00C071F9" w:rsidRPr="00F3590E">
        <w:fldChar w:fldCharType="end"/>
      </w:r>
      <w:r w:rsidR="00C071F9" w:rsidRPr="00F3590E">
        <w:fldChar w:fldCharType="begin">
          <w:fldData xml:space="preserve">RgBvAG4AdABTAGUAdABpAG0AaQBzAHQAeQBsAGUAcwAuAHgAbQBsAA==
</w:fldData>
        </w:fldChar>
      </w:r>
      <w:r w:rsidR="00C071F9" w:rsidRPr="00F3590E">
        <w:instrText xml:space="preserve"> ADDIN  \* MERGEFORMAT </w:instrText>
      </w:r>
      <w:r w:rsidR="00C071F9" w:rsidRPr="00F3590E">
        <w:fldChar w:fldCharType="end"/>
      </w:r>
    </w:p>
    <w:sectPr w:rsidR="001A3E81" w:rsidSect="00740B2D">
      <w:headerReference w:type="even" r:id="rId30"/>
      <w:headerReference w:type="default" r:id="rId31"/>
      <w:footerReference w:type="even" r:id="rId32"/>
      <w:footerReference w:type="default" r:id="rId33"/>
      <w:footerReference w:type="first" r:id="rId34"/>
      <w:pgSz w:w="12240" w:h="15840" w:code="1"/>
      <w:pgMar w:top="1008" w:right="1440" w:bottom="1008"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6F" w:rsidRDefault="00B62A6F">
      <w:r>
        <w:separator/>
      </w:r>
    </w:p>
  </w:endnote>
  <w:endnote w:type="continuationSeparator" w:id="0">
    <w:p w:rsidR="00B62A6F" w:rsidRDefault="00B6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Calibri">
    <w:altName w:val="Times New Roman"/>
    <w:panose1 w:val="020F0502020204030204"/>
    <w:charset w:val="00"/>
    <w:family w:val="swiss"/>
    <w:pitch w:val="variable"/>
    <w:sig w:usb0="E00002FF" w:usb1="4000ACFF" w:usb2="00000001" w:usb3="00000000" w:csb0="0000019F" w:csb1="00000000"/>
  </w:font>
  <w:font w:name="Tahoma">
    <w:altName w:val="Lucida Sans Unicode"/>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5F" w:rsidRDefault="00B60E5F">
    <w:pPr>
      <w:pStyle w:val="Footer"/>
      <w:tabs>
        <w:tab w:val="right" w:pos="9274"/>
      </w:tabs>
      <w:rPr>
        <w:b/>
        <w:bCs/>
        <w:sz w:val="20"/>
      </w:rPr>
    </w:pPr>
    <w:r>
      <w:rPr>
        <w:b/>
        <w:bCs/>
        <w:sz w:val="20"/>
      </w:rPr>
      <w:t>3-B-</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49105B">
      <w:rPr>
        <w:rStyle w:val="PageNumber"/>
        <w:b/>
        <w:bCs/>
        <w:noProof/>
        <w:sz w:val="20"/>
      </w:rPr>
      <w:t>2</w:t>
    </w:r>
    <w:r>
      <w:rPr>
        <w:rStyle w:val="PageNumber"/>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5F" w:rsidRDefault="00B60E5F">
    <w:pPr>
      <w:pStyle w:val="Footer"/>
      <w:tabs>
        <w:tab w:val="right" w:pos="9274"/>
      </w:tabs>
      <w:ind w:right="90"/>
    </w:pPr>
    <w:r>
      <w:rPr>
        <w:b/>
        <w:sz w:val="20"/>
      </w:rPr>
      <w:tab/>
    </w:r>
    <w:r>
      <w:rPr>
        <w:b/>
        <w:sz w:val="20"/>
      </w:rPr>
      <w:tab/>
      <w:t>3-B</w:t>
    </w:r>
    <w:r>
      <w:rPr>
        <w:bCs/>
        <w:sz w:val="20"/>
      </w:rPr>
      <w:t>-</w:t>
    </w:r>
    <w:r>
      <w:rPr>
        <w:rStyle w:val="PageNumber"/>
        <w:b/>
        <w:sz w:val="20"/>
      </w:rPr>
      <w:fldChar w:fldCharType="begin"/>
    </w:r>
    <w:r>
      <w:rPr>
        <w:rStyle w:val="PageNumber"/>
        <w:b/>
        <w:sz w:val="20"/>
      </w:rPr>
      <w:instrText xml:space="preserve"> PAGE </w:instrText>
    </w:r>
    <w:r>
      <w:rPr>
        <w:rStyle w:val="PageNumber"/>
        <w:b/>
        <w:sz w:val="20"/>
      </w:rPr>
      <w:fldChar w:fldCharType="separate"/>
    </w:r>
    <w:r w:rsidR="0049105B">
      <w:rPr>
        <w:rStyle w:val="PageNumber"/>
        <w:b/>
        <w:noProof/>
        <w:sz w:val="20"/>
      </w:rPr>
      <w:t>1</w:t>
    </w:r>
    <w:r>
      <w:rPr>
        <w:rStyle w:val="PageNumber"/>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5F" w:rsidRDefault="00B60E5F">
    <w:pPr>
      <w:pStyle w:val="Footer"/>
      <w:tabs>
        <w:tab w:val="right" w:pos="9274"/>
      </w:tabs>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6F" w:rsidRDefault="00B62A6F">
      <w:r>
        <w:separator/>
      </w:r>
    </w:p>
  </w:footnote>
  <w:footnote w:type="continuationSeparator" w:id="0">
    <w:p w:rsidR="00B62A6F" w:rsidRDefault="00B62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5F" w:rsidRDefault="00B60E5F">
    <w:pPr>
      <w:pStyle w:val="Header"/>
      <w:rPr>
        <w:b/>
        <w:bCs/>
        <w:sz w:val="20"/>
      </w:rPr>
    </w:pPr>
    <w:r>
      <w:rPr>
        <w:b/>
        <w:bCs/>
        <w:sz w:val="20"/>
      </w:rPr>
      <w:t>M21-1MR, Part I, Chapter 3, Section B</w:t>
    </w:r>
    <w:r>
      <w:rPr>
        <w:b/>
        <w:bCs/>
        <w:sz w:val="20"/>
      </w:rPr>
      <w:tab/>
    </w:r>
    <w:r>
      <w:rPr>
        <w:b/>
        <w:bCs/>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5F" w:rsidRDefault="00B60E5F">
    <w:pPr>
      <w:pStyle w:val="Header"/>
      <w:rPr>
        <w:b/>
        <w:bCs/>
        <w:sz w:val="20"/>
      </w:rPr>
    </w:pPr>
    <w:r>
      <w:rPr>
        <w:b/>
        <w:bCs/>
        <w:sz w:val="20"/>
      </w:rPr>
      <w:tab/>
    </w:r>
    <w:r>
      <w:rPr>
        <w:b/>
        <w:bCs/>
        <w:sz w:val="20"/>
      </w:rPr>
      <w:tab/>
      <w:t>M21-1MR, Part I, Chapter 3, Section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9" type="#_x0000_t75" style="width:12pt;height:12pt" o:bullet="t">
        <v:imagedata r:id="rId1" o:title=""/>
      </v:shape>
    </w:pict>
  </w:numPicBullet>
  <w:numPicBullet w:numPicBulletId="1">
    <w:pict>
      <v:shape id="_x0000_i1470" type="#_x0000_t75" style="width:12pt;height:12pt" o:bullet="t">
        <v:imagedata r:id="rId2" o:title=""/>
      </v:shape>
    </w:pict>
  </w:numPicBullet>
  <w:numPicBullet w:numPicBulletId="2">
    <w:pict>
      <v:shape id="_x0000_i1471" type="#_x0000_t75" style="width:12pt;height:12pt" o:bullet="t">
        <v:imagedata r:id="rId3" o:title=""/>
      </v:shape>
    </w:pict>
  </w:numPicBullet>
  <w:numPicBullet w:numPicBulletId="3">
    <w:pict>
      <v:shape id="_x0000_i1472" type="#_x0000_t75" style="width:12pt;height:12pt" o:bullet="t">
        <v:imagedata r:id="rId4" o:title=""/>
      </v:shape>
    </w:pict>
  </w:numPicBullet>
  <w:abstractNum w:abstractNumId="0">
    <w:nsid w:val="FFFFFFFE"/>
    <w:multiLevelType w:val="singleLevel"/>
    <w:tmpl w:val="FFFFFFFF"/>
    <w:lvl w:ilvl="0">
      <w:numFmt w:val="decimal"/>
      <w:lvlText w:val="*"/>
      <w:lvlJc w:val="left"/>
      <w:rPr>
        <w:rFonts w:cs="Times New Roman"/>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85458A"/>
    <w:multiLevelType w:val="multilevel"/>
    <w:tmpl w:val="27E84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4C64D7"/>
    <w:multiLevelType w:val="singleLevel"/>
    <w:tmpl w:val="3C9E08AE"/>
    <w:lvl w:ilvl="0">
      <w:start w:val="1"/>
      <w:numFmt w:val="decimal"/>
      <w:lvlText w:val="%1)"/>
      <w:legacy w:legacy="1" w:legacySpace="0" w:legacyIndent="360"/>
      <w:lvlJc w:val="left"/>
      <w:pPr>
        <w:ind w:left="360" w:hanging="360"/>
      </w:pPr>
      <w:rPr>
        <w:rFonts w:cs="Times New Roman"/>
      </w:rPr>
    </w:lvl>
  </w:abstractNum>
  <w:abstractNum w:abstractNumId="5">
    <w:nsid w:val="306127BA"/>
    <w:multiLevelType w:val="hybridMultilevel"/>
    <w:tmpl w:val="71B0D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501EBB"/>
    <w:multiLevelType w:val="hybridMultilevel"/>
    <w:tmpl w:val="4FF25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10">
    <w:nsid w:val="4B694692"/>
    <w:multiLevelType w:val="singleLevel"/>
    <w:tmpl w:val="3C9E08AE"/>
    <w:lvl w:ilvl="0">
      <w:start w:val="1"/>
      <w:numFmt w:val="decimal"/>
      <w:lvlText w:val="%1)"/>
      <w:legacy w:legacy="1" w:legacySpace="0" w:legacyIndent="360"/>
      <w:lvlJc w:val="left"/>
      <w:pPr>
        <w:ind w:left="360" w:hanging="360"/>
      </w:pPr>
      <w:rPr>
        <w:rFonts w:cs="Times New Roman"/>
      </w:rPr>
    </w:lvl>
  </w:abstractNum>
  <w:abstractNum w:abstractNumId="11">
    <w:nsid w:val="527631B5"/>
    <w:multiLevelType w:val="singleLevel"/>
    <w:tmpl w:val="2DF44EEA"/>
    <w:lvl w:ilvl="0">
      <w:start w:val="23"/>
      <w:numFmt w:val="decimal"/>
      <w:lvlText w:val="%1."/>
      <w:legacy w:legacy="1" w:legacySpace="0" w:legacyIndent="630"/>
      <w:lvlJc w:val="left"/>
      <w:pPr>
        <w:ind w:left="810" w:hanging="630"/>
      </w:pPr>
      <w:rPr>
        <w:rFonts w:cs="Times New Roman"/>
      </w:rPr>
    </w:lvl>
  </w:abstractNum>
  <w:abstractNum w:abstractNumId="12">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13">
    <w:nsid w:val="5B691D3A"/>
    <w:multiLevelType w:val="hybridMultilevel"/>
    <w:tmpl w:val="DFD6B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15">
    <w:nsid w:val="5C951107"/>
    <w:multiLevelType w:val="hybridMultilevel"/>
    <w:tmpl w:val="B6FC8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B02AF"/>
    <w:multiLevelType w:val="singleLevel"/>
    <w:tmpl w:val="15F25542"/>
    <w:lvl w:ilvl="0">
      <w:start w:val="1"/>
      <w:numFmt w:val="bullet"/>
      <w:lvlText w:val="-"/>
      <w:lvlJc w:val="left"/>
      <w:pPr>
        <w:tabs>
          <w:tab w:val="num" w:pos="360"/>
        </w:tabs>
        <w:ind w:left="360" w:hanging="187"/>
      </w:pPr>
      <w:rPr>
        <w:rFonts w:ascii="Symbol" w:hAnsi="Symbol" w:hint="default"/>
      </w:rPr>
    </w:lvl>
  </w:abstractNum>
  <w:abstractNum w:abstractNumId="18">
    <w:nsid w:val="707C2456"/>
    <w:multiLevelType w:val="hybridMultilevel"/>
    <w:tmpl w:val="A5FE9EAA"/>
    <w:lvl w:ilvl="0" w:tplc="443ADE8A">
      <w:start w:val="1"/>
      <w:numFmt w:val="bullet"/>
      <w:pStyle w:val="BulletText3"/>
      <w:lvlText w:val=""/>
      <w:lvlJc w:val="left"/>
      <w:pPr>
        <w:tabs>
          <w:tab w:val="num" w:pos="173"/>
        </w:tabs>
        <w:ind w:left="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8225D4"/>
    <w:multiLevelType w:val="singleLevel"/>
    <w:tmpl w:val="C3CC07C2"/>
    <w:lvl w:ilvl="0">
      <w:start w:val="3"/>
      <w:numFmt w:val="lowerLetter"/>
      <w:lvlText w:val="(%1)"/>
      <w:legacy w:legacy="1" w:legacySpace="0" w:legacyIndent="1080"/>
      <w:lvlJc w:val="left"/>
      <w:pPr>
        <w:ind w:left="1800" w:hanging="1080"/>
      </w:pPr>
      <w:rPr>
        <w:rFonts w:cs="Times New Roman"/>
      </w:rPr>
    </w:lvl>
  </w:abstractNum>
  <w:abstractNum w:abstractNumId="2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21">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1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533"/>
        <w:lvlJc w:val="left"/>
        <w:pPr>
          <w:ind w:left="706" w:hanging="533"/>
        </w:pPr>
        <w:rPr>
          <w:rFonts w:ascii="Symbol" w:hAnsi="Symbol" w:hint="default"/>
        </w:rPr>
      </w:lvl>
    </w:lvlOverride>
  </w:num>
  <w:num w:numId="4">
    <w:abstractNumId w:val="10"/>
  </w:num>
  <w:num w:numId="5">
    <w:abstractNumId w:val="4"/>
  </w:num>
  <w:num w:numId="6">
    <w:abstractNumId w:val="19"/>
  </w:num>
  <w:num w:numId="7">
    <w:abstractNumId w:val="0"/>
    <w:lvlOverride w:ilvl="0">
      <w:lvl w:ilvl="0">
        <w:start w:val="1"/>
        <w:numFmt w:val="bullet"/>
        <w:lvlText w:val=""/>
        <w:legacy w:legacy="1" w:legacySpace="0" w:legacyIndent="360"/>
        <w:lvlJc w:val="left"/>
        <w:pPr>
          <w:ind w:left="187" w:hanging="360"/>
        </w:pPr>
        <w:rPr>
          <w:rFonts w:ascii="Symbol" w:hAnsi="Symbol" w:hint="default"/>
        </w:rPr>
      </w:lvl>
    </w:lvlOverride>
  </w:num>
  <w:num w:numId="8">
    <w:abstractNumId w:val="0"/>
    <w:lvlOverride w:ilvl="0">
      <w:lvl w:ilvl="0">
        <w:start w:val="1"/>
        <w:numFmt w:val="bullet"/>
        <w:lvlText w:val=""/>
        <w:legacy w:legacy="1" w:legacySpace="0" w:legacyIndent="533"/>
        <w:lvlJc w:val="left"/>
        <w:pPr>
          <w:ind w:left="1026" w:hanging="533"/>
        </w:pPr>
        <w:rPr>
          <w:rFonts w:ascii="Symbol" w:hAnsi="Symbol" w:hint="default"/>
        </w:rPr>
      </w:lvl>
    </w:lvlOverride>
  </w:num>
  <w:num w:numId="9">
    <w:abstractNumId w:val="21"/>
  </w:num>
  <w:num w:numId="10">
    <w:abstractNumId w:val="17"/>
  </w:num>
  <w:num w:numId="11">
    <w:abstractNumId w:val="16"/>
  </w:num>
  <w:num w:numId="12">
    <w:abstractNumId w:val="1"/>
  </w:num>
  <w:num w:numId="13">
    <w:abstractNumId w:val="18"/>
  </w:num>
  <w:num w:numId="14">
    <w:abstractNumId w:val="6"/>
  </w:num>
  <w:num w:numId="15">
    <w:abstractNumId w:val="3"/>
  </w:num>
  <w:num w:numId="16">
    <w:abstractNumId w:val="14"/>
  </w:num>
  <w:num w:numId="17">
    <w:abstractNumId w:val="12"/>
  </w:num>
  <w:num w:numId="18">
    <w:abstractNumId w:val="20"/>
  </w:num>
  <w:num w:numId="19">
    <w:abstractNumId w:val="9"/>
  </w:num>
  <w:num w:numId="20">
    <w:abstractNumId w:val="7"/>
  </w:num>
  <w:num w:numId="21">
    <w:abstractNumId w:val="16"/>
  </w:num>
  <w:num w:numId="22">
    <w:abstractNumId w:val="5"/>
  </w:num>
  <w:num w:numId="23">
    <w:abstractNumId w:val="15"/>
  </w:num>
  <w:num w:numId="24">
    <w:abstractNumId w:val="8"/>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Path" w:val="C:\Program Files\Information Mapping\FS Pro 4.1\StyleSheets\"/>
    <w:docVar w:name="XSLstylesheet" w:val="Basic.xsl"/>
  </w:docVars>
  <w:rsids>
    <w:rsidRoot w:val="000221A1"/>
    <w:rsid w:val="00012229"/>
    <w:rsid w:val="00016DEC"/>
    <w:rsid w:val="00017507"/>
    <w:rsid w:val="000220C3"/>
    <w:rsid w:val="000221A1"/>
    <w:rsid w:val="00040B1F"/>
    <w:rsid w:val="00042312"/>
    <w:rsid w:val="0004317F"/>
    <w:rsid w:val="000921D5"/>
    <w:rsid w:val="000B6F59"/>
    <w:rsid w:val="000C49BD"/>
    <w:rsid w:val="000C5A15"/>
    <w:rsid w:val="000C5DFE"/>
    <w:rsid w:val="001012CA"/>
    <w:rsid w:val="00103A49"/>
    <w:rsid w:val="00105042"/>
    <w:rsid w:val="001221FA"/>
    <w:rsid w:val="001226FF"/>
    <w:rsid w:val="00157D54"/>
    <w:rsid w:val="00172A54"/>
    <w:rsid w:val="0019107A"/>
    <w:rsid w:val="001929B0"/>
    <w:rsid w:val="001A3E81"/>
    <w:rsid w:val="001E1116"/>
    <w:rsid w:val="001E28C3"/>
    <w:rsid w:val="001E42D8"/>
    <w:rsid w:val="0020511D"/>
    <w:rsid w:val="00207050"/>
    <w:rsid w:val="00210BFD"/>
    <w:rsid w:val="002111A4"/>
    <w:rsid w:val="00231B46"/>
    <w:rsid w:val="0026262F"/>
    <w:rsid w:val="0028211E"/>
    <w:rsid w:val="00282C8F"/>
    <w:rsid w:val="00291F41"/>
    <w:rsid w:val="00296FB2"/>
    <w:rsid w:val="002A1BAE"/>
    <w:rsid w:val="002B21A6"/>
    <w:rsid w:val="002C0BEA"/>
    <w:rsid w:val="003101D8"/>
    <w:rsid w:val="003305F0"/>
    <w:rsid w:val="0033148C"/>
    <w:rsid w:val="003638B2"/>
    <w:rsid w:val="00371A5A"/>
    <w:rsid w:val="003722B7"/>
    <w:rsid w:val="003927FF"/>
    <w:rsid w:val="003977B6"/>
    <w:rsid w:val="003A09F4"/>
    <w:rsid w:val="003A1932"/>
    <w:rsid w:val="003C43B5"/>
    <w:rsid w:val="003E169B"/>
    <w:rsid w:val="003E7493"/>
    <w:rsid w:val="0040148C"/>
    <w:rsid w:val="00451D80"/>
    <w:rsid w:val="0045506F"/>
    <w:rsid w:val="00463F78"/>
    <w:rsid w:val="00480531"/>
    <w:rsid w:val="00483D9A"/>
    <w:rsid w:val="0049105B"/>
    <w:rsid w:val="00496D07"/>
    <w:rsid w:val="004C41C2"/>
    <w:rsid w:val="004E5A89"/>
    <w:rsid w:val="00504A1C"/>
    <w:rsid w:val="00531D37"/>
    <w:rsid w:val="005324BF"/>
    <w:rsid w:val="00541DD9"/>
    <w:rsid w:val="00545BCD"/>
    <w:rsid w:val="00566F9E"/>
    <w:rsid w:val="00572928"/>
    <w:rsid w:val="00596A45"/>
    <w:rsid w:val="00596AA3"/>
    <w:rsid w:val="005C07F9"/>
    <w:rsid w:val="005E4D52"/>
    <w:rsid w:val="00610478"/>
    <w:rsid w:val="006443A3"/>
    <w:rsid w:val="00645F08"/>
    <w:rsid w:val="00665EBA"/>
    <w:rsid w:val="00667F4B"/>
    <w:rsid w:val="00674A3D"/>
    <w:rsid w:val="00694013"/>
    <w:rsid w:val="00695C56"/>
    <w:rsid w:val="006A3FBC"/>
    <w:rsid w:val="006B759E"/>
    <w:rsid w:val="006C7F10"/>
    <w:rsid w:val="006E6521"/>
    <w:rsid w:val="006F7606"/>
    <w:rsid w:val="00711755"/>
    <w:rsid w:val="00713E32"/>
    <w:rsid w:val="0072083B"/>
    <w:rsid w:val="00732A83"/>
    <w:rsid w:val="00740B2D"/>
    <w:rsid w:val="007475E2"/>
    <w:rsid w:val="00753298"/>
    <w:rsid w:val="0075663F"/>
    <w:rsid w:val="007666BD"/>
    <w:rsid w:val="00782613"/>
    <w:rsid w:val="0079106D"/>
    <w:rsid w:val="0079454A"/>
    <w:rsid w:val="00794AF2"/>
    <w:rsid w:val="007A65F9"/>
    <w:rsid w:val="007B4B8A"/>
    <w:rsid w:val="007C1CA8"/>
    <w:rsid w:val="007D4621"/>
    <w:rsid w:val="007E5517"/>
    <w:rsid w:val="00803EF1"/>
    <w:rsid w:val="00810FF5"/>
    <w:rsid w:val="008372A5"/>
    <w:rsid w:val="008409D1"/>
    <w:rsid w:val="0085390F"/>
    <w:rsid w:val="0087284A"/>
    <w:rsid w:val="008753E9"/>
    <w:rsid w:val="00876A26"/>
    <w:rsid w:val="008A61FB"/>
    <w:rsid w:val="008B78A4"/>
    <w:rsid w:val="008C21E3"/>
    <w:rsid w:val="008F30B7"/>
    <w:rsid w:val="0094152E"/>
    <w:rsid w:val="00947697"/>
    <w:rsid w:val="0095278E"/>
    <w:rsid w:val="00952E41"/>
    <w:rsid w:val="0096404C"/>
    <w:rsid w:val="00995B98"/>
    <w:rsid w:val="009A360F"/>
    <w:rsid w:val="009D5DBC"/>
    <w:rsid w:val="009D7569"/>
    <w:rsid w:val="009F1F16"/>
    <w:rsid w:val="009F31DB"/>
    <w:rsid w:val="00A2594D"/>
    <w:rsid w:val="00A3054D"/>
    <w:rsid w:val="00A31B36"/>
    <w:rsid w:val="00A67792"/>
    <w:rsid w:val="00A70888"/>
    <w:rsid w:val="00A71E0A"/>
    <w:rsid w:val="00A73C85"/>
    <w:rsid w:val="00AA29F9"/>
    <w:rsid w:val="00AB096B"/>
    <w:rsid w:val="00AB0D29"/>
    <w:rsid w:val="00AB0D35"/>
    <w:rsid w:val="00AE675D"/>
    <w:rsid w:val="00AF1F0E"/>
    <w:rsid w:val="00B60E5F"/>
    <w:rsid w:val="00B61794"/>
    <w:rsid w:val="00B62A6F"/>
    <w:rsid w:val="00B73D6B"/>
    <w:rsid w:val="00BC0C46"/>
    <w:rsid w:val="00BC1683"/>
    <w:rsid w:val="00C00136"/>
    <w:rsid w:val="00C071F9"/>
    <w:rsid w:val="00C12311"/>
    <w:rsid w:val="00C26D20"/>
    <w:rsid w:val="00C47E00"/>
    <w:rsid w:val="00C53FC5"/>
    <w:rsid w:val="00C54061"/>
    <w:rsid w:val="00C717DC"/>
    <w:rsid w:val="00C84E09"/>
    <w:rsid w:val="00C879E5"/>
    <w:rsid w:val="00C966FE"/>
    <w:rsid w:val="00CA0B74"/>
    <w:rsid w:val="00CA1204"/>
    <w:rsid w:val="00CA4F64"/>
    <w:rsid w:val="00CA62B7"/>
    <w:rsid w:val="00CC365C"/>
    <w:rsid w:val="00CC3F33"/>
    <w:rsid w:val="00CE38D8"/>
    <w:rsid w:val="00CF1021"/>
    <w:rsid w:val="00CF3E05"/>
    <w:rsid w:val="00D31297"/>
    <w:rsid w:val="00D338CA"/>
    <w:rsid w:val="00D3788D"/>
    <w:rsid w:val="00D46739"/>
    <w:rsid w:val="00D57AF4"/>
    <w:rsid w:val="00D876B5"/>
    <w:rsid w:val="00D97024"/>
    <w:rsid w:val="00D972B6"/>
    <w:rsid w:val="00DB7115"/>
    <w:rsid w:val="00DD5E5B"/>
    <w:rsid w:val="00DD72E1"/>
    <w:rsid w:val="00DE1B7D"/>
    <w:rsid w:val="00DE752F"/>
    <w:rsid w:val="00E6396D"/>
    <w:rsid w:val="00E7073F"/>
    <w:rsid w:val="00E76ED0"/>
    <w:rsid w:val="00E812C6"/>
    <w:rsid w:val="00E84A76"/>
    <w:rsid w:val="00E9302B"/>
    <w:rsid w:val="00EB0F29"/>
    <w:rsid w:val="00EC6A85"/>
    <w:rsid w:val="00EF17E6"/>
    <w:rsid w:val="00F24528"/>
    <w:rsid w:val="00F3590E"/>
    <w:rsid w:val="00F44594"/>
    <w:rsid w:val="00F67983"/>
    <w:rsid w:val="00F849D0"/>
    <w:rsid w:val="00FC29AB"/>
    <w:rsid w:val="00FD0800"/>
    <w:rsid w:val="00FD3018"/>
    <w:rsid w:val="00FD35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FD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F0"/>
    <w:rPr>
      <w:color w:val="000000"/>
      <w:sz w:val="24"/>
      <w:szCs w:val="24"/>
    </w:rPr>
  </w:style>
  <w:style w:type="paragraph" w:styleId="Heading1">
    <w:name w:val="heading 1"/>
    <w:aliases w:val="Part Title"/>
    <w:basedOn w:val="Normal"/>
    <w:next w:val="Heading4"/>
    <w:link w:val="Heading1Char"/>
    <w:uiPriority w:val="99"/>
    <w:qFormat/>
    <w:rsid w:val="003305F0"/>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3305F0"/>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uiPriority w:val="99"/>
    <w:qFormat/>
    <w:rsid w:val="003305F0"/>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3305F0"/>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3305F0"/>
    <w:pPr>
      <w:outlineLvl w:val="4"/>
    </w:pPr>
    <w:rPr>
      <w:b/>
      <w:sz w:val="22"/>
      <w:szCs w:val="20"/>
    </w:rPr>
  </w:style>
  <w:style w:type="paragraph" w:styleId="Heading6">
    <w:name w:val="heading 6"/>
    <w:aliases w:val="Sub Label"/>
    <w:basedOn w:val="Heading5"/>
    <w:next w:val="BlockText"/>
    <w:link w:val="Heading6Char"/>
    <w:uiPriority w:val="99"/>
    <w:qFormat/>
    <w:rsid w:val="003305F0"/>
    <w:pPr>
      <w:spacing w:before="240" w:after="60"/>
      <w:outlineLvl w:val="5"/>
    </w:pPr>
    <w:rPr>
      <w:i/>
    </w:rPr>
  </w:style>
  <w:style w:type="paragraph" w:styleId="Heading7">
    <w:name w:val="heading 7"/>
    <w:basedOn w:val="Normal"/>
    <w:next w:val="Normal"/>
    <w:link w:val="Heading7Char"/>
    <w:uiPriority w:val="99"/>
    <w:qFormat/>
    <w:rsid w:val="00740B2D"/>
    <w:pPr>
      <w:spacing w:before="240" w:after="60"/>
      <w:outlineLvl w:val="6"/>
    </w:pPr>
    <w:rPr>
      <w:rFonts w:ascii="Arial" w:hAnsi="Arial"/>
    </w:rPr>
  </w:style>
  <w:style w:type="paragraph" w:styleId="Heading8">
    <w:name w:val="heading 8"/>
    <w:basedOn w:val="Normal"/>
    <w:next w:val="Normal"/>
    <w:link w:val="Heading8Char"/>
    <w:uiPriority w:val="99"/>
    <w:qFormat/>
    <w:rsid w:val="00740B2D"/>
    <w:pPr>
      <w:spacing w:before="240" w:after="60"/>
      <w:outlineLvl w:val="7"/>
    </w:pPr>
    <w:rPr>
      <w:rFonts w:ascii="Arial" w:hAnsi="Arial"/>
      <w:i/>
    </w:rPr>
  </w:style>
  <w:style w:type="paragraph" w:styleId="Heading9">
    <w:name w:val="heading 9"/>
    <w:basedOn w:val="Normal"/>
    <w:next w:val="Normal"/>
    <w:link w:val="Heading9Char"/>
    <w:uiPriority w:val="99"/>
    <w:qFormat/>
    <w:rsid w:val="00740B2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
    <w:rsid w:val="007B4380"/>
    <w:rPr>
      <w:rFonts w:asciiTheme="majorHAnsi" w:eastAsiaTheme="majorEastAsia" w:hAnsiTheme="majorHAnsi" w:cstheme="majorBidi"/>
      <w:b/>
      <w:bCs/>
      <w:color w:val="000000"/>
      <w:kern w:val="32"/>
      <w:sz w:val="32"/>
      <w:szCs w:val="32"/>
    </w:rPr>
  </w:style>
  <w:style w:type="character" w:customStyle="1" w:styleId="Heading2Char">
    <w:name w:val="Heading 2 Char"/>
    <w:aliases w:val="Chapter Title Char"/>
    <w:basedOn w:val="DefaultParagraphFont"/>
    <w:link w:val="Heading2"/>
    <w:uiPriority w:val="9"/>
    <w:semiHidden/>
    <w:rsid w:val="007B4380"/>
    <w:rPr>
      <w:rFonts w:asciiTheme="majorHAnsi" w:eastAsiaTheme="majorEastAsia" w:hAnsiTheme="majorHAnsi" w:cstheme="majorBidi"/>
      <w:b/>
      <w:bCs/>
      <w:i/>
      <w:iCs/>
      <w:color w:val="000000"/>
      <w:sz w:val="28"/>
      <w:szCs w:val="28"/>
    </w:rPr>
  </w:style>
  <w:style w:type="character" w:customStyle="1" w:styleId="Heading3Char">
    <w:name w:val="Heading 3 Char"/>
    <w:aliases w:val="Section Title Char"/>
    <w:basedOn w:val="DefaultParagraphFont"/>
    <w:link w:val="Heading3"/>
    <w:uiPriority w:val="9"/>
    <w:semiHidden/>
    <w:rsid w:val="007B4380"/>
    <w:rPr>
      <w:rFonts w:asciiTheme="majorHAnsi" w:eastAsiaTheme="majorEastAsia" w:hAnsiTheme="majorHAnsi" w:cstheme="majorBidi"/>
      <w:b/>
      <w:bCs/>
      <w:color w:val="000000"/>
      <w:sz w:val="26"/>
      <w:szCs w:val="26"/>
    </w:rPr>
  </w:style>
  <w:style w:type="character" w:customStyle="1" w:styleId="Heading4Char">
    <w:name w:val="Heading 4 Char"/>
    <w:aliases w:val="Map Title Char"/>
    <w:basedOn w:val="DefaultParagraphFont"/>
    <w:link w:val="Heading4"/>
    <w:uiPriority w:val="9"/>
    <w:semiHidden/>
    <w:rsid w:val="007B4380"/>
    <w:rPr>
      <w:rFonts w:asciiTheme="minorHAnsi" w:eastAsiaTheme="minorEastAsia" w:hAnsiTheme="minorHAnsi" w:cstheme="minorBidi"/>
      <w:b/>
      <w:bCs/>
      <w:color w:val="000000"/>
      <w:sz w:val="28"/>
      <w:szCs w:val="28"/>
    </w:rPr>
  </w:style>
  <w:style w:type="character" w:customStyle="1" w:styleId="Heading5Char">
    <w:name w:val="Heading 5 Char"/>
    <w:aliases w:val="Block Label Char"/>
    <w:basedOn w:val="DefaultParagraphFont"/>
    <w:link w:val="Heading5"/>
    <w:uiPriority w:val="9"/>
    <w:semiHidden/>
    <w:rsid w:val="007B4380"/>
    <w:rPr>
      <w:rFonts w:asciiTheme="minorHAnsi" w:eastAsiaTheme="minorEastAsia" w:hAnsiTheme="minorHAnsi" w:cstheme="minorBidi"/>
      <w:b/>
      <w:bCs/>
      <w:i/>
      <w:iCs/>
      <w:color w:val="000000"/>
      <w:sz w:val="26"/>
      <w:szCs w:val="26"/>
    </w:rPr>
  </w:style>
  <w:style w:type="character" w:customStyle="1" w:styleId="Heading6Char">
    <w:name w:val="Heading 6 Char"/>
    <w:aliases w:val="Sub Label Char"/>
    <w:basedOn w:val="DefaultParagraphFont"/>
    <w:link w:val="Heading6"/>
    <w:uiPriority w:val="9"/>
    <w:semiHidden/>
    <w:rsid w:val="007B4380"/>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sid w:val="007B4380"/>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sid w:val="007B4380"/>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sid w:val="007B4380"/>
    <w:rPr>
      <w:rFonts w:asciiTheme="majorHAnsi" w:eastAsiaTheme="majorEastAsia" w:hAnsiTheme="majorHAnsi" w:cstheme="majorBidi"/>
      <w:color w:val="000000"/>
    </w:rPr>
  </w:style>
  <w:style w:type="paragraph" w:customStyle="1" w:styleId="BlockLine">
    <w:name w:val="Block Line"/>
    <w:basedOn w:val="Normal"/>
    <w:next w:val="Normal"/>
    <w:uiPriority w:val="99"/>
    <w:rsid w:val="003305F0"/>
    <w:pPr>
      <w:pBdr>
        <w:top w:val="single" w:sz="6" w:space="1" w:color="000000"/>
        <w:between w:val="single" w:sz="6" w:space="1" w:color="auto"/>
      </w:pBdr>
      <w:spacing w:before="240"/>
      <w:ind w:left="1728"/>
    </w:pPr>
    <w:rPr>
      <w:szCs w:val="20"/>
    </w:rPr>
  </w:style>
  <w:style w:type="paragraph" w:styleId="BlockText">
    <w:name w:val="Block Text"/>
    <w:basedOn w:val="Normal"/>
    <w:uiPriority w:val="99"/>
    <w:rsid w:val="003305F0"/>
  </w:style>
  <w:style w:type="paragraph" w:customStyle="1" w:styleId="BulletText1">
    <w:name w:val="Bullet Text 1"/>
    <w:basedOn w:val="Normal"/>
    <w:uiPriority w:val="99"/>
    <w:rsid w:val="003305F0"/>
    <w:pPr>
      <w:numPr>
        <w:numId w:val="11"/>
      </w:numPr>
    </w:pPr>
    <w:rPr>
      <w:szCs w:val="20"/>
    </w:rPr>
  </w:style>
  <w:style w:type="paragraph" w:customStyle="1" w:styleId="ContinuedTableLabe">
    <w:name w:val="Continued Table Labe"/>
    <w:basedOn w:val="Normal"/>
    <w:next w:val="Normal"/>
    <w:uiPriority w:val="99"/>
    <w:rsid w:val="003305F0"/>
    <w:pPr>
      <w:spacing w:after="240"/>
    </w:pPr>
    <w:rPr>
      <w:b/>
      <w:sz w:val="22"/>
      <w:szCs w:val="20"/>
    </w:rPr>
  </w:style>
  <w:style w:type="paragraph" w:customStyle="1" w:styleId="MemoLine">
    <w:name w:val="Memo Line"/>
    <w:basedOn w:val="BlockLine"/>
    <w:next w:val="Normal"/>
    <w:uiPriority w:val="99"/>
    <w:rsid w:val="003305F0"/>
    <w:pPr>
      <w:ind w:left="0"/>
    </w:pPr>
  </w:style>
  <w:style w:type="paragraph" w:styleId="Header">
    <w:name w:val="header"/>
    <w:basedOn w:val="Normal"/>
    <w:link w:val="HeaderChar"/>
    <w:uiPriority w:val="99"/>
    <w:rsid w:val="003305F0"/>
    <w:pPr>
      <w:tabs>
        <w:tab w:val="center" w:pos="4680"/>
        <w:tab w:val="right" w:pos="9360"/>
      </w:tabs>
    </w:pPr>
    <w:rPr>
      <w:color w:val="auto"/>
    </w:rPr>
  </w:style>
  <w:style w:type="character" w:customStyle="1" w:styleId="HeaderChar">
    <w:name w:val="Header Char"/>
    <w:basedOn w:val="DefaultParagraphFont"/>
    <w:link w:val="Header"/>
    <w:uiPriority w:val="99"/>
    <w:locked/>
    <w:rsid w:val="003305F0"/>
    <w:rPr>
      <w:sz w:val="24"/>
    </w:rPr>
  </w:style>
  <w:style w:type="paragraph" w:customStyle="1" w:styleId="TableHeaderText">
    <w:name w:val="Table Header Text"/>
    <w:basedOn w:val="Normal"/>
    <w:uiPriority w:val="99"/>
    <w:rsid w:val="003305F0"/>
    <w:pPr>
      <w:jc w:val="center"/>
    </w:pPr>
    <w:rPr>
      <w:b/>
      <w:szCs w:val="20"/>
    </w:rPr>
  </w:style>
  <w:style w:type="paragraph" w:customStyle="1" w:styleId="TableText">
    <w:name w:val="Table Text"/>
    <w:basedOn w:val="Normal"/>
    <w:uiPriority w:val="99"/>
    <w:rsid w:val="003305F0"/>
    <w:rPr>
      <w:szCs w:val="20"/>
    </w:rPr>
  </w:style>
  <w:style w:type="character" w:styleId="PageNumber">
    <w:name w:val="page number"/>
    <w:basedOn w:val="DefaultParagraphFont"/>
    <w:uiPriority w:val="99"/>
    <w:rsid w:val="00740B2D"/>
    <w:rPr>
      <w:rFonts w:cs="Times New Roman"/>
    </w:rPr>
  </w:style>
  <w:style w:type="paragraph" w:styleId="Footer">
    <w:name w:val="footer"/>
    <w:basedOn w:val="Normal"/>
    <w:link w:val="FooterChar"/>
    <w:uiPriority w:val="99"/>
    <w:rsid w:val="003305F0"/>
    <w:pPr>
      <w:tabs>
        <w:tab w:val="center" w:pos="4680"/>
        <w:tab w:val="right" w:pos="9360"/>
      </w:tabs>
    </w:pPr>
    <w:rPr>
      <w:color w:val="auto"/>
    </w:rPr>
  </w:style>
  <w:style w:type="character" w:customStyle="1" w:styleId="FooterChar">
    <w:name w:val="Footer Char"/>
    <w:basedOn w:val="DefaultParagraphFont"/>
    <w:link w:val="Footer"/>
    <w:uiPriority w:val="99"/>
    <w:locked/>
    <w:rsid w:val="003305F0"/>
    <w:rPr>
      <w:sz w:val="24"/>
    </w:rPr>
  </w:style>
  <w:style w:type="paragraph" w:customStyle="1" w:styleId="ContinuedOnNextPa">
    <w:name w:val="Continued On Next Pa"/>
    <w:basedOn w:val="Normal"/>
    <w:next w:val="Normal"/>
    <w:uiPriority w:val="99"/>
    <w:rsid w:val="003305F0"/>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uiPriority w:val="99"/>
    <w:rsid w:val="003305F0"/>
    <w:pPr>
      <w:spacing w:after="240"/>
    </w:pPr>
    <w:rPr>
      <w:rFonts w:ascii="Arial" w:hAnsi="Arial" w:cs="Arial"/>
      <w:b/>
      <w:sz w:val="32"/>
      <w:szCs w:val="20"/>
    </w:rPr>
  </w:style>
  <w:style w:type="character" w:styleId="Hyperlink">
    <w:name w:val="Hyperlink"/>
    <w:basedOn w:val="DefaultParagraphFont"/>
    <w:uiPriority w:val="99"/>
    <w:rsid w:val="003305F0"/>
    <w:rPr>
      <w:rFonts w:cs="Times New Roman"/>
      <w:color w:val="0000FF"/>
      <w:u w:val="single"/>
    </w:rPr>
  </w:style>
  <w:style w:type="paragraph" w:customStyle="1" w:styleId="BulletText2">
    <w:name w:val="Bullet Text 2"/>
    <w:basedOn w:val="Normal"/>
    <w:uiPriority w:val="99"/>
    <w:rsid w:val="003305F0"/>
    <w:pPr>
      <w:numPr>
        <w:numId w:val="12"/>
      </w:numPr>
      <w:ind w:left="346"/>
    </w:pPr>
    <w:rPr>
      <w:szCs w:val="20"/>
    </w:rPr>
  </w:style>
  <w:style w:type="paragraph" w:styleId="MacroText">
    <w:name w:val="macro"/>
    <w:link w:val="MacroTextChar"/>
    <w:uiPriority w:val="99"/>
    <w:semiHidden/>
    <w:rsid w:val="00740B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rsid w:val="007B4380"/>
    <w:rPr>
      <w:rFonts w:ascii="Courier New" w:hAnsi="Courier New" w:cs="Courier New"/>
      <w:color w:val="000000"/>
      <w:sz w:val="20"/>
      <w:szCs w:val="20"/>
    </w:rPr>
  </w:style>
  <w:style w:type="paragraph" w:styleId="BodyText">
    <w:name w:val="Body Text"/>
    <w:basedOn w:val="Normal"/>
    <w:link w:val="BodyTextChar"/>
    <w:uiPriority w:val="99"/>
    <w:rsid w:val="00740B2D"/>
    <w:pPr>
      <w:tabs>
        <w:tab w:val="left" w:pos="540"/>
        <w:tab w:val="right" w:pos="8640"/>
      </w:tabs>
      <w:spacing w:line="240" w:lineRule="atLeast"/>
      <w:ind w:right="558"/>
    </w:pPr>
  </w:style>
  <w:style w:type="character" w:customStyle="1" w:styleId="BodyTextChar">
    <w:name w:val="Body Text Char"/>
    <w:basedOn w:val="DefaultParagraphFont"/>
    <w:link w:val="BodyText"/>
    <w:uiPriority w:val="99"/>
    <w:semiHidden/>
    <w:rsid w:val="007B4380"/>
    <w:rPr>
      <w:color w:val="000000"/>
      <w:sz w:val="24"/>
      <w:szCs w:val="24"/>
    </w:rPr>
  </w:style>
  <w:style w:type="paragraph" w:customStyle="1" w:styleId="NoteText">
    <w:name w:val="Note Text"/>
    <w:basedOn w:val="Normal"/>
    <w:uiPriority w:val="99"/>
    <w:rsid w:val="003305F0"/>
    <w:rPr>
      <w:szCs w:val="20"/>
    </w:rPr>
  </w:style>
  <w:style w:type="paragraph" w:styleId="Caption">
    <w:name w:val="caption"/>
    <w:basedOn w:val="Normal"/>
    <w:next w:val="Normal"/>
    <w:uiPriority w:val="99"/>
    <w:qFormat/>
    <w:rsid w:val="00740B2D"/>
    <w:pPr>
      <w:spacing w:before="120" w:after="120"/>
    </w:pPr>
    <w:rPr>
      <w:b/>
    </w:rPr>
  </w:style>
  <w:style w:type="character" w:customStyle="1" w:styleId="Continued">
    <w:name w:val="Continued"/>
    <w:basedOn w:val="DefaultParagraphFont"/>
    <w:uiPriority w:val="99"/>
    <w:rsid w:val="00740B2D"/>
    <w:rPr>
      <w:rFonts w:ascii="Arial" w:hAnsi="Arial" w:cs="Times New Roman"/>
      <w:sz w:val="24"/>
    </w:rPr>
  </w:style>
  <w:style w:type="paragraph" w:customStyle="1" w:styleId="ContinuedBlockLabel">
    <w:name w:val="Continued Block Label"/>
    <w:basedOn w:val="Normal"/>
    <w:next w:val="Normal"/>
    <w:uiPriority w:val="99"/>
    <w:rsid w:val="003305F0"/>
    <w:pPr>
      <w:spacing w:after="240"/>
    </w:pPr>
    <w:rPr>
      <w:b/>
      <w:sz w:val="22"/>
      <w:szCs w:val="20"/>
    </w:rPr>
  </w:style>
  <w:style w:type="paragraph" w:customStyle="1" w:styleId="EmbeddedText">
    <w:name w:val="Embedded Text"/>
    <w:basedOn w:val="Normal"/>
    <w:uiPriority w:val="99"/>
    <w:rsid w:val="003305F0"/>
    <w:rPr>
      <w:szCs w:val="20"/>
    </w:rPr>
  </w:style>
  <w:style w:type="character" w:customStyle="1" w:styleId="Jump">
    <w:name w:val="Jump"/>
    <w:basedOn w:val="DefaultParagraphFont"/>
    <w:uiPriority w:val="99"/>
    <w:rsid w:val="00740B2D"/>
    <w:rPr>
      <w:rFonts w:cs="Times New Roman"/>
      <w:color w:val="FF0000"/>
    </w:rPr>
  </w:style>
  <w:style w:type="paragraph" w:customStyle="1" w:styleId="PublicationTitle">
    <w:name w:val="Publication Title"/>
    <w:basedOn w:val="Normal"/>
    <w:next w:val="Heading4"/>
    <w:uiPriority w:val="99"/>
    <w:rsid w:val="003305F0"/>
    <w:pPr>
      <w:spacing w:after="240"/>
      <w:jc w:val="center"/>
    </w:pPr>
    <w:rPr>
      <w:rFonts w:ascii="Arial" w:hAnsi="Arial" w:cs="Arial"/>
      <w:b/>
      <w:sz w:val="32"/>
      <w:szCs w:val="20"/>
    </w:rPr>
  </w:style>
  <w:style w:type="paragraph" w:styleId="TOC1">
    <w:name w:val="toc 1"/>
    <w:basedOn w:val="Normal"/>
    <w:next w:val="Normal"/>
    <w:autoRedefine/>
    <w:uiPriority w:val="99"/>
    <w:semiHidden/>
    <w:rsid w:val="00740B2D"/>
    <w:pPr>
      <w:ind w:left="57"/>
    </w:pPr>
  </w:style>
  <w:style w:type="paragraph" w:customStyle="1" w:styleId="TOCTitle">
    <w:name w:val="TOC Title"/>
    <w:basedOn w:val="Normal"/>
    <w:uiPriority w:val="99"/>
    <w:rsid w:val="003305F0"/>
    <w:pPr>
      <w:widowControl w:val="0"/>
    </w:pPr>
    <w:rPr>
      <w:rFonts w:ascii="Arial" w:hAnsi="Arial" w:cs="Arial"/>
      <w:b/>
      <w:sz w:val="32"/>
      <w:szCs w:val="20"/>
    </w:rPr>
  </w:style>
  <w:style w:type="paragraph" w:customStyle="1" w:styleId="TOCItem">
    <w:name w:val="TOCItem"/>
    <w:basedOn w:val="Normal"/>
    <w:uiPriority w:val="99"/>
    <w:rsid w:val="003305F0"/>
    <w:pPr>
      <w:tabs>
        <w:tab w:val="left" w:leader="dot" w:pos="7061"/>
        <w:tab w:val="right" w:pos="7524"/>
      </w:tabs>
      <w:spacing w:before="60" w:after="60"/>
      <w:ind w:right="465"/>
    </w:pPr>
    <w:rPr>
      <w:szCs w:val="20"/>
    </w:rPr>
  </w:style>
  <w:style w:type="paragraph" w:customStyle="1" w:styleId="TOCStem">
    <w:name w:val="TOCStem"/>
    <w:basedOn w:val="Normal"/>
    <w:uiPriority w:val="99"/>
    <w:rsid w:val="003305F0"/>
    <w:rPr>
      <w:szCs w:val="20"/>
    </w:rPr>
  </w:style>
  <w:style w:type="character" w:styleId="FollowedHyperlink">
    <w:name w:val="FollowedHyperlink"/>
    <w:basedOn w:val="DefaultParagraphFont"/>
    <w:uiPriority w:val="99"/>
    <w:rsid w:val="003305F0"/>
    <w:rPr>
      <w:rFonts w:cs="Times New Roman"/>
      <w:color w:val="800080"/>
      <w:u w:val="single"/>
    </w:rPr>
  </w:style>
  <w:style w:type="paragraph" w:customStyle="1" w:styleId="BulletText3">
    <w:name w:val="Bullet Text 3"/>
    <w:basedOn w:val="Normal"/>
    <w:uiPriority w:val="99"/>
    <w:rsid w:val="003305F0"/>
    <w:pPr>
      <w:numPr>
        <w:numId w:val="13"/>
      </w:numPr>
      <w:tabs>
        <w:tab w:val="clear" w:pos="173"/>
      </w:tabs>
      <w:ind w:left="518" w:hanging="173"/>
    </w:pPr>
    <w:rPr>
      <w:szCs w:val="20"/>
    </w:rPr>
  </w:style>
  <w:style w:type="character" w:styleId="HTMLAcronym">
    <w:name w:val="HTML Acronym"/>
    <w:basedOn w:val="DefaultParagraphFont"/>
    <w:uiPriority w:val="99"/>
    <w:rsid w:val="003305F0"/>
    <w:rPr>
      <w:rFonts w:cs="Times New Roman"/>
    </w:rPr>
  </w:style>
  <w:style w:type="paragraph" w:customStyle="1" w:styleId="IMTOC">
    <w:name w:val="IMTOC"/>
    <w:uiPriority w:val="99"/>
    <w:rsid w:val="003305F0"/>
    <w:rPr>
      <w:sz w:val="24"/>
      <w:szCs w:val="20"/>
    </w:rPr>
  </w:style>
  <w:style w:type="paragraph" w:styleId="BalloonText">
    <w:name w:val="Balloon Text"/>
    <w:basedOn w:val="Normal"/>
    <w:link w:val="BalloonTextChar"/>
    <w:uiPriority w:val="99"/>
    <w:semiHidden/>
    <w:rsid w:val="003305F0"/>
    <w:rPr>
      <w:rFonts w:ascii="Tahoma" w:hAnsi="Tahoma" w:cs="Tahoma"/>
      <w:sz w:val="16"/>
      <w:szCs w:val="16"/>
    </w:rPr>
  </w:style>
  <w:style w:type="character" w:customStyle="1" w:styleId="BalloonTextChar">
    <w:name w:val="Balloon Text Char"/>
    <w:basedOn w:val="DefaultParagraphFont"/>
    <w:link w:val="BalloonText"/>
    <w:uiPriority w:val="99"/>
    <w:semiHidden/>
    <w:rsid w:val="007B4380"/>
    <w:rPr>
      <w:color w:val="000000"/>
      <w:sz w:val="0"/>
      <w:szCs w:val="0"/>
    </w:rPr>
  </w:style>
  <w:style w:type="table" w:styleId="TableGrid">
    <w:name w:val="Table Grid"/>
    <w:basedOn w:val="TableNormal"/>
    <w:uiPriority w:val="99"/>
    <w:rsid w:val="003305F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rsid w:val="00D3788D"/>
    <w:rPr>
      <w:sz w:val="24"/>
    </w:rPr>
  </w:style>
  <w:style w:type="paragraph" w:styleId="TOC3">
    <w:name w:val="toc 3"/>
    <w:basedOn w:val="Normal"/>
    <w:next w:val="Normal"/>
    <w:autoRedefine/>
    <w:uiPriority w:val="99"/>
    <w:rsid w:val="003305F0"/>
    <w:pPr>
      <w:ind w:left="480"/>
    </w:pPr>
  </w:style>
  <w:style w:type="paragraph" w:styleId="TOC4">
    <w:name w:val="toc 4"/>
    <w:basedOn w:val="Normal"/>
    <w:next w:val="Normal"/>
    <w:autoRedefine/>
    <w:uiPriority w:val="99"/>
    <w:rsid w:val="003305F0"/>
    <w:pPr>
      <w:ind w:left="720"/>
    </w:pPr>
  </w:style>
  <w:style w:type="character" w:styleId="CommentReference">
    <w:name w:val="annotation reference"/>
    <w:basedOn w:val="DefaultParagraphFont"/>
    <w:uiPriority w:val="99"/>
    <w:semiHidden/>
    <w:rsid w:val="0045506F"/>
    <w:rPr>
      <w:rFonts w:cs="Times New Roman"/>
      <w:sz w:val="16"/>
      <w:szCs w:val="16"/>
    </w:rPr>
  </w:style>
  <w:style w:type="paragraph" w:styleId="CommentText">
    <w:name w:val="annotation text"/>
    <w:basedOn w:val="Normal"/>
    <w:link w:val="CommentTextChar"/>
    <w:uiPriority w:val="99"/>
    <w:semiHidden/>
    <w:rsid w:val="0045506F"/>
    <w:rPr>
      <w:sz w:val="20"/>
      <w:szCs w:val="20"/>
    </w:rPr>
  </w:style>
  <w:style w:type="character" w:customStyle="1" w:styleId="CommentTextChar">
    <w:name w:val="Comment Text Char"/>
    <w:basedOn w:val="DefaultParagraphFont"/>
    <w:link w:val="CommentText"/>
    <w:uiPriority w:val="99"/>
    <w:semiHidden/>
    <w:rsid w:val="007B4380"/>
    <w:rPr>
      <w:color w:val="000000"/>
      <w:sz w:val="20"/>
      <w:szCs w:val="20"/>
    </w:rPr>
  </w:style>
  <w:style w:type="paragraph" w:styleId="CommentSubject">
    <w:name w:val="annotation subject"/>
    <w:basedOn w:val="CommentText"/>
    <w:next w:val="CommentText"/>
    <w:link w:val="CommentSubjectChar"/>
    <w:uiPriority w:val="99"/>
    <w:semiHidden/>
    <w:rsid w:val="0045506F"/>
    <w:rPr>
      <w:b/>
      <w:bCs/>
    </w:rPr>
  </w:style>
  <w:style w:type="character" w:customStyle="1" w:styleId="CommentSubjectChar">
    <w:name w:val="Comment Subject Char"/>
    <w:basedOn w:val="CommentTextChar"/>
    <w:link w:val="CommentSubject"/>
    <w:uiPriority w:val="99"/>
    <w:semiHidden/>
    <w:rsid w:val="007B4380"/>
    <w:rPr>
      <w:b/>
      <w:bCs/>
      <w:color w:val="000000"/>
      <w:sz w:val="20"/>
      <w:szCs w:val="20"/>
    </w:rPr>
  </w:style>
  <w:style w:type="paragraph" w:styleId="NormalWeb">
    <w:name w:val="Normal (Web)"/>
    <w:basedOn w:val="Normal"/>
    <w:uiPriority w:val="99"/>
    <w:rsid w:val="00040B1F"/>
    <w:pPr>
      <w:spacing w:before="100" w:beforeAutospacing="1" w:after="100" w:afterAutospacing="1"/>
    </w:pPr>
    <w:rPr>
      <w:color w:val="auto"/>
    </w:rPr>
  </w:style>
  <w:style w:type="paragraph" w:styleId="ListParagraph">
    <w:name w:val="List Paragraph"/>
    <w:basedOn w:val="Normal"/>
    <w:uiPriority w:val="99"/>
    <w:qFormat/>
    <w:rsid w:val="00451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F0"/>
    <w:rPr>
      <w:color w:val="000000"/>
      <w:sz w:val="24"/>
      <w:szCs w:val="24"/>
    </w:rPr>
  </w:style>
  <w:style w:type="paragraph" w:styleId="Heading1">
    <w:name w:val="heading 1"/>
    <w:aliases w:val="Part Title"/>
    <w:basedOn w:val="Normal"/>
    <w:next w:val="Heading4"/>
    <w:link w:val="Heading1Char"/>
    <w:uiPriority w:val="99"/>
    <w:qFormat/>
    <w:rsid w:val="003305F0"/>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3305F0"/>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uiPriority w:val="99"/>
    <w:qFormat/>
    <w:rsid w:val="003305F0"/>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3305F0"/>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3305F0"/>
    <w:pPr>
      <w:outlineLvl w:val="4"/>
    </w:pPr>
    <w:rPr>
      <w:b/>
      <w:sz w:val="22"/>
      <w:szCs w:val="20"/>
    </w:rPr>
  </w:style>
  <w:style w:type="paragraph" w:styleId="Heading6">
    <w:name w:val="heading 6"/>
    <w:aliases w:val="Sub Label"/>
    <w:basedOn w:val="Heading5"/>
    <w:next w:val="BlockText"/>
    <w:link w:val="Heading6Char"/>
    <w:uiPriority w:val="99"/>
    <w:qFormat/>
    <w:rsid w:val="003305F0"/>
    <w:pPr>
      <w:spacing w:before="240" w:after="60"/>
      <w:outlineLvl w:val="5"/>
    </w:pPr>
    <w:rPr>
      <w:i/>
    </w:rPr>
  </w:style>
  <w:style w:type="paragraph" w:styleId="Heading7">
    <w:name w:val="heading 7"/>
    <w:basedOn w:val="Normal"/>
    <w:next w:val="Normal"/>
    <w:link w:val="Heading7Char"/>
    <w:uiPriority w:val="99"/>
    <w:qFormat/>
    <w:rsid w:val="00740B2D"/>
    <w:pPr>
      <w:spacing w:before="240" w:after="60"/>
      <w:outlineLvl w:val="6"/>
    </w:pPr>
    <w:rPr>
      <w:rFonts w:ascii="Arial" w:hAnsi="Arial"/>
    </w:rPr>
  </w:style>
  <w:style w:type="paragraph" w:styleId="Heading8">
    <w:name w:val="heading 8"/>
    <w:basedOn w:val="Normal"/>
    <w:next w:val="Normal"/>
    <w:link w:val="Heading8Char"/>
    <w:uiPriority w:val="99"/>
    <w:qFormat/>
    <w:rsid w:val="00740B2D"/>
    <w:pPr>
      <w:spacing w:before="240" w:after="60"/>
      <w:outlineLvl w:val="7"/>
    </w:pPr>
    <w:rPr>
      <w:rFonts w:ascii="Arial" w:hAnsi="Arial"/>
      <w:i/>
    </w:rPr>
  </w:style>
  <w:style w:type="paragraph" w:styleId="Heading9">
    <w:name w:val="heading 9"/>
    <w:basedOn w:val="Normal"/>
    <w:next w:val="Normal"/>
    <w:link w:val="Heading9Char"/>
    <w:uiPriority w:val="99"/>
    <w:qFormat/>
    <w:rsid w:val="00740B2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
    <w:rsid w:val="007B4380"/>
    <w:rPr>
      <w:rFonts w:asciiTheme="majorHAnsi" w:eastAsiaTheme="majorEastAsia" w:hAnsiTheme="majorHAnsi" w:cstheme="majorBidi"/>
      <w:b/>
      <w:bCs/>
      <w:color w:val="000000"/>
      <w:kern w:val="32"/>
      <w:sz w:val="32"/>
      <w:szCs w:val="32"/>
    </w:rPr>
  </w:style>
  <w:style w:type="character" w:customStyle="1" w:styleId="Heading2Char">
    <w:name w:val="Heading 2 Char"/>
    <w:aliases w:val="Chapter Title Char"/>
    <w:basedOn w:val="DefaultParagraphFont"/>
    <w:link w:val="Heading2"/>
    <w:uiPriority w:val="9"/>
    <w:semiHidden/>
    <w:rsid w:val="007B4380"/>
    <w:rPr>
      <w:rFonts w:asciiTheme="majorHAnsi" w:eastAsiaTheme="majorEastAsia" w:hAnsiTheme="majorHAnsi" w:cstheme="majorBidi"/>
      <w:b/>
      <w:bCs/>
      <w:i/>
      <w:iCs/>
      <w:color w:val="000000"/>
      <w:sz w:val="28"/>
      <w:szCs w:val="28"/>
    </w:rPr>
  </w:style>
  <w:style w:type="character" w:customStyle="1" w:styleId="Heading3Char">
    <w:name w:val="Heading 3 Char"/>
    <w:aliases w:val="Section Title Char"/>
    <w:basedOn w:val="DefaultParagraphFont"/>
    <w:link w:val="Heading3"/>
    <w:uiPriority w:val="9"/>
    <w:semiHidden/>
    <w:rsid w:val="007B4380"/>
    <w:rPr>
      <w:rFonts w:asciiTheme="majorHAnsi" w:eastAsiaTheme="majorEastAsia" w:hAnsiTheme="majorHAnsi" w:cstheme="majorBidi"/>
      <w:b/>
      <w:bCs/>
      <w:color w:val="000000"/>
      <w:sz w:val="26"/>
      <w:szCs w:val="26"/>
    </w:rPr>
  </w:style>
  <w:style w:type="character" w:customStyle="1" w:styleId="Heading4Char">
    <w:name w:val="Heading 4 Char"/>
    <w:aliases w:val="Map Title Char"/>
    <w:basedOn w:val="DefaultParagraphFont"/>
    <w:link w:val="Heading4"/>
    <w:uiPriority w:val="9"/>
    <w:semiHidden/>
    <w:rsid w:val="007B4380"/>
    <w:rPr>
      <w:rFonts w:asciiTheme="minorHAnsi" w:eastAsiaTheme="minorEastAsia" w:hAnsiTheme="minorHAnsi" w:cstheme="minorBidi"/>
      <w:b/>
      <w:bCs/>
      <w:color w:val="000000"/>
      <w:sz w:val="28"/>
      <w:szCs w:val="28"/>
    </w:rPr>
  </w:style>
  <w:style w:type="character" w:customStyle="1" w:styleId="Heading5Char">
    <w:name w:val="Heading 5 Char"/>
    <w:aliases w:val="Block Label Char"/>
    <w:basedOn w:val="DefaultParagraphFont"/>
    <w:link w:val="Heading5"/>
    <w:uiPriority w:val="9"/>
    <w:semiHidden/>
    <w:rsid w:val="007B4380"/>
    <w:rPr>
      <w:rFonts w:asciiTheme="minorHAnsi" w:eastAsiaTheme="minorEastAsia" w:hAnsiTheme="minorHAnsi" w:cstheme="minorBidi"/>
      <w:b/>
      <w:bCs/>
      <w:i/>
      <w:iCs/>
      <w:color w:val="000000"/>
      <w:sz w:val="26"/>
      <w:szCs w:val="26"/>
    </w:rPr>
  </w:style>
  <w:style w:type="character" w:customStyle="1" w:styleId="Heading6Char">
    <w:name w:val="Heading 6 Char"/>
    <w:aliases w:val="Sub Label Char"/>
    <w:basedOn w:val="DefaultParagraphFont"/>
    <w:link w:val="Heading6"/>
    <w:uiPriority w:val="9"/>
    <w:semiHidden/>
    <w:rsid w:val="007B4380"/>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sid w:val="007B4380"/>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sid w:val="007B4380"/>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sid w:val="007B4380"/>
    <w:rPr>
      <w:rFonts w:asciiTheme="majorHAnsi" w:eastAsiaTheme="majorEastAsia" w:hAnsiTheme="majorHAnsi" w:cstheme="majorBidi"/>
      <w:color w:val="000000"/>
    </w:rPr>
  </w:style>
  <w:style w:type="paragraph" w:customStyle="1" w:styleId="BlockLine">
    <w:name w:val="Block Line"/>
    <w:basedOn w:val="Normal"/>
    <w:next w:val="Normal"/>
    <w:uiPriority w:val="99"/>
    <w:rsid w:val="003305F0"/>
    <w:pPr>
      <w:pBdr>
        <w:top w:val="single" w:sz="6" w:space="1" w:color="000000"/>
        <w:between w:val="single" w:sz="6" w:space="1" w:color="auto"/>
      </w:pBdr>
      <w:spacing w:before="240"/>
      <w:ind w:left="1728"/>
    </w:pPr>
    <w:rPr>
      <w:szCs w:val="20"/>
    </w:rPr>
  </w:style>
  <w:style w:type="paragraph" w:styleId="BlockText">
    <w:name w:val="Block Text"/>
    <w:basedOn w:val="Normal"/>
    <w:uiPriority w:val="99"/>
    <w:rsid w:val="003305F0"/>
  </w:style>
  <w:style w:type="paragraph" w:customStyle="1" w:styleId="BulletText1">
    <w:name w:val="Bullet Text 1"/>
    <w:basedOn w:val="Normal"/>
    <w:uiPriority w:val="99"/>
    <w:rsid w:val="003305F0"/>
    <w:pPr>
      <w:numPr>
        <w:numId w:val="11"/>
      </w:numPr>
    </w:pPr>
    <w:rPr>
      <w:szCs w:val="20"/>
    </w:rPr>
  </w:style>
  <w:style w:type="paragraph" w:customStyle="1" w:styleId="ContinuedTableLabe">
    <w:name w:val="Continued Table Labe"/>
    <w:basedOn w:val="Normal"/>
    <w:next w:val="Normal"/>
    <w:uiPriority w:val="99"/>
    <w:rsid w:val="003305F0"/>
    <w:pPr>
      <w:spacing w:after="240"/>
    </w:pPr>
    <w:rPr>
      <w:b/>
      <w:sz w:val="22"/>
      <w:szCs w:val="20"/>
    </w:rPr>
  </w:style>
  <w:style w:type="paragraph" w:customStyle="1" w:styleId="MemoLine">
    <w:name w:val="Memo Line"/>
    <w:basedOn w:val="BlockLine"/>
    <w:next w:val="Normal"/>
    <w:uiPriority w:val="99"/>
    <w:rsid w:val="003305F0"/>
    <w:pPr>
      <w:ind w:left="0"/>
    </w:pPr>
  </w:style>
  <w:style w:type="paragraph" w:styleId="Header">
    <w:name w:val="header"/>
    <w:basedOn w:val="Normal"/>
    <w:link w:val="HeaderChar"/>
    <w:uiPriority w:val="99"/>
    <w:rsid w:val="003305F0"/>
    <w:pPr>
      <w:tabs>
        <w:tab w:val="center" w:pos="4680"/>
        <w:tab w:val="right" w:pos="9360"/>
      </w:tabs>
    </w:pPr>
    <w:rPr>
      <w:color w:val="auto"/>
    </w:rPr>
  </w:style>
  <w:style w:type="character" w:customStyle="1" w:styleId="HeaderChar">
    <w:name w:val="Header Char"/>
    <w:basedOn w:val="DefaultParagraphFont"/>
    <w:link w:val="Header"/>
    <w:uiPriority w:val="99"/>
    <w:locked/>
    <w:rsid w:val="003305F0"/>
    <w:rPr>
      <w:sz w:val="24"/>
    </w:rPr>
  </w:style>
  <w:style w:type="paragraph" w:customStyle="1" w:styleId="TableHeaderText">
    <w:name w:val="Table Header Text"/>
    <w:basedOn w:val="Normal"/>
    <w:uiPriority w:val="99"/>
    <w:rsid w:val="003305F0"/>
    <w:pPr>
      <w:jc w:val="center"/>
    </w:pPr>
    <w:rPr>
      <w:b/>
      <w:szCs w:val="20"/>
    </w:rPr>
  </w:style>
  <w:style w:type="paragraph" w:customStyle="1" w:styleId="TableText">
    <w:name w:val="Table Text"/>
    <w:basedOn w:val="Normal"/>
    <w:uiPriority w:val="99"/>
    <w:rsid w:val="003305F0"/>
    <w:rPr>
      <w:szCs w:val="20"/>
    </w:rPr>
  </w:style>
  <w:style w:type="character" w:styleId="PageNumber">
    <w:name w:val="page number"/>
    <w:basedOn w:val="DefaultParagraphFont"/>
    <w:uiPriority w:val="99"/>
    <w:rsid w:val="00740B2D"/>
    <w:rPr>
      <w:rFonts w:cs="Times New Roman"/>
    </w:rPr>
  </w:style>
  <w:style w:type="paragraph" w:styleId="Footer">
    <w:name w:val="footer"/>
    <w:basedOn w:val="Normal"/>
    <w:link w:val="FooterChar"/>
    <w:uiPriority w:val="99"/>
    <w:rsid w:val="003305F0"/>
    <w:pPr>
      <w:tabs>
        <w:tab w:val="center" w:pos="4680"/>
        <w:tab w:val="right" w:pos="9360"/>
      </w:tabs>
    </w:pPr>
    <w:rPr>
      <w:color w:val="auto"/>
    </w:rPr>
  </w:style>
  <w:style w:type="character" w:customStyle="1" w:styleId="FooterChar">
    <w:name w:val="Footer Char"/>
    <w:basedOn w:val="DefaultParagraphFont"/>
    <w:link w:val="Footer"/>
    <w:uiPriority w:val="99"/>
    <w:locked/>
    <w:rsid w:val="003305F0"/>
    <w:rPr>
      <w:sz w:val="24"/>
    </w:rPr>
  </w:style>
  <w:style w:type="paragraph" w:customStyle="1" w:styleId="ContinuedOnNextPa">
    <w:name w:val="Continued On Next Pa"/>
    <w:basedOn w:val="Normal"/>
    <w:next w:val="Normal"/>
    <w:uiPriority w:val="99"/>
    <w:rsid w:val="003305F0"/>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uiPriority w:val="99"/>
    <w:rsid w:val="003305F0"/>
    <w:pPr>
      <w:spacing w:after="240"/>
    </w:pPr>
    <w:rPr>
      <w:rFonts w:ascii="Arial" w:hAnsi="Arial" w:cs="Arial"/>
      <w:b/>
      <w:sz w:val="32"/>
      <w:szCs w:val="20"/>
    </w:rPr>
  </w:style>
  <w:style w:type="character" w:styleId="Hyperlink">
    <w:name w:val="Hyperlink"/>
    <w:basedOn w:val="DefaultParagraphFont"/>
    <w:uiPriority w:val="99"/>
    <w:rsid w:val="003305F0"/>
    <w:rPr>
      <w:rFonts w:cs="Times New Roman"/>
      <w:color w:val="0000FF"/>
      <w:u w:val="single"/>
    </w:rPr>
  </w:style>
  <w:style w:type="paragraph" w:customStyle="1" w:styleId="BulletText2">
    <w:name w:val="Bullet Text 2"/>
    <w:basedOn w:val="Normal"/>
    <w:uiPriority w:val="99"/>
    <w:rsid w:val="003305F0"/>
    <w:pPr>
      <w:numPr>
        <w:numId w:val="12"/>
      </w:numPr>
      <w:ind w:left="346"/>
    </w:pPr>
    <w:rPr>
      <w:szCs w:val="20"/>
    </w:rPr>
  </w:style>
  <w:style w:type="paragraph" w:styleId="MacroText">
    <w:name w:val="macro"/>
    <w:link w:val="MacroTextChar"/>
    <w:uiPriority w:val="99"/>
    <w:semiHidden/>
    <w:rsid w:val="00740B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rsid w:val="007B4380"/>
    <w:rPr>
      <w:rFonts w:ascii="Courier New" w:hAnsi="Courier New" w:cs="Courier New"/>
      <w:color w:val="000000"/>
      <w:sz w:val="20"/>
      <w:szCs w:val="20"/>
    </w:rPr>
  </w:style>
  <w:style w:type="paragraph" w:styleId="BodyText">
    <w:name w:val="Body Text"/>
    <w:basedOn w:val="Normal"/>
    <w:link w:val="BodyTextChar"/>
    <w:uiPriority w:val="99"/>
    <w:rsid w:val="00740B2D"/>
    <w:pPr>
      <w:tabs>
        <w:tab w:val="left" w:pos="540"/>
        <w:tab w:val="right" w:pos="8640"/>
      </w:tabs>
      <w:spacing w:line="240" w:lineRule="atLeast"/>
      <w:ind w:right="558"/>
    </w:pPr>
  </w:style>
  <w:style w:type="character" w:customStyle="1" w:styleId="BodyTextChar">
    <w:name w:val="Body Text Char"/>
    <w:basedOn w:val="DefaultParagraphFont"/>
    <w:link w:val="BodyText"/>
    <w:uiPriority w:val="99"/>
    <w:semiHidden/>
    <w:rsid w:val="007B4380"/>
    <w:rPr>
      <w:color w:val="000000"/>
      <w:sz w:val="24"/>
      <w:szCs w:val="24"/>
    </w:rPr>
  </w:style>
  <w:style w:type="paragraph" w:customStyle="1" w:styleId="NoteText">
    <w:name w:val="Note Text"/>
    <w:basedOn w:val="Normal"/>
    <w:uiPriority w:val="99"/>
    <w:rsid w:val="003305F0"/>
    <w:rPr>
      <w:szCs w:val="20"/>
    </w:rPr>
  </w:style>
  <w:style w:type="paragraph" w:styleId="Caption">
    <w:name w:val="caption"/>
    <w:basedOn w:val="Normal"/>
    <w:next w:val="Normal"/>
    <w:uiPriority w:val="99"/>
    <w:qFormat/>
    <w:rsid w:val="00740B2D"/>
    <w:pPr>
      <w:spacing w:before="120" w:after="120"/>
    </w:pPr>
    <w:rPr>
      <w:b/>
    </w:rPr>
  </w:style>
  <w:style w:type="character" w:customStyle="1" w:styleId="Continued">
    <w:name w:val="Continued"/>
    <w:basedOn w:val="DefaultParagraphFont"/>
    <w:uiPriority w:val="99"/>
    <w:rsid w:val="00740B2D"/>
    <w:rPr>
      <w:rFonts w:ascii="Arial" w:hAnsi="Arial" w:cs="Times New Roman"/>
      <w:sz w:val="24"/>
    </w:rPr>
  </w:style>
  <w:style w:type="paragraph" w:customStyle="1" w:styleId="ContinuedBlockLabel">
    <w:name w:val="Continued Block Label"/>
    <w:basedOn w:val="Normal"/>
    <w:next w:val="Normal"/>
    <w:uiPriority w:val="99"/>
    <w:rsid w:val="003305F0"/>
    <w:pPr>
      <w:spacing w:after="240"/>
    </w:pPr>
    <w:rPr>
      <w:b/>
      <w:sz w:val="22"/>
      <w:szCs w:val="20"/>
    </w:rPr>
  </w:style>
  <w:style w:type="paragraph" w:customStyle="1" w:styleId="EmbeddedText">
    <w:name w:val="Embedded Text"/>
    <w:basedOn w:val="Normal"/>
    <w:uiPriority w:val="99"/>
    <w:rsid w:val="003305F0"/>
    <w:rPr>
      <w:szCs w:val="20"/>
    </w:rPr>
  </w:style>
  <w:style w:type="character" w:customStyle="1" w:styleId="Jump">
    <w:name w:val="Jump"/>
    <w:basedOn w:val="DefaultParagraphFont"/>
    <w:uiPriority w:val="99"/>
    <w:rsid w:val="00740B2D"/>
    <w:rPr>
      <w:rFonts w:cs="Times New Roman"/>
      <w:color w:val="FF0000"/>
    </w:rPr>
  </w:style>
  <w:style w:type="paragraph" w:customStyle="1" w:styleId="PublicationTitle">
    <w:name w:val="Publication Title"/>
    <w:basedOn w:val="Normal"/>
    <w:next w:val="Heading4"/>
    <w:uiPriority w:val="99"/>
    <w:rsid w:val="003305F0"/>
    <w:pPr>
      <w:spacing w:after="240"/>
      <w:jc w:val="center"/>
    </w:pPr>
    <w:rPr>
      <w:rFonts w:ascii="Arial" w:hAnsi="Arial" w:cs="Arial"/>
      <w:b/>
      <w:sz w:val="32"/>
      <w:szCs w:val="20"/>
    </w:rPr>
  </w:style>
  <w:style w:type="paragraph" w:styleId="TOC1">
    <w:name w:val="toc 1"/>
    <w:basedOn w:val="Normal"/>
    <w:next w:val="Normal"/>
    <w:autoRedefine/>
    <w:uiPriority w:val="99"/>
    <w:semiHidden/>
    <w:rsid w:val="00740B2D"/>
    <w:pPr>
      <w:ind w:left="57"/>
    </w:pPr>
  </w:style>
  <w:style w:type="paragraph" w:customStyle="1" w:styleId="TOCTitle">
    <w:name w:val="TOC Title"/>
    <w:basedOn w:val="Normal"/>
    <w:uiPriority w:val="99"/>
    <w:rsid w:val="003305F0"/>
    <w:pPr>
      <w:widowControl w:val="0"/>
    </w:pPr>
    <w:rPr>
      <w:rFonts w:ascii="Arial" w:hAnsi="Arial" w:cs="Arial"/>
      <w:b/>
      <w:sz w:val="32"/>
      <w:szCs w:val="20"/>
    </w:rPr>
  </w:style>
  <w:style w:type="paragraph" w:customStyle="1" w:styleId="TOCItem">
    <w:name w:val="TOCItem"/>
    <w:basedOn w:val="Normal"/>
    <w:uiPriority w:val="99"/>
    <w:rsid w:val="003305F0"/>
    <w:pPr>
      <w:tabs>
        <w:tab w:val="left" w:leader="dot" w:pos="7061"/>
        <w:tab w:val="right" w:pos="7524"/>
      </w:tabs>
      <w:spacing w:before="60" w:after="60"/>
      <w:ind w:right="465"/>
    </w:pPr>
    <w:rPr>
      <w:szCs w:val="20"/>
    </w:rPr>
  </w:style>
  <w:style w:type="paragraph" w:customStyle="1" w:styleId="TOCStem">
    <w:name w:val="TOCStem"/>
    <w:basedOn w:val="Normal"/>
    <w:uiPriority w:val="99"/>
    <w:rsid w:val="003305F0"/>
    <w:rPr>
      <w:szCs w:val="20"/>
    </w:rPr>
  </w:style>
  <w:style w:type="character" w:styleId="FollowedHyperlink">
    <w:name w:val="FollowedHyperlink"/>
    <w:basedOn w:val="DefaultParagraphFont"/>
    <w:uiPriority w:val="99"/>
    <w:rsid w:val="003305F0"/>
    <w:rPr>
      <w:rFonts w:cs="Times New Roman"/>
      <w:color w:val="800080"/>
      <w:u w:val="single"/>
    </w:rPr>
  </w:style>
  <w:style w:type="paragraph" w:customStyle="1" w:styleId="BulletText3">
    <w:name w:val="Bullet Text 3"/>
    <w:basedOn w:val="Normal"/>
    <w:uiPriority w:val="99"/>
    <w:rsid w:val="003305F0"/>
    <w:pPr>
      <w:numPr>
        <w:numId w:val="13"/>
      </w:numPr>
      <w:tabs>
        <w:tab w:val="clear" w:pos="173"/>
      </w:tabs>
      <w:ind w:left="518" w:hanging="173"/>
    </w:pPr>
    <w:rPr>
      <w:szCs w:val="20"/>
    </w:rPr>
  </w:style>
  <w:style w:type="character" w:styleId="HTMLAcronym">
    <w:name w:val="HTML Acronym"/>
    <w:basedOn w:val="DefaultParagraphFont"/>
    <w:uiPriority w:val="99"/>
    <w:rsid w:val="003305F0"/>
    <w:rPr>
      <w:rFonts w:cs="Times New Roman"/>
    </w:rPr>
  </w:style>
  <w:style w:type="paragraph" w:customStyle="1" w:styleId="IMTOC">
    <w:name w:val="IMTOC"/>
    <w:uiPriority w:val="99"/>
    <w:rsid w:val="003305F0"/>
    <w:rPr>
      <w:sz w:val="24"/>
      <w:szCs w:val="20"/>
    </w:rPr>
  </w:style>
  <w:style w:type="paragraph" w:styleId="BalloonText">
    <w:name w:val="Balloon Text"/>
    <w:basedOn w:val="Normal"/>
    <w:link w:val="BalloonTextChar"/>
    <w:uiPriority w:val="99"/>
    <w:semiHidden/>
    <w:rsid w:val="003305F0"/>
    <w:rPr>
      <w:rFonts w:ascii="Tahoma" w:hAnsi="Tahoma" w:cs="Tahoma"/>
      <w:sz w:val="16"/>
      <w:szCs w:val="16"/>
    </w:rPr>
  </w:style>
  <w:style w:type="character" w:customStyle="1" w:styleId="BalloonTextChar">
    <w:name w:val="Balloon Text Char"/>
    <w:basedOn w:val="DefaultParagraphFont"/>
    <w:link w:val="BalloonText"/>
    <w:uiPriority w:val="99"/>
    <w:semiHidden/>
    <w:rsid w:val="007B4380"/>
    <w:rPr>
      <w:color w:val="000000"/>
      <w:sz w:val="0"/>
      <w:szCs w:val="0"/>
    </w:rPr>
  </w:style>
  <w:style w:type="table" w:styleId="TableGrid">
    <w:name w:val="Table Grid"/>
    <w:basedOn w:val="TableNormal"/>
    <w:uiPriority w:val="99"/>
    <w:rsid w:val="003305F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rsid w:val="00D3788D"/>
    <w:rPr>
      <w:sz w:val="24"/>
    </w:rPr>
  </w:style>
  <w:style w:type="paragraph" w:styleId="TOC3">
    <w:name w:val="toc 3"/>
    <w:basedOn w:val="Normal"/>
    <w:next w:val="Normal"/>
    <w:autoRedefine/>
    <w:uiPriority w:val="99"/>
    <w:rsid w:val="003305F0"/>
    <w:pPr>
      <w:ind w:left="480"/>
    </w:pPr>
  </w:style>
  <w:style w:type="paragraph" w:styleId="TOC4">
    <w:name w:val="toc 4"/>
    <w:basedOn w:val="Normal"/>
    <w:next w:val="Normal"/>
    <w:autoRedefine/>
    <w:uiPriority w:val="99"/>
    <w:rsid w:val="003305F0"/>
    <w:pPr>
      <w:ind w:left="720"/>
    </w:pPr>
  </w:style>
  <w:style w:type="character" w:styleId="CommentReference">
    <w:name w:val="annotation reference"/>
    <w:basedOn w:val="DefaultParagraphFont"/>
    <w:uiPriority w:val="99"/>
    <w:semiHidden/>
    <w:rsid w:val="0045506F"/>
    <w:rPr>
      <w:rFonts w:cs="Times New Roman"/>
      <w:sz w:val="16"/>
      <w:szCs w:val="16"/>
    </w:rPr>
  </w:style>
  <w:style w:type="paragraph" w:styleId="CommentText">
    <w:name w:val="annotation text"/>
    <w:basedOn w:val="Normal"/>
    <w:link w:val="CommentTextChar"/>
    <w:uiPriority w:val="99"/>
    <w:semiHidden/>
    <w:rsid w:val="0045506F"/>
    <w:rPr>
      <w:sz w:val="20"/>
      <w:szCs w:val="20"/>
    </w:rPr>
  </w:style>
  <w:style w:type="character" w:customStyle="1" w:styleId="CommentTextChar">
    <w:name w:val="Comment Text Char"/>
    <w:basedOn w:val="DefaultParagraphFont"/>
    <w:link w:val="CommentText"/>
    <w:uiPriority w:val="99"/>
    <w:semiHidden/>
    <w:rsid w:val="007B4380"/>
    <w:rPr>
      <w:color w:val="000000"/>
      <w:sz w:val="20"/>
      <w:szCs w:val="20"/>
    </w:rPr>
  </w:style>
  <w:style w:type="paragraph" w:styleId="CommentSubject">
    <w:name w:val="annotation subject"/>
    <w:basedOn w:val="CommentText"/>
    <w:next w:val="CommentText"/>
    <w:link w:val="CommentSubjectChar"/>
    <w:uiPriority w:val="99"/>
    <w:semiHidden/>
    <w:rsid w:val="0045506F"/>
    <w:rPr>
      <w:b/>
      <w:bCs/>
    </w:rPr>
  </w:style>
  <w:style w:type="character" w:customStyle="1" w:styleId="CommentSubjectChar">
    <w:name w:val="Comment Subject Char"/>
    <w:basedOn w:val="CommentTextChar"/>
    <w:link w:val="CommentSubject"/>
    <w:uiPriority w:val="99"/>
    <w:semiHidden/>
    <w:rsid w:val="007B4380"/>
    <w:rPr>
      <w:b/>
      <w:bCs/>
      <w:color w:val="000000"/>
      <w:sz w:val="20"/>
      <w:szCs w:val="20"/>
    </w:rPr>
  </w:style>
  <w:style w:type="paragraph" w:styleId="NormalWeb">
    <w:name w:val="Normal (Web)"/>
    <w:basedOn w:val="Normal"/>
    <w:uiPriority w:val="99"/>
    <w:rsid w:val="00040B1F"/>
    <w:pPr>
      <w:spacing w:before="100" w:beforeAutospacing="1" w:after="100" w:afterAutospacing="1"/>
    </w:pPr>
    <w:rPr>
      <w:color w:val="auto"/>
    </w:rPr>
  </w:style>
  <w:style w:type="paragraph" w:styleId="ListParagraph">
    <w:name w:val="List Paragraph"/>
    <w:basedOn w:val="Normal"/>
    <w:uiPriority w:val="99"/>
    <w:qFormat/>
    <w:rsid w:val="00451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03">
      <w:marLeft w:val="0"/>
      <w:marRight w:val="0"/>
      <w:marTop w:val="0"/>
      <w:marBottom w:val="0"/>
      <w:divBdr>
        <w:top w:val="none" w:sz="0" w:space="0" w:color="auto"/>
        <w:left w:val="none" w:sz="0" w:space="0" w:color="auto"/>
        <w:bottom w:val="none" w:sz="0" w:space="0" w:color="auto"/>
        <w:right w:val="none" w:sz="0" w:space="0" w:color="auto"/>
      </w:divBdr>
      <w:divsChild>
        <w:div w:id="32586305">
          <w:marLeft w:val="0"/>
          <w:marRight w:val="0"/>
          <w:marTop w:val="0"/>
          <w:marBottom w:val="0"/>
          <w:divBdr>
            <w:top w:val="single" w:sz="6" w:space="0" w:color="FFFFFF"/>
            <w:left w:val="single" w:sz="6" w:space="0" w:color="FFFFFF"/>
            <w:bottom w:val="none" w:sz="0" w:space="0" w:color="auto"/>
            <w:right w:val="none" w:sz="0" w:space="0" w:color="auto"/>
          </w:divBdr>
          <w:divsChild>
            <w:div w:id="32586302">
              <w:marLeft w:val="2400"/>
              <w:marRight w:val="150"/>
              <w:marTop w:val="0"/>
              <w:marBottom w:val="0"/>
              <w:divBdr>
                <w:top w:val="none" w:sz="0" w:space="0" w:color="auto"/>
                <w:left w:val="none" w:sz="0" w:space="0" w:color="auto"/>
                <w:bottom w:val="none" w:sz="0" w:space="0" w:color="auto"/>
                <w:right w:val="none" w:sz="0" w:space="0" w:color="auto"/>
              </w:divBdr>
              <w:divsChild>
                <w:div w:id="32586300">
                  <w:marLeft w:val="0"/>
                  <w:marRight w:val="0"/>
                  <w:marTop w:val="150"/>
                  <w:marBottom w:val="600"/>
                  <w:divBdr>
                    <w:top w:val="single" w:sz="6" w:space="3" w:color="AAAAFF"/>
                    <w:left w:val="single" w:sz="6" w:space="8" w:color="AAAAFF"/>
                    <w:bottom w:val="single" w:sz="6" w:space="8" w:color="AAAAFF"/>
                    <w:right w:val="single" w:sz="6" w:space="8" w:color="AAAAFF"/>
                  </w:divBdr>
                  <w:divsChild>
                    <w:div w:id="32586301">
                      <w:marLeft w:val="0"/>
                      <w:marRight w:val="0"/>
                      <w:marTop w:val="0"/>
                      <w:marBottom w:val="0"/>
                      <w:divBdr>
                        <w:top w:val="none" w:sz="0" w:space="0" w:color="auto"/>
                        <w:left w:val="none" w:sz="0" w:space="0" w:color="auto"/>
                        <w:bottom w:val="none" w:sz="0" w:space="0" w:color="auto"/>
                        <w:right w:val="none" w:sz="0" w:space="0" w:color="auto"/>
                      </w:divBdr>
                      <w:divsChild>
                        <w:div w:id="32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imi-internal:M21-1MRI.3.B.9.e" TargetMode="External"/><Relationship Id="rId18" Type="http://schemas.openxmlformats.org/officeDocument/2006/relationships/hyperlink" Target="imi-internal:M21-1MRI.3.B.9.i" TargetMode="External"/><Relationship Id="rId26" Type="http://schemas.openxmlformats.org/officeDocument/2006/relationships/hyperlink" Target="imi-internal:M21-1MRI.3.B.13" TargetMode="External"/><Relationship Id="rId3" Type="http://schemas.openxmlformats.org/officeDocument/2006/relationships/customXml" Target="../customXml/item2.xml"/><Relationship Id="rId21" Type="http://schemas.openxmlformats.org/officeDocument/2006/relationships/hyperlink" Target="imi-internal:M21-1MRI.3.B.9" TargetMode="External"/><Relationship Id="rId34"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imi-internal:M21-1MRI.3.B.9.d" TargetMode="External"/><Relationship Id="rId17" Type="http://schemas.openxmlformats.org/officeDocument/2006/relationships/hyperlink" Target="http://vbaw.vba.va.gov/VetsNet/Claims_Docs/webhelp/Claim_Development1.htm" TargetMode="External"/><Relationship Id="rId25" Type="http://schemas.openxmlformats.org/officeDocument/2006/relationships/hyperlink" Target="imi-internal:M21-1MRI.3.B.13" TargetMode="External"/><Relationship Id="rId33"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imi-internal:M21-1MRI.3.B.11" TargetMode="External"/><Relationship Id="rId20" Type="http://schemas.openxmlformats.org/officeDocument/2006/relationships/hyperlink" Target="imi-internal:M21-1MRI.3.B.11" TargetMode="External"/><Relationship Id="rId29" Type="http://schemas.openxmlformats.org/officeDocument/2006/relationships/hyperlink" Target="imi-internal:M21-1MRI.3.B.13"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imi-internal:M21-1MRI.3.B.13"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imi-internal:M21-1MRI.3.B.9.g" TargetMode="External"/><Relationship Id="rId23" Type="http://schemas.openxmlformats.org/officeDocument/2006/relationships/hyperlink" Target="imi-internal:M21-1MRI.3.B.13" TargetMode="External"/><Relationship Id="rId28" Type="http://schemas.openxmlformats.org/officeDocument/2006/relationships/hyperlink" Target="imi-internal:M21-1MRI.3.B.13"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imi-internal:M21-1MRI.3.B.9.i" TargetMode="External"/><Relationship Id="rId31"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imi-internal:M21-1MRI.3.B.9.f" TargetMode="External"/><Relationship Id="rId22" Type="http://schemas.openxmlformats.org/officeDocument/2006/relationships/hyperlink" Target="imi-internal:M21-1MRI.3.B.11" TargetMode="External"/><Relationship Id="rId27" Type="http://schemas.openxmlformats.org/officeDocument/2006/relationships/hyperlink" Target="imi-internal:M21-1MRI.3.B.11.c" TargetMode="External"/><Relationship Id="rId30" Type="http://schemas.openxmlformats.org/officeDocument/2006/relationships/header" Target="header1.xm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6F363B8FE0964EBF52C85C07B9E4B5" ma:contentTypeVersion="5" ma:contentTypeDescription="Create a new document." ma:contentTypeScope="" ma:versionID="ac4aeb8425cb045b9306b9c47455ef76">
  <xsd:schema xmlns:xsd="http://www.w3.org/2001/XMLSchema" xmlns:p="http://schemas.microsoft.com/office/2006/metadata/properties" targetNamespace="http://schemas.microsoft.com/office/2006/metadata/properties" ma:root="true" ma:fieldsID="56ed639339c8544125376fea28618a6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DBED7F7-4740-4F03-89EF-270476F6B655}">
  <ds:schemaRefs>
    <ds:schemaRef ds:uri="http://schemas.microsoft.com/sharepoint/v3/contenttype/forms"/>
  </ds:schemaRefs>
</ds:datastoreItem>
</file>

<file path=customXml/itemProps2.xml><?xml version="1.0" encoding="utf-8"?>
<ds:datastoreItem xmlns:ds="http://schemas.openxmlformats.org/officeDocument/2006/customXml" ds:itemID="{4407AB7A-96F1-4695-A106-1047F91C88D1}">
  <ds:schemaRefs>
    <ds:schemaRef ds:uri="http://schemas.microsoft.com/office/2006/metadata/properties"/>
  </ds:schemaRefs>
</ds:datastoreItem>
</file>

<file path=customXml/itemProps3.xml><?xml version="1.0" encoding="utf-8"?>
<ds:datastoreItem xmlns:ds="http://schemas.openxmlformats.org/officeDocument/2006/customXml" ds:itemID="{77C16015-611E-428B-B294-EF7334701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FSPro.dotm</Template>
  <TotalTime>0</TotalTime>
  <Pages>27</Pages>
  <Words>5806</Words>
  <Characters>33095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Power of Attorney</dc:subject>
  <dc:creator>adjatoml</dc:creator>
  <cp:keywords>power of attorney, POA, representation, appointment</cp:keywords>
  <dc:description>Information on handling POA appointments</dc:description>
  <cp:lastModifiedBy>CAPKSALA</cp:lastModifiedBy>
  <cp:revision>2</cp:revision>
  <cp:lastPrinted>2011-09-21T18:11:00Z</cp:lastPrinted>
  <dcterms:created xsi:type="dcterms:W3CDTF">2013-04-08T15:20:00Z</dcterms:created>
  <dcterms:modified xsi:type="dcterms:W3CDTF">2013-04-08T15:20:00Z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200301</vt:lpwstr>
  </property>
  <property fmtid="{D5CDD505-2E9C-101B-9397-08002B2CF9AE}" pid="3" name="DateReviewed">
    <vt:lpwstr>20121210</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
    <vt:lpwstr>Document</vt:lpwstr>
  </property>
  <property fmtid="{D5CDD505-2E9C-101B-9397-08002B2CF9AE}" pid="8" name="ContentTypeId">
    <vt:lpwstr>0x010100956F363B8FE0964EBF52C85C07B9E4B5</vt:lpwstr>
  </property>
</Properties>
</file>