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D2A2A" w14:textId="5EA29871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562378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M21-1, Part </w:t>
      </w:r>
      <w:r w:rsidR="001D5400">
        <w:rPr>
          <w:rFonts w:ascii="Times New Roman" w:hAnsi="Times New Roman"/>
          <w:sz w:val="20"/>
        </w:rPr>
        <w:t>I, Chapter 3</w:t>
      </w:r>
    </w:p>
    <w:p w14:paraId="2EA75CD5" w14:textId="1F56C3CF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562378">
        <w:rPr>
          <w:b/>
          <w:bCs/>
          <w:sz w:val="20"/>
        </w:rPr>
        <w:tab/>
      </w:r>
      <w:r w:rsidR="00562378">
        <w:rPr>
          <w:b/>
          <w:bCs/>
          <w:sz w:val="20"/>
        </w:rPr>
        <w:tab/>
        <w:t xml:space="preserve">      July 24, 2015</w:t>
      </w:r>
      <w:r>
        <w:rPr>
          <w:b/>
          <w:bCs/>
          <w:sz w:val="20"/>
        </w:rPr>
        <w:tab/>
      </w:r>
    </w:p>
    <w:p w14:paraId="65A12D78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35A497B" w14:textId="77777777" w:rsidR="00504F80" w:rsidRDefault="00504F80" w:rsidP="00504F80">
      <w:pPr>
        <w:rPr>
          <w:b/>
          <w:bCs/>
          <w:sz w:val="20"/>
        </w:rPr>
      </w:pPr>
    </w:p>
    <w:p w14:paraId="69C1DB4F" w14:textId="77777777" w:rsidR="00504F80" w:rsidRDefault="00504F80" w:rsidP="00504F80">
      <w:pPr>
        <w:pStyle w:val="Heading4"/>
      </w:pPr>
      <w:r>
        <w:t xml:space="preserve">Transmittal Sheet </w:t>
      </w:r>
    </w:p>
    <w:p w14:paraId="4D0747A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4C3255F" w14:textId="77777777" w:rsidTr="00C24D50">
        <w:tc>
          <w:tcPr>
            <w:tcW w:w="1728" w:type="dxa"/>
          </w:tcPr>
          <w:p w14:paraId="2B53D4D7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A18FE6B" w14:textId="77777777" w:rsidR="001D5400" w:rsidRDefault="001D5400" w:rsidP="00237C22">
            <w:pPr>
              <w:pStyle w:val="BulletText1"/>
              <w:numPr>
                <w:ilvl w:val="0"/>
                <w:numId w:val="0"/>
              </w:numPr>
            </w:pPr>
            <w:r w:rsidRPr="00805B77">
              <w:t>The table below describes the changes included in this revision of Veterans Benefits Manual M21-1, Part I, “Claimants Rights and Responsibilities,” Chapter</w:t>
            </w:r>
            <w:r>
              <w:t xml:space="preserve"> 3, “Power of Attorney.”</w:t>
            </w:r>
          </w:p>
          <w:p w14:paraId="3BE51F32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FEA9036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4AB59A8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C9B6D66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Veterans Service Center Manager</w:t>
            </w:r>
            <w:r w:rsidR="0027298D">
              <w:t>”</w:t>
            </w:r>
            <w:r>
              <w:t xml:space="preserve">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71C0ED6B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>relating to claims that a Veteran and/or his/her dependent(s) file with VA</w:t>
            </w:r>
            <w:r w:rsidR="004A0832">
              <w:t>.</w:t>
            </w:r>
          </w:p>
          <w:p w14:paraId="11611C62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58A8E7A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3F88C4F9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7CF95873" w14:textId="77777777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  <w:bookmarkStart w:id="0" w:name="_GoBack"/>
        <w:bookmarkEnd w:id="0"/>
      </w:tr>
    </w:tbl>
    <w:p w14:paraId="4D7D6F13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05F7AEA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01B0344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07593F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D007DD" w14:paraId="0C65AA0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E8D2DFD" w14:textId="55F62FA4" w:rsidR="00D007DD" w:rsidRPr="00D007DD" w:rsidRDefault="00DD5188" w:rsidP="008F71CF">
            <w:r w:rsidRPr="00DD5188">
              <w:t xml:space="preserve">To </w:t>
            </w:r>
            <w:r w:rsidR="003928D5">
              <w:t xml:space="preserve">add </w:t>
            </w:r>
            <w:r w:rsidR="00F86A9A">
              <w:t xml:space="preserve">guidance </w:t>
            </w:r>
            <w:r w:rsidR="008F71CF">
              <w:t>informing</w:t>
            </w:r>
            <w:r w:rsidR="00F86A9A">
              <w:t xml:space="preserve"> the target audience </w:t>
            </w:r>
            <w:r w:rsidR="008F71CF">
              <w:t xml:space="preserve">of </w:t>
            </w:r>
            <w:r w:rsidR="00FD7837">
              <w:t xml:space="preserve">the section to reference </w:t>
            </w:r>
            <w:r w:rsidR="00F86A9A">
              <w:t xml:space="preserve">when </w:t>
            </w:r>
            <w:r w:rsidR="009B79BC">
              <w:t>providing</w:t>
            </w:r>
            <w:r w:rsidR="00FD7837">
              <w:t xml:space="preserve"> </w:t>
            </w:r>
            <w:r w:rsidR="003928D5">
              <w:t xml:space="preserve">notice to private attorneys and claims agents. </w:t>
            </w:r>
          </w:p>
        </w:tc>
        <w:tc>
          <w:tcPr>
            <w:tcW w:w="1058" w:type="pct"/>
            <w:shd w:val="clear" w:color="auto" w:fill="auto"/>
          </w:tcPr>
          <w:p w14:paraId="092A32B6" w14:textId="37505A55" w:rsidR="00D007DD" w:rsidRDefault="00DD5188" w:rsidP="00D007DD">
            <w:pPr>
              <w:pStyle w:val="TableText"/>
            </w:pPr>
            <w:r>
              <w:t xml:space="preserve">M21-1, </w:t>
            </w:r>
            <w:r w:rsidR="001D5400">
              <w:t>Part I</w:t>
            </w:r>
            <w:r>
              <w:t xml:space="preserve">, </w:t>
            </w:r>
            <w:r w:rsidR="001D5400">
              <w:t>Chapter 3, Section B</w:t>
            </w:r>
            <w:r>
              <w:t xml:space="preserve">, Topic </w:t>
            </w:r>
            <w:r w:rsidR="005A2AFB">
              <w:t>1</w:t>
            </w:r>
            <w:r>
              <w:t xml:space="preserve">, Block </w:t>
            </w:r>
            <w:r w:rsidR="003928D5">
              <w:t>d</w:t>
            </w:r>
            <w:r>
              <w:t xml:space="preserve">. </w:t>
            </w:r>
          </w:p>
          <w:p w14:paraId="32E81475" w14:textId="65D85561" w:rsidR="00DD5188" w:rsidRPr="00C24D50" w:rsidRDefault="001D5400" w:rsidP="00445B49">
            <w:pPr>
              <w:pStyle w:val="TableText"/>
            </w:pPr>
            <w:r>
              <w:t>(I.3.B</w:t>
            </w:r>
            <w:r w:rsidR="00DD5188">
              <w:t>.</w:t>
            </w:r>
            <w:r w:rsidR="005A2AFB">
              <w:t>1</w:t>
            </w:r>
            <w:r w:rsidR="00DD5188">
              <w:t>.</w:t>
            </w:r>
            <w:r w:rsidR="003928D5">
              <w:t>d</w:t>
            </w:r>
            <w:r w:rsidR="00DD5188">
              <w:t>)</w:t>
            </w:r>
          </w:p>
        </w:tc>
      </w:tr>
      <w:tr w:rsidR="003928D5" w14:paraId="02BA24E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5ECD4C0" w14:textId="428075BC" w:rsidR="003928D5" w:rsidRPr="00DD5188" w:rsidRDefault="003928D5" w:rsidP="005A2AFB">
            <w:r w:rsidRPr="00DD5188">
              <w:t xml:space="preserve">To incorporate guidance that </w:t>
            </w:r>
            <w:r>
              <w:t>informs the target audience that the RO must send the accredited private attorneys and claims agents a copy of any correspondence regarding the claim they represent.</w:t>
            </w:r>
          </w:p>
        </w:tc>
        <w:tc>
          <w:tcPr>
            <w:tcW w:w="1058" w:type="pct"/>
            <w:shd w:val="clear" w:color="auto" w:fill="auto"/>
          </w:tcPr>
          <w:p w14:paraId="59AAA649" w14:textId="55317813" w:rsidR="003928D5" w:rsidRDefault="003928D5" w:rsidP="00D007DD">
            <w:pPr>
              <w:pStyle w:val="TableText"/>
            </w:pPr>
            <w:r>
              <w:t>I.3.B.1.e</w:t>
            </w:r>
          </w:p>
        </w:tc>
      </w:tr>
    </w:tbl>
    <w:p w14:paraId="3338294E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107BDA0" w14:textId="77777777" w:rsidTr="00237C22">
        <w:tc>
          <w:tcPr>
            <w:tcW w:w="1728" w:type="dxa"/>
          </w:tcPr>
          <w:p w14:paraId="0C95649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A41954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10262E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4B29DDD" w14:textId="77777777" w:rsidTr="00237C22">
        <w:tc>
          <w:tcPr>
            <w:tcW w:w="1728" w:type="dxa"/>
          </w:tcPr>
          <w:p w14:paraId="13988E6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E9C13DB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35EF0F0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D24E2E1" w14:textId="77777777" w:rsidTr="00237C22">
        <w:tc>
          <w:tcPr>
            <w:tcW w:w="1728" w:type="dxa"/>
          </w:tcPr>
          <w:p w14:paraId="1C4E163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AB7B69D" w14:textId="77777777" w:rsidR="00504F80" w:rsidRPr="00B4163A" w:rsidRDefault="00504F80" w:rsidP="00237C22">
            <w:pPr>
              <w:pStyle w:val="BlockText"/>
            </w:pPr>
          </w:p>
          <w:p w14:paraId="74E5956D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6A2621F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E9B0BEA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B20A787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CBF4A8B" w14:textId="77777777" w:rsidTr="00237C22">
        <w:tc>
          <w:tcPr>
            <w:tcW w:w="1728" w:type="dxa"/>
          </w:tcPr>
          <w:p w14:paraId="5EC7E56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5B931FB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19B8099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74429" w14:textId="77777777" w:rsidR="00DF459C" w:rsidRDefault="00DF459C" w:rsidP="00C765C7">
      <w:r>
        <w:separator/>
      </w:r>
    </w:p>
  </w:endnote>
  <w:endnote w:type="continuationSeparator" w:id="0">
    <w:p w14:paraId="12028BFB" w14:textId="77777777" w:rsidR="00DF459C" w:rsidRDefault="00DF459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FE2F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73C9BE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3F7E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2378">
      <w:rPr>
        <w:rStyle w:val="PageNumber"/>
        <w:noProof/>
      </w:rPr>
      <w:t>i</w:t>
    </w:r>
    <w:r>
      <w:rPr>
        <w:rStyle w:val="PageNumber"/>
      </w:rPr>
      <w:fldChar w:fldCharType="end"/>
    </w:r>
  </w:p>
  <w:p w14:paraId="5D59CA15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16012" w14:textId="77777777" w:rsidR="00DF459C" w:rsidRDefault="00DF459C" w:rsidP="00C765C7">
      <w:r>
        <w:separator/>
      </w:r>
    </w:p>
  </w:footnote>
  <w:footnote w:type="continuationSeparator" w:id="0">
    <w:p w14:paraId="614272C6" w14:textId="77777777" w:rsidR="00DF459C" w:rsidRDefault="00DF459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D3FCD"/>
    <w:multiLevelType w:val="hybridMultilevel"/>
    <w:tmpl w:val="BEE62A0A"/>
    <w:lvl w:ilvl="0" w:tplc="0D5869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6DB9"/>
    <w:multiLevelType w:val="hybridMultilevel"/>
    <w:tmpl w:val="4B765AE6"/>
    <w:lvl w:ilvl="0" w:tplc="C2C0F7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61910"/>
    <w:multiLevelType w:val="hybridMultilevel"/>
    <w:tmpl w:val="6ADC0820"/>
    <w:lvl w:ilvl="0" w:tplc="5D9238B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D0E88"/>
    <w:multiLevelType w:val="hybridMultilevel"/>
    <w:tmpl w:val="770A211E"/>
    <w:lvl w:ilvl="0" w:tplc="059225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D754F"/>
    <w:multiLevelType w:val="hybridMultilevel"/>
    <w:tmpl w:val="6FDA914A"/>
    <w:lvl w:ilvl="0" w:tplc="6894605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B8300C"/>
    <w:multiLevelType w:val="hybridMultilevel"/>
    <w:tmpl w:val="CF6C17FC"/>
    <w:lvl w:ilvl="0" w:tplc="059225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34D4B"/>
    <w:multiLevelType w:val="hybridMultilevel"/>
    <w:tmpl w:val="E00AA516"/>
    <w:lvl w:ilvl="0" w:tplc="1722D69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8301974"/>
    <w:multiLevelType w:val="hybridMultilevel"/>
    <w:tmpl w:val="250217E8"/>
    <w:lvl w:ilvl="0" w:tplc="0AFE07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63530"/>
    <w:multiLevelType w:val="hybridMultilevel"/>
    <w:tmpl w:val="4DBA3BD8"/>
    <w:lvl w:ilvl="0" w:tplc="0D5869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6">
    <w:nsid w:val="6A9765CA"/>
    <w:multiLevelType w:val="hybridMultilevel"/>
    <w:tmpl w:val="6C964FBA"/>
    <w:lvl w:ilvl="0" w:tplc="C2C0F7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F360D46"/>
    <w:multiLevelType w:val="hybridMultilevel"/>
    <w:tmpl w:val="B12A07EA"/>
    <w:lvl w:ilvl="0" w:tplc="094CF63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7"/>
  </w:num>
  <w:num w:numId="5">
    <w:abstractNumId w:val="13"/>
  </w:num>
  <w:num w:numId="6">
    <w:abstractNumId w:val="12"/>
  </w:num>
  <w:num w:numId="7">
    <w:abstractNumId w:val="18"/>
  </w:num>
  <w:num w:numId="8">
    <w:abstractNumId w:val="9"/>
  </w:num>
  <w:num w:numId="9">
    <w:abstractNumId w:val="6"/>
  </w:num>
  <w:num w:numId="10">
    <w:abstractNumId w:val="15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16"/>
  </w:num>
  <w:num w:numId="16">
    <w:abstractNumId w:val="20"/>
  </w:num>
  <w:num w:numId="17">
    <w:abstractNumId w:val="5"/>
  </w:num>
  <w:num w:numId="18">
    <w:abstractNumId w:val="8"/>
  </w:num>
  <w:num w:numId="19">
    <w:abstractNumId w:val="11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2DE8"/>
    <w:rsid w:val="00014A89"/>
    <w:rsid w:val="000252C6"/>
    <w:rsid w:val="000256FB"/>
    <w:rsid w:val="00037C9D"/>
    <w:rsid w:val="00076172"/>
    <w:rsid w:val="00093228"/>
    <w:rsid w:val="000A7776"/>
    <w:rsid w:val="000B28AE"/>
    <w:rsid w:val="000C281C"/>
    <w:rsid w:val="000C5BEA"/>
    <w:rsid w:val="000E320F"/>
    <w:rsid w:val="00100433"/>
    <w:rsid w:val="0010215F"/>
    <w:rsid w:val="00106EEF"/>
    <w:rsid w:val="00114CB4"/>
    <w:rsid w:val="00120103"/>
    <w:rsid w:val="00123973"/>
    <w:rsid w:val="001253ED"/>
    <w:rsid w:val="001261CB"/>
    <w:rsid w:val="00136619"/>
    <w:rsid w:val="00137A98"/>
    <w:rsid w:val="001745D6"/>
    <w:rsid w:val="00186D46"/>
    <w:rsid w:val="001C3AE3"/>
    <w:rsid w:val="001C3EB5"/>
    <w:rsid w:val="001D133D"/>
    <w:rsid w:val="001D5400"/>
    <w:rsid w:val="001D6E9C"/>
    <w:rsid w:val="002041BE"/>
    <w:rsid w:val="00205C50"/>
    <w:rsid w:val="002138B5"/>
    <w:rsid w:val="00215177"/>
    <w:rsid w:val="002220F1"/>
    <w:rsid w:val="00237C22"/>
    <w:rsid w:val="00240624"/>
    <w:rsid w:val="00264204"/>
    <w:rsid w:val="0026561D"/>
    <w:rsid w:val="00271962"/>
    <w:rsid w:val="0027298D"/>
    <w:rsid w:val="002A1D3E"/>
    <w:rsid w:val="002B7A7E"/>
    <w:rsid w:val="002C7CA0"/>
    <w:rsid w:val="002F5B21"/>
    <w:rsid w:val="002F7397"/>
    <w:rsid w:val="00302E1F"/>
    <w:rsid w:val="003242B7"/>
    <w:rsid w:val="00324D8E"/>
    <w:rsid w:val="00332B80"/>
    <w:rsid w:val="00341981"/>
    <w:rsid w:val="00366D36"/>
    <w:rsid w:val="00375416"/>
    <w:rsid w:val="00386999"/>
    <w:rsid w:val="003928D5"/>
    <w:rsid w:val="00397790"/>
    <w:rsid w:val="003A75C8"/>
    <w:rsid w:val="003B2927"/>
    <w:rsid w:val="003D47AF"/>
    <w:rsid w:val="003D5000"/>
    <w:rsid w:val="003D7BAA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45B49"/>
    <w:rsid w:val="00450FD6"/>
    <w:rsid w:val="00455EF7"/>
    <w:rsid w:val="004562CC"/>
    <w:rsid w:val="00471ECA"/>
    <w:rsid w:val="00482FA3"/>
    <w:rsid w:val="00484AEA"/>
    <w:rsid w:val="0048559D"/>
    <w:rsid w:val="00494175"/>
    <w:rsid w:val="004A0832"/>
    <w:rsid w:val="004D04F7"/>
    <w:rsid w:val="004F375E"/>
    <w:rsid w:val="00504F80"/>
    <w:rsid w:val="00506485"/>
    <w:rsid w:val="00513DA7"/>
    <w:rsid w:val="00516C82"/>
    <w:rsid w:val="00521E72"/>
    <w:rsid w:val="005238CB"/>
    <w:rsid w:val="00526F0E"/>
    <w:rsid w:val="00562378"/>
    <w:rsid w:val="00587026"/>
    <w:rsid w:val="00594258"/>
    <w:rsid w:val="0059636F"/>
    <w:rsid w:val="00597185"/>
    <w:rsid w:val="005A2AFB"/>
    <w:rsid w:val="005E3739"/>
    <w:rsid w:val="005E4363"/>
    <w:rsid w:val="005E7148"/>
    <w:rsid w:val="005E7314"/>
    <w:rsid w:val="005F3A75"/>
    <w:rsid w:val="00600DC7"/>
    <w:rsid w:val="00604619"/>
    <w:rsid w:val="0062068D"/>
    <w:rsid w:val="00622A4D"/>
    <w:rsid w:val="006317AA"/>
    <w:rsid w:val="006473C3"/>
    <w:rsid w:val="006708D7"/>
    <w:rsid w:val="006837E0"/>
    <w:rsid w:val="00686E60"/>
    <w:rsid w:val="006A6C9D"/>
    <w:rsid w:val="006B7262"/>
    <w:rsid w:val="006C3E5F"/>
    <w:rsid w:val="006C48FF"/>
    <w:rsid w:val="006D10E5"/>
    <w:rsid w:val="006D52FE"/>
    <w:rsid w:val="006E6044"/>
    <w:rsid w:val="006F6D37"/>
    <w:rsid w:val="006F7859"/>
    <w:rsid w:val="00724248"/>
    <w:rsid w:val="00732186"/>
    <w:rsid w:val="00737049"/>
    <w:rsid w:val="007A0C5F"/>
    <w:rsid w:val="007A7896"/>
    <w:rsid w:val="007C60CD"/>
    <w:rsid w:val="007D0CB1"/>
    <w:rsid w:val="007D5B97"/>
    <w:rsid w:val="007E5515"/>
    <w:rsid w:val="007F460D"/>
    <w:rsid w:val="0080590C"/>
    <w:rsid w:val="00813FB6"/>
    <w:rsid w:val="008144E7"/>
    <w:rsid w:val="00822A16"/>
    <w:rsid w:val="008579B3"/>
    <w:rsid w:val="00860E17"/>
    <w:rsid w:val="0086475B"/>
    <w:rsid w:val="00875AFA"/>
    <w:rsid w:val="0088609E"/>
    <w:rsid w:val="00891FE5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8F71CF"/>
    <w:rsid w:val="00916AE6"/>
    <w:rsid w:val="0092702D"/>
    <w:rsid w:val="00933BDB"/>
    <w:rsid w:val="00945950"/>
    <w:rsid w:val="00954512"/>
    <w:rsid w:val="00961936"/>
    <w:rsid w:val="009769CD"/>
    <w:rsid w:val="00985CA3"/>
    <w:rsid w:val="00997D98"/>
    <w:rsid w:val="009A3726"/>
    <w:rsid w:val="009B79BC"/>
    <w:rsid w:val="009C22C8"/>
    <w:rsid w:val="009C6B2E"/>
    <w:rsid w:val="009E6E1A"/>
    <w:rsid w:val="009F02E1"/>
    <w:rsid w:val="009F6221"/>
    <w:rsid w:val="00A203B6"/>
    <w:rsid w:val="00A26AC0"/>
    <w:rsid w:val="00A2703B"/>
    <w:rsid w:val="00A315CB"/>
    <w:rsid w:val="00A3579D"/>
    <w:rsid w:val="00A52E66"/>
    <w:rsid w:val="00A55356"/>
    <w:rsid w:val="00A557BB"/>
    <w:rsid w:val="00A73312"/>
    <w:rsid w:val="00A8520D"/>
    <w:rsid w:val="00A949FD"/>
    <w:rsid w:val="00AB157B"/>
    <w:rsid w:val="00AC2993"/>
    <w:rsid w:val="00AD0EDC"/>
    <w:rsid w:val="00AE377E"/>
    <w:rsid w:val="00AF2CD6"/>
    <w:rsid w:val="00B0548B"/>
    <w:rsid w:val="00B2495E"/>
    <w:rsid w:val="00B30D2F"/>
    <w:rsid w:val="00B50AD7"/>
    <w:rsid w:val="00B64F2F"/>
    <w:rsid w:val="00B6729A"/>
    <w:rsid w:val="00B93A3C"/>
    <w:rsid w:val="00B96287"/>
    <w:rsid w:val="00B973C8"/>
    <w:rsid w:val="00BA53CF"/>
    <w:rsid w:val="00BB3345"/>
    <w:rsid w:val="00BF7FE3"/>
    <w:rsid w:val="00C0404B"/>
    <w:rsid w:val="00C06E4F"/>
    <w:rsid w:val="00C24D50"/>
    <w:rsid w:val="00C273AD"/>
    <w:rsid w:val="00C765C7"/>
    <w:rsid w:val="00C94459"/>
    <w:rsid w:val="00CA7189"/>
    <w:rsid w:val="00CC3F0D"/>
    <w:rsid w:val="00CD2D08"/>
    <w:rsid w:val="00CE6DD1"/>
    <w:rsid w:val="00D007DD"/>
    <w:rsid w:val="00D141FA"/>
    <w:rsid w:val="00D1636C"/>
    <w:rsid w:val="00D33A6E"/>
    <w:rsid w:val="00D36508"/>
    <w:rsid w:val="00D50473"/>
    <w:rsid w:val="00D57B91"/>
    <w:rsid w:val="00D61497"/>
    <w:rsid w:val="00D65C58"/>
    <w:rsid w:val="00D77146"/>
    <w:rsid w:val="00D80E1F"/>
    <w:rsid w:val="00D823AF"/>
    <w:rsid w:val="00D86F55"/>
    <w:rsid w:val="00D87741"/>
    <w:rsid w:val="00D9207B"/>
    <w:rsid w:val="00DA11C2"/>
    <w:rsid w:val="00DB0709"/>
    <w:rsid w:val="00DB074F"/>
    <w:rsid w:val="00DB2902"/>
    <w:rsid w:val="00DB743E"/>
    <w:rsid w:val="00DC6659"/>
    <w:rsid w:val="00DD5188"/>
    <w:rsid w:val="00DE0E35"/>
    <w:rsid w:val="00DF1016"/>
    <w:rsid w:val="00DF44AC"/>
    <w:rsid w:val="00DF459C"/>
    <w:rsid w:val="00E2529E"/>
    <w:rsid w:val="00E36906"/>
    <w:rsid w:val="00E40375"/>
    <w:rsid w:val="00E46AEC"/>
    <w:rsid w:val="00E648E9"/>
    <w:rsid w:val="00E65E08"/>
    <w:rsid w:val="00E77596"/>
    <w:rsid w:val="00E964FD"/>
    <w:rsid w:val="00EA274E"/>
    <w:rsid w:val="00ED4D5E"/>
    <w:rsid w:val="00ED71C8"/>
    <w:rsid w:val="00EE34B4"/>
    <w:rsid w:val="00F006B2"/>
    <w:rsid w:val="00F05EEC"/>
    <w:rsid w:val="00F12641"/>
    <w:rsid w:val="00F43DFA"/>
    <w:rsid w:val="00F6767B"/>
    <w:rsid w:val="00F82572"/>
    <w:rsid w:val="00F86A9A"/>
    <w:rsid w:val="00F87670"/>
    <w:rsid w:val="00F87F72"/>
    <w:rsid w:val="00F90609"/>
    <w:rsid w:val="00FB6AD1"/>
    <w:rsid w:val="00FC1C46"/>
    <w:rsid w:val="00FD7837"/>
    <w:rsid w:val="00FF26A6"/>
    <w:rsid w:val="00FF6293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C8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1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1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b438dcf7-3998-4283-b7fc-0ec6fa8e430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9CEC621-09F0-4D3F-80C4-D7D40E85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56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9</cp:revision>
  <dcterms:created xsi:type="dcterms:W3CDTF">2015-07-22T18:57:00Z</dcterms:created>
  <dcterms:modified xsi:type="dcterms:W3CDTF">2015-07-24T16:01:00Z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