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C18DA" w14:textId="3CDE17BC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>M21-1, Part</w:t>
      </w:r>
      <w:r w:rsidR="00BB1B51">
        <w:rPr>
          <w:rFonts w:ascii="Times New Roman" w:hAnsi="Times New Roman"/>
          <w:sz w:val="20"/>
        </w:rPr>
        <w:t xml:space="preserve"> I</w:t>
      </w:r>
      <w:r>
        <w:rPr>
          <w:rFonts w:ascii="Times New Roman" w:hAnsi="Times New Roman"/>
          <w:sz w:val="20"/>
        </w:rPr>
        <w:t xml:space="preserve">, </w:t>
      </w:r>
      <w:r w:rsidR="00D2604A">
        <w:rPr>
          <w:rFonts w:ascii="Times New Roman" w:hAnsi="Times New Roman"/>
          <w:sz w:val="20"/>
        </w:rPr>
        <w:t>Chapter 1</w:t>
      </w:r>
    </w:p>
    <w:p w14:paraId="081247D4" w14:textId="66A75DD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D139C2">
        <w:rPr>
          <w:b/>
          <w:bCs/>
          <w:sz w:val="20"/>
        </w:rPr>
        <w:t>July 27,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405A415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188AE32" w14:textId="77777777" w:rsidR="00504F80" w:rsidRDefault="00504F80" w:rsidP="00504F80">
      <w:pPr>
        <w:rPr>
          <w:b/>
          <w:bCs/>
          <w:sz w:val="20"/>
        </w:rPr>
      </w:pPr>
    </w:p>
    <w:p w14:paraId="538F91F9" w14:textId="77777777" w:rsidR="00504F80" w:rsidRDefault="00504F80" w:rsidP="00504F80">
      <w:pPr>
        <w:pStyle w:val="Heading4"/>
      </w:pPr>
      <w:r>
        <w:t xml:space="preserve">Transmittal Sheet </w:t>
      </w:r>
    </w:p>
    <w:p w14:paraId="45DFE72E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505DB36" w14:textId="77777777" w:rsidTr="00C24D50">
        <w:tc>
          <w:tcPr>
            <w:tcW w:w="1728" w:type="dxa"/>
          </w:tcPr>
          <w:p w14:paraId="39B4B4DD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48B645D" w14:textId="711634C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1B51">
              <w:t>I</w:t>
            </w:r>
            <w:r>
              <w:t>, “</w:t>
            </w:r>
            <w:r w:rsidR="00BB1B51" w:rsidRPr="00BB1B51">
              <w:t>Claimants Rights and Responsibilities</w:t>
            </w:r>
            <w:r w:rsidR="008A50EB">
              <w:t>,” Chapter 1</w:t>
            </w:r>
            <w:r>
              <w:t>, “</w:t>
            </w:r>
            <w:r w:rsidR="00BB1B51">
              <w:t>Duty to Assist</w:t>
            </w:r>
            <w:r>
              <w:t>.”</w:t>
            </w:r>
            <w:r w:rsidR="008A50EB">
              <w:t xml:space="preserve"> </w:t>
            </w:r>
          </w:p>
          <w:p w14:paraId="52963B1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86501F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04F7733" w14:textId="16E6EB87" w:rsidR="00AF449E" w:rsidRDefault="00AF449E" w:rsidP="00AF449E">
            <w:pPr>
              <w:pStyle w:val="BulletText1"/>
            </w:pPr>
            <w:r>
              <w:t>The term “regional office” (RO) also includes pension management center (PMC), where appropriate</w:t>
            </w:r>
            <w:r w:rsidR="00152391">
              <w:t>, and</w:t>
            </w:r>
          </w:p>
          <w:p w14:paraId="3547EF6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23B87E5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B88E993" w14:textId="4FEE2754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</w:t>
            </w:r>
            <w:r w:rsidR="00CA4116">
              <w:t>ate the term “VCAA notice” to “S</w:t>
            </w:r>
            <w:r>
              <w:t>ection 5103 notice”</w:t>
            </w:r>
          </w:p>
          <w:p w14:paraId="1E75725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D4EB2A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F27F4E0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1AEA112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0A13F4B" w14:textId="77777777" w:rsidR="00504F80" w:rsidRPr="00EA3A57" w:rsidRDefault="00504F80" w:rsidP="00120103">
            <w:pPr>
              <w:pStyle w:val="BulletText2"/>
            </w:pPr>
            <w:r>
              <w:t>bring the document into conformance with M21-1 standards.</w:t>
            </w:r>
          </w:p>
        </w:tc>
      </w:tr>
    </w:tbl>
    <w:p w14:paraId="2CB7A4F3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34B9B8A2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1C3FBB32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3FD3A7D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3F602EE4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53ECF5EB" w14:textId="3E36A63E" w:rsidR="002A1D3E" w:rsidRPr="00C24D50" w:rsidRDefault="00F7629F" w:rsidP="00152391">
            <w:pPr>
              <w:pStyle w:val="TableText"/>
            </w:pPr>
            <w:r>
              <w:t>To</w:t>
            </w:r>
            <w:r w:rsidR="009C504F">
              <w:t xml:space="preserve"> add a new B</w:t>
            </w:r>
            <w:r w:rsidR="000C7944">
              <w:t>lock</w:t>
            </w:r>
            <w:r w:rsidR="00D2604A">
              <w:t xml:space="preserve"> </w:t>
            </w:r>
            <w:r w:rsidR="009C504F">
              <w:t>1.</w:t>
            </w:r>
            <w:r w:rsidR="00D2604A">
              <w:t>a regarding</w:t>
            </w:r>
            <w:r w:rsidR="000C7944">
              <w:t xml:space="preserve"> </w:t>
            </w:r>
            <w:r w:rsidR="000C7944" w:rsidRPr="000C7944">
              <w:t xml:space="preserve">VA's </w:t>
            </w:r>
            <w:r w:rsidR="00D2604A">
              <w:t>d</w:t>
            </w:r>
            <w:r w:rsidR="000C7944" w:rsidRPr="000C7944">
              <w:t xml:space="preserve">uty </w:t>
            </w:r>
            <w:r w:rsidR="00D2604A">
              <w:t>t</w:t>
            </w:r>
            <w:r w:rsidR="000C7944" w:rsidRPr="000C7944">
              <w:t xml:space="preserve">o </w:t>
            </w:r>
            <w:r w:rsidR="00D2604A">
              <w:t>n</w:t>
            </w:r>
            <w:r w:rsidR="000C7944" w:rsidRPr="000C7944">
              <w:t xml:space="preserve">otify </w:t>
            </w:r>
            <w:r w:rsidR="00D2604A">
              <w:t>c</w:t>
            </w:r>
            <w:r w:rsidR="000C7944" w:rsidRPr="000C7944">
              <w:t xml:space="preserve">laimants </w:t>
            </w:r>
            <w:r w:rsidR="00D2604A">
              <w:t>o</w:t>
            </w:r>
            <w:r w:rsidR="000C7944" w:rsidRPr="000C7944">
              <w:t xml:space="preserve">f </w:t>
            </w:r>
            <w:r w:rsidR="00D2604A">
              <w:t>n</w:t>
            </w:r>
            <w:r w:rsidR="000C7944" w:rsidRPr="000C7944">
              <w:t xml:space="preserve">ecessary </w:t>
            </w:r>
            <w:r w:rsidR="00D2604A">
              <w:t>i</w:t>
            </w:r>
            <w:r w:rsidR="000C7944" w:rsidRPr="000C7944">
              <w:t xml:space="preserve">nformation </w:t>
            </w:r>
            <w:r w:rsidR="00D2604A">
              <w:t>o</w:t>
            </w:r>
            <w:r w:rsidR="000C7944" w:rsidRPr="000C7944">
              <w:t xml:space="preserve">r </w:t>
            </w:r>
            <w:r w:rsidR="00D2604A">
              <w:t>e</w:t>
            </w:r>
            <w:r w:rsidR="000C7944" w:rsidRPr="000C7944">
              <w:t>vidence</w:t>
            </w:r>
            <w:r w:rsidR="00152391">
              <w:t xml:space="preserve"> and that Public Law 112-154 provides more flexibility in how and when VA delivers the Section 5103 notice</w:t>
            </w:r>
            <w:r w:rsidRPr="00F7629F">
              <w:t>.</w:t>
            </w:r>
          </w:p>
        </w:tc>
        <w:tc>
          <w:tcPr>
            <w:tcW w:w="1250" w:type="pct"/>
            <w:shd w:val="clear" w:color="auto" w:fill="auto"/>
          </w:tcPr>
          <w:p w14:paraId="44A314C2" w14:textId="2595B9AB" w:rsidR="00466027" w:rsidRPr="00C24D50" w:rsidRDefault="00F7629F" w:rsidP="002F7397">
            <w:pPr>
              <w:pStyle w:val="TableText"/>
            </w:pPr>
            <w:r>
              <w:t xml:space="preserve">M21-1, Part I, </w:t>
            </w:r>
            <w:r w:rsidR="00AC5801">
              <w:t xml:space="preserve">Chapter 1, </w:t>
            </w:r>
            <w:r w:rsidR="00D2604A">
              <w:t>Section B, Topic 1, Block a (</w:t>
            </w:r>
            <w:r>
              <w:t>I.</w:t>
            </w:r>
            <w:r w:rsidR="00AC5801">
              <w:t>1.</w:t>
            </w:r>
            <w:r>
              <w:t>B.1.a)</w:t>
            </w:r>
          </w:p>
        </w:tc>
      </w:tr>
      <w:tr w:rsidR="00F7629F" w14:paraId="655A6BD0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28959DA5" w14:textId="77777777" w:rsidR="00F7629F" w:rsidRDefault="00F7629F" w:rsidP="008834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clarify that a Section 5103 notice is not required for claims which are not substantially complete.</w:t>
            </w:r>
          </w:p>
          <w:p w14:paraId="0DE4027F" w14:textId="7FF83666" w:rsidR="008834ED" w:rsidRDefault="008834ED" w:rsidP="008834ED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note with a reminder that all claims submitted after March 24, 2015 must be submitted on a standard form.</w:t>
            </w:r>
          </w:p>
        </w:tc>
        <w:tc>
          <w:tcPr>
            <w:tcW w:w="1250" w:type="pct"/>
            <w:shd w:val="clear" w:color="auto" w:fill="auto"/>
          </w:tcPr>
          <w:p w14:paraId="7F406B1E" w14:textId="092374D2" w:rsidR="00F7629F" w:rsidRDefault="00F7629F" w:rsidP="002F7397">
            <w:pPr>
              <w:pStyle w:val="TableText"/>
            </w:pPr>
            <w:r>
              <w:t>I.</w:t>
            </w:r>
            <w:r w:rsidR="00AC5801">
              <w:t>1.</w:t>
            </w:r>
            <w:r>
              <w:t>B.1.b</w:t>
            </w:r>
          </w:p>
        </w:tc>
      </w:tr>
      <w:tr w:rsidR="00BA50BA" w14:paraId="3019FA16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6EECFCA8" w14:textId="2A3C8495" w:rsidR="00BA50BA" w:rsidRDefault="00BA50BA" w:rsidP="00EC203E">
            <w:pPr>
              <w:pStyle w:val="TableText"/>
            </w:pPr>
            <w:r>
              <w:t xml:space="preserve">To delete </w:t>
            </w:r>
            <w:r w:rsidRPr="009C504F">
              <w:rPr>
                <w:i/>
              </w:rPr>
              <w:t>old</w:t>
            </w:r>
            <w:r>
              <w:t xml:space="preserve"> Block </w:t>
            </w:r>
            <w:r w:rsidR="009C504F">
              <w:t>1.</w:t>
            </w:r>
            <w:r>
              <w:t xml:space="preserve">c regarding </w:t>
            </w:r>
            <w:r w:rsidRPr="00892C42">
              <w:rPr>
                <w:i/>
              </w:rPr>
              <w:t>Dingess/Hartman</w:t>
            </w:r>
            <w:r w:rsidR="00892C42" w:rsidRPr="00892C42">
              <w:rPr>
                <w:i/>
              </w:rPr>
              <w:t xml:space="preserve"> v. Nicholson</w:t>
            </w:r>
            <w:r w:rsidR="00892C42">
              <w:t xml:space="preserve"> notification requirements pertaining to specific evaluations and effective dates, which was overturned by </w:t>
            </w:r>
            <w:r w:rsidR="00892C42" w:rsidRPr="00892C42">
              <w:rPr>
                <w:i/>
              </w:rPr>
              <w:t>Wilson v. Mansfield</w:t>
            </w:r>
            <w:r w:rsidR="00892C42">
              <w:t xml:space="preserve"> and current requirements are noted in </w:t>
            </w:r>
            <w:r w:rsidR="00892C42" w:rsidRPr="009C504F">
              <w:rPr>
                <w:i/>
              </w:rPr>
              <w:t>new</w:t>
            </w:r>
            <w:r w:rsidR="00892C42">
              <w:t xml:space="preserve"> Block </w:t>
            </w:r>
            <w:r w:rsidR="009C504F">
              <w:t>1.</w:t>
            </w:r>
            <w:r w:rsidR="00892C42">
              <w:t>c.</w:t>
            </w:r>
          </w:p>
        </w:tc>
        <w:tc>
          <w:tcPr>
            <w:tcW w:w="1250" w:type="pct"/>
            <w:shd w:val="clear" w:color="auto" w:fill="auto"/>
          </w:tcPr>
          <w:p w14:paraId="14A59A37" w14:textId="66033222" w:rsidR="00BA50BA" w:rsidRDefault="00892C42" w:rsidP="002F7397">
            <w:pPr>
              <w:pStyle w:val="TableText"/>
            </w:pPr>
            <w:r>
              <w:t>I.1.B.1.c (old)</w:t>
            </w:r>
          </w:p>
        </w:tc>
      </w:tr>
      <w:tr w:rsidR="00F7629F" w14:paraId="62C208EC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6D27ADB0" w14:textId="7F9F7B4B" w:rsidR="00BA50BA" w:rsidRPr="00EC203E" w:rsidRDefault="00F7629F" w:rsidP="00892C42">
            <w:r>
              <w:t xml:space="preserve">To </w:t>
            </w:r>
            <w:r w:rsidR="008834ED">
              <w:t>create a new</w:t>
            </w:r>
            <w:r w:rsidR="00EC203E">
              <w:t xml:space="preserve"> and separate</w:t>
            </w:r>
            <w:r w:rsidR="008834ED">
              <w:t xml:space="preserve"> </w:t>
            </w:r>
            <w:r w:rsidR="00EC203E">
              <w:t>B</w:t>
            </w:r>
            <w:r w:rsidR="008834ED">
              <w:t>lock</w:t>
            </w:r>
            <w:r w:rsidR="00EC203E">
              <w:t xml:space="preserve"> </w:t>
            </w:r>
            <w:r w:rsidR="009C504F">
              <w:t>1.</w:t>
            </w:r>
            <w:r w:rsidR="00EC203E">
              <w:t>c</w:t>
            </w:r>
            <w:r w:rsidR="008834ED">
              <w:t xml:space="preserve"> for notification requireme</w:t>
            </w:r>
            <w:r w:rsidR="00EC203E">
              <w:t xml:space="preserve">nts for a </w:t>
            </w:r>
            <w:r w:rsidR="00EC203E" w:rsidRPr="00892C42">
              <w:rPr>
                <w:i/>
              </w:rPr>
              <w:t>complete</w:t>
            </w:r>
            <w:r w:rsidR="00EC203E">
              <w:t xml:space="preserve"> application replacing </w:t>
            </w:r>
            <w:r w:rsidR="00EC203E" w:rsidRPr="009C504F">
              <w:rPr>
                <w:i/>
              </w:rPr>
              <w:t>old</w:t>
            </w:r>
            <w:r w:rsidR="00EC203E">
              <w:t xml:space="preserve"> Block </w:t>
            </w:r>
            <w:r w:rsidR="009C504F">
              <w:t>1.</w:t>
            </w:r>
            <w:r w:rsidR="00EC203E">
              <w:t xml:space="preserve">b, which contained notification requirements for </w:t>
            </w:r>
            <w:r w:rsidR="00EC203E" w:rsidRPr="00892C42">
              <w:rPr>
                <w:i/>
              </w:rPr>
              <w:t xml:space="preserve">both </w:t>
            </w:r>
            <w:r w:rsidR="00EC203E">
              <w:t>compl</w:t>
            </w:r>
            <w:r w:rsidR="00892C42">
              <w:t>ete and incomplete applications.</w:t>
            </w:r>
          </w:p>
        </w:tc>
        <w:tc>
          <w:tcPr>
            <w:tcW w:w="1250" w:type="pct"/>
            <w:shd w:val="clear" w:color="auto" w:fill="auto"/>
          </w:tcPr>
          <w:p w14:paraId="263F3ADD" w14:textId="5D93F7C0" w:rsidR="00F7629F" w:rsidRDefault="00F7629F" w:rsidP="002F7397">
            <w:pPr>
              <w:pStyle w:val="TableText"/>
            </w:pPr>
            <w:r>
              <w:t>I.</w:t>
            </w:r>
            <w:r w:rsidR="00AC5801">
              <w:t>1.</w:t>
            </w:r>
            <w:r>
              <w:t>B.1.c</w:t>
            </w:r>
          </w:p>
        </w:tc>
      </w:tr>
      <w:tr w:rsidR="00225901" w14:paraId="7046EA35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0B803DF1" w14:textId="1088CBE9" w:rsidR="00225901" w:rsidRDefault="00225901" w:rsidP="00EC203E">
            <w:pPr>
              <w:pStyle w:val="TableText"/>
            </w:pPr>
            <w:r>
              <w:t xml:space="preserve">To add new block on </w:t>
            </w:r>
            <w:r w:rsidR="009C3EA9">
              <w:t xml:space="preserve">rare </w:t>
            </w:r>
            <w:r>
              <w:t>cases that require issuance of a standard Section 5103 notice letter</w:t>
            </w:r>
          </w:p>
        </w:tc>
        <w:tc>
          <w:tcPr>
            <w:tcW w:w="1250" w:type="pct"/>
            <w:shd w:val="clear" w:color="auto" w:fill="auto"/>
          </w:tcPr>
          <w:p w14:paraId="51D4EAF7" w14:textId="24444EE5" w:rsidR="00225901" w:rsidRDefault="00225901" w:rsidP="002F7397">
            <w:pPr>
              <w:pStyle w:val="TableText"/>
            </w:pPr>
            <w:r>
              <w:t>I.1.B.1.d</w:t>
            </w:r>
          </w:p>
        </w:tc>
      </w:tr>
      <w:tr w:rsidR="00F7629F" w14:paraId="42467D27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45CAA634" w14:textId="35FC2479" w:rsidR="00F7629F" w:rsidRDefault="00EC203E" w:rsidP="00EC203E">
            <w:pPr>
              <w:pStyle w:val="TableText"/>
            </w:pPr>
            <w:r>
              <w:t xml:space="preserve">To create a new and separate Block </w:t>
            </w:r>
            <w:r w:rsidR="009C504F">
              <w:t>1.</w:t>
            </w:r>
            <w:r w:rsidR="00225901">
              <w:t>e</w:t>
            </w:r>
            <w:r>
              <w:t xml:space="preserve"> for notification requirements for an </w:t>
            </w:r>
            <w:r w:rsidRPr="00EC203E">
              <w:rPr>
                <w:i/>
              </w:rPr>
              <w:t>incomplete</w:t>
            </w:r>
            <w:r>
              <w:t xml:space="preserve"> application replacing </w:t>
            </w:r>
            <w:r w:rsidRPr="009C504F">
              <w:rPr>
                <w:i/>
              </w:rPr>
              <w:t>old</w:t>
            </w:r>
            <w:r>
              <w:t xml:space="preserve"> Block </w:t>
            </w:r>
            <w:r w:rsidR="009C504F">
              <w:t>1.</w:t>
            </w:r>
            <w:r>
              <w:t xml:space="preserve">b, which contained notification requirements for </w:t>
            </w:r>
            <w:r>
              <w:rPr>
                <w:i/>
              </w:rPr>
              <w:t xml:space="preserve">both </w:t>
            </w:r>
            <w:r>
              <w:t>complete and incomplete applications.</w:t>
            </w:r>
          </w:p>
        </w:tc>
        <w:tc>
          <w:tcPr>
            <w:tcW w:w="1250" w:type="pct"/>
            <w:shd w:val="clear" w:color="auto" w:fill="auto"/>
          </w:tcPr>
          <w:p w14:paraId="0A56E2C6" w14:textId="3C64AA3A" w:rsidR="00F7629F" w:rsidRDefault="00F7629F" w:rsidP="002F7397">
            <w:pPr>
              <w:pStyle w:val="TableText"/>
            </w:pPr>
            <w:r>
              <w:t>I.</w:t>
            </w:r>
            <w:r w:rsidR="00AC5801">
              <w:t>1.</w:t>
            </w:r>
            <w:r w:rsidR="00225901">
              <w:t>B.1.e</w:t>
            </w:r>
          </w:p>
        </w:tc>
      </w:tr>
      <w:tr w:rsidR="00F7629F" w14:paraId="01AA677A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0E3F1817" w14:textId="0468C33D" w:rsidR="00F7629F" w:rsidRDefault="00947306" w:rsidP="009C504F">
            <w:pPr>
              <w:pStyle w:val="TableText"/>
            </w:pPr>
            <w:r>
              <w:t xml:space="preserve">To add </w:t>
            </w:r>
            <w:r w:rsidR="00225901">
              <w:t>a new Block 1.f</w:t>
            </w:r>
            <w:r w:rsidR="009C504F">
              <w:t xml:space="preserve"> </w:t>
            </w:r>
            <w:r>
              <w:t>regarding</w:t>
            </w:r>
            <w:r w:rsidR="00F7629F">
              <w:t xml:space="preserve"> notification requirements for a </w:t>
            </w:r>
            <w:r w:rsidR="00F7629F">
              <w:lastRenderedPageBreak/>
              <w:t xml:space="preserve">request for application or </w:t>
            </w:r>
            <w:r w:rsidR="009C504F">
              <w:t xml:space="preserve">an </w:t>
            </w:r>
            <w:r w:rsidR="00F7629F">
              <w:t>intent to file a claim</w:t>
            </w:r>
          </w:p>
        </w:tc>
        <w:tc>
          <w:tcPr>
            <w:tcW w:w="1250" w:type="pct"/>
            <w:shd w:val="clear" w:color="auto" w:fill="auto"/>
          </w:tcPr>
          <w:p w14:paraId="258BDD02" w14:textId="61564EA3" w:rsidR="00F7629F" w:rsidRDefault="00F7629F" w:rsidP="002F7397">
            <w:pPr>
              <w:pStyle w:val="TableText"/>
            </w:pPr>
            <w:r>
              <w:lastRenderedPageBreak/>
              <w:t>I.</w:t>
            </w:r>
            <w:r w:rsidR="00AC5801">
              <w:t>1.</w:t>
            </w:r>
            <w:r w:rsidR="00225901">
              <w:t>B.1.f</w:t>
            </w:r>
          </w:p>
        </w:tc>
      </w:tr>
      <w:tr w:rsidR="002E4904" w14:paraId="7838A0C9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62510806" w14:textId="72309943" w:rsidR="002E4904" w:rsidRDefault="002E4904" w:rsidP="002E4904">
            <w:pPr>
              <w:pStyle w:val="TableText"/>
            </w:pPr>
            <w:r w:rsidRPr="007A2742">
              <w:lastRenderedPageBreak/>
              <w:t xml:space="preserve">To delete duplicate information in </w:t>
            </w:r>
            <w:r w:rsidRPr="007A2742">
              <w:rPr>
                <w:i/>
              </w:rPr>
              <w:t>old</w:t>
            </w:r>
            <w:r w:rsidRPr="007A2742">
              <w:t xml:space="preserve"> Block 1.f on information about developing substantially complete applications which is b</w:t>
            </w:r>
            <w:r w:rsidR="007A2742" w:rsidRPr="007A2742">
              <w:t>eing incorporated into I.1.B.1.c and III.iii.1.C.3.d</w:t>
            </w:r>
          </w:p>
        </w:tc>
        <w:tc>
          <w:tcPr>
            <w:tcW w:w="1250" w:type="pct"/>
            <w:shd w:val="clear" w:color="auto" w:fill="auto"/>
          </w:tcPr>
          <w:p w14:paraId="59ADB654" w14:textId="7E8AFCFE" w:rsidR="002E4904" w:rsidRDefault="002E4904" w:rsidP="002F7397">
            <w:pPr>
              <w:pStyle w:val="TableText"/>
            </w:pPr>
            <w:r>
              <w:t>I.1.B.1.f (old)</w:t>
            </w:r>
          </w:p>
        </w:tc>
      </w:tr>
      <w:tr w:rsidR="002E4904" w14:paraId="50D51071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5740F2DD" w14:textId="5876DCFF" w:rsidR="002E4904" w:rsidRDefault="002E4904" w:rsidP="00225901">
            <w:pPr>
              <w:pStyle w:val="TableText"/>
            </w:pPr>
            <w:r>
              <w:t>To add a new Block 1.</w:t>
            </w:r>
            <w:r w:rsidR="00225901">
              <w:t>g</w:t>
            </w:r>
            <w:r>
              <w:t xml:space="preserve"> regarding notification requirements for claims that are inherently incredible or lack merit.</w:t>
            </w:r>
          </w:p>
        </w:tc>
        <w:tc>
          <w:tcPr>
            <w:tcW w:w="1250" w:type="pct"/>
            <w:shd w:val="clear" w:color="auto" w:fill="auto"/>
          </w:tcPr>
          <w:p w14:paraId="71B1E618" w14:textId="12DC3A13" w:rsidR="002E4904" w:rsidRDefault="00225901" w:rsidP="002F7397">
            <w:pPr>
              <w:pStyle w:val="TableText"/>
            </w:pPr>
            <w:r>
              <w:t>I.1.B.1.g</w:t>
            </w:r>
          </w:p>
        </w:tc>
      </w:tr>
      <w:tr w:rsidR="002E4904" w14:paraId="1E4901CA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15C2473A" w14:textId="715F0CF3" w:rsidR="002E4904" w:rsidRDefault="00CC1DBD" w:rsidP="00F7629F">
            <w:pPr>
              <w:pStyle w:val="TableText"/>
            </w:pPr>
            <w:r>
              <w:t>To delete old Block 1.g regarding claimant’s duty to identify and locate records which is being incorporated into I.1.C.</w:t>
            </w:r>
          </w:p>
        </w:tc>
        <w:tc>
          <w:tcPr>
            <w:tcW w:w="1250" w:type="pct"/>
            <w:shd w:val="clear" w:color="auto" w:fill="auto"/>
          </w:tcPr>
          <w:p w14:paraId="593340C7" w14:textId="76F17A34" w:rsidR="002E4904" w:rsidRDefault="00CC1DBD" w:rsidP="002F7397">
            <w:pPr>
              <w:pStyle w:val="TableText"/>
            </w:pPr>
            <w:r>
              <w:t>I.1.B.1.g (old)</w:t>
            </w:r>
          </w:p>
        </w:tc>
      </w:tr>
      <w:tr w:rsidR="00CC1DBD" w14:paraId="2C08AF1F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3FF238C9" w14:textId="0A10ADEA" w:rsidR="00CC1DBD" w:rsidRDefault="00CC1DBD" w:rsidP="00F7629F">
            <w:pPr>
              <w:pStyle w:val="TableText"/>
            </w:pPr>
            <w:r>
              <w:t xml:space="preserve">To delete and consolidate </w:t>
            </w:r>
            <w:r w:rsidRPr="00CC1DBD">
              <w:t xml:space="preserve">old </w:t>
            </w:r>
            <w:r w:rsidR="00225901">
              <w:t>Block 1.d into Block 1.h</w:t>
            </w:r>
            <w:r>
              <w:t xml:space="preserve"> (old 1.e) regarding responding to a request</w:t>
            </w:r>
            <w:r w:rsidRPr="00834473">
              <w:t xml:space="preserve"> for an earlier effective date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4A7956ED" w14:textId="0E0CDD76" w:rsidR="00CC1DBD" w:rsidRDefault="00225901" w:rsidP="002F7397">
            <w:pPr>
              <w:pStyle w:val="TableText"/>
            </w:pPr>
            <w:r>
              <w:t>I.1.B.1.h</w:t>
            </w:r>
          </w:p>
        </w:tc>
      </w:tr>
      <w:tr w:rsidR="00CC1DBD" w14:paraId="52452F1F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349791A1" w14:textId="12EFD0AB" w:rsidR="00CC1DBD" w:rsidRDefault="00CC1DBD" w:rsidP="00CC1DBD">
            <w:pPr>
              <w:pStyle w:val="TableText"/>
            </w:pPr>
            <w:r>
              <w:t>To delete old Block 1.h regarding the definition of relevant records, which is being relocated to I.A.3.a.</w:t>
            </w:r>
          </w:p>
        </w:tc>
        <w:tc>
          <w:tcPr>
            <w:tcW w:w="1250" w:type="pct"/>
            <w:shd w:val="clear" w:color="auto" w:fill="auto"/>
          </w:tcPr>
          <w:p w14:paraId="35BA9725" w14:textId="31EE02D7" w:rsidR="00CC1DBD" w:rsidRDefault="00CC1DBD" w:rsidP="002F7397">
            <w:pPr>
              <w:pStyle w:val="TableText"/>
            </w:pPr>
            <w:r>
              <w:t>I.1.B.1.h (old)</w:t>
            </w:r>
          </w:p>
        </w:tc>
      </w:tr>
      <w:tr w:rsidR="00CC1DBD" w14:paraId="12AABB5D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21669DFB" w14:textId="6943387D" w:rsidR="00CC1DBD" w:rsidRDefault="00E97DD5" w:rsidP="00E97DD5">
            <w:pPr>
              <w:pStyle w:val="TableText"/>
            </w:pPr>
            <w:r>
              <w:t>To delete old Block 1.i regarding the handling of VA Form 21-4142, which is being relocated to III.iii.1.C.3.</w:t>
            </w:r>
          </w:p>
        </w:tc>
        <w:tc>
          <w:tcPr>
            <w:tcW w:w="1250" w:type="pct"/>
            <w:shd w:val="clear" w:color="auto" w:fill="auto"/>
          </w:tcPr>
          <w:p w14:paraId="78C758E8" w14:textId="6866668B" w:rsidR="00CC1DBD" w:rsidRDefault="00E97DD5" w:rsidP="002F7397">
            <w:pPr>
              <w:pStyle w:val="TableText"/>
            </w:pPr>
            <w:r>
              <w:t>I.1.B.1.i (old)</w:t>
            </w:r>
          </w:p>
        </w:tc>
      </w:tr>
      <w:tr w:rsidR="00393637" w14:paraId="65DD6175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0EB7CF3D" w14:textId="659C6453" w:rsidR="00393637" w:rsidRDefault="00393637" w:rsidP="000D27CA">
            <w:pPr>
              <w:pStyle w:val="TableText"/>
            </w:pPr>
            <w:r>
              <w:t xml:space="preserve">To add </w:t>
            </w:r>
            <w:r w:rsidR="009C3EA9">
              <w:t xml:space="preserve">new </w:t>
            </w:r>
            <w:r>
              <w:t>example of when a Section 5103 notice would not be required</w:t>
            </w:r>
          </w:p>
        </w:tc>
        <w:tc>
          <w:tcPr>
            <w:tcW w:w="1250" w:type="pct"/>
            <w:shd w:val="clear" w:color="auto" w:fill="auto"/>
          </w:tcPr>
          <w:p w14:paraId="3C961CD8" w14:textId="107A9FBC" w:rsidR="00393637" w:rsidRDefault="00393637" w:rsidP="002F7397">
            <w:pPr>
              <w:pStyle w:val="TableText"/>
            </w:pPr>
            <w:r>
              <w:t>I.1.B.1.i (old block k)</w:t>
            </w:r>
          </w:p>
        </w:tc>
      </w:tr>
      <w:tr w:rsidR="000D27CA" w14:paraId="6B3F182C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22EDB6AD" w14:textId="72F8BC6A" w:rsidR="000D27CA" w:rsidRDefault="00393637" w:rsidP="000D27CA">
            <w:pPr>
              <w:pStyle w:val="TableText"/>
            </w:pPr>
            <w:r>
              <w:t>To add a new Block 1.j</w:t>
            </w:r>
            <w:r w:rsidR="000D27CA">
              <w:t xml:space="preserve"> regarding Section 5103 notice requirements for subsequent claims</w:t>
            </w:r>
          </w:p>
        </w:tc>
        <w:tc>
          <w:tcPr>
            <w:tcW w:w="1250" w:type="pct"/>
            <w:shd w:val="clear" w:color="auto" w:fill="auto"/>
          </w:tcPr>
          <w:p w14:paraId="1485C765" w14:textId="05F2D92A" w:rsidR="000D27CA" w:rsidRDefault="00393637" w:rsidP="002F7397">
            <w:pPr>
              <w:pStyle w:val="TableText"/>
            </w:pPr>
            <w:r>
              <w:t>I.1.B.1.j</w:t>
            </w:r>
          </w:p>
        </w:tc>
      </w:tr>
      <w:tr w:rsidR="000D27CA" w14:paraId="74E12115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2181F1CC" w14:textId="4697995A" w:rsidR="000D27CA" w:rsidRDefault="000D27CA" w:rsidP="00745AD9">
            <w:pPr>
              <w:pStyle w:val="TableText"/>
            </w:pPr>
            <w:r>
              <w:t>To delete old Block 1.j regarding claimants’ duty to authorize release of existing records, which is being</w:t>
            </w:r>
            <w:r w:rsidR="00745AD9">
              <w:t xml:space="preserve"> relocated into </w:t>
            </w:r>
            <w:r>
              <w:t>I</w:t>
            </w:r>
            <w:r w:rsidR="00745AD9">
              <w:t>.1</w:t>
            </w:r>
            <w:r>
              <w:t>.C and III.iii.1.C.</w:t>
            </w:r>
          </w:p>
        </w:tc>
        <w:tc>
          <w:tcPr>
            <w:tcW w:w="1250" w:type="pct"/>
            <w:shd w:val="clear" w:color="auto" w:fill="auto"/>
          </w:tcPr>
          <w:p w14:paraId="1125DECD" w14:textId="0449C876" w:rsidR="000D27CA" w:rsidRDefault="000D27CA" w:rsidP="002F7397">
            <w:pPr>
              <w:pStyle w:val="TableText"/>
            </w:pPr>
            <w:r>
              <w:t>I.1.B.1.j (old)</w:t>
            </w:r>
          </w:p>
        </w:tc>
      </w:tr>
      <w:tr w:rsidR="000D27CA" w14:paraId="426B5B7A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26443CBD" w14:textId="3F14F359" w:rsidR="000D27CA" w:rsidRDefault="00465209" w:rsidP="00465209">
            <w:pPr>
              <w:pStyle w:val="TableText"/>
            </w:pPr>
            <w:r>
              <w:t>To delete old Block 2.a regarding the definition of a reopened claim, which is being relocated to I.1.A.3.i.</w:t>
            </w:r>
          </w:p>
        </w:tc>
        <w:tc>
          <w:tcPr>
            <w:tcW w:w="1250" w:type="pct"/>
            <w:shd w:val="clear" w:color="auto" w:fill="auto"/>
          </w:tcPr>
          <w:p w14:paraId="22DAE40C" w14:textId="21C870CE" w:rsidR="000D27CA" w:rsidRDefault="00465209" w:rsidP="002F7397">
            <w:pPr>
              <w:pStyle w:val="TableText"/>
            </w:pPr>
            <w:r>
              <w:t>I.1.B.2.a (old)</w:t>
            </w:r>
          </w:p>
        </w:tc>
      </w:tr>
      <w:tr w:rsidR="000D27CA" w14:paraId="63776B9C" w14:textId="77777777" w:rsidTr="00D2604A">
        <w:trPr>
          <w:trHeight w:val="180"/>
        </w:trPr>
        <w:tc>
          <w:tcPr>
            <w:tcW w:w="3750" w:type="pct"/>
            <w:shd w:val="clear" w:color="auto" w:fill="auto"/>
          </w:tcPr>
          <w:p w14:paraId="73551FBB" w14:textId="13DB0486" w:rsidR="000D27CA" w:rsidRDefault="00AF449E" w:rsidP="00AF449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text indicating that language specific to a previous denial is no longer required to be sent in addition to Section 5103 notice and the obligation is satisfied by EZ forms</w:t>
            </w:r>
          </w:p>
          <w:p w14:paraId="54493AA8" w14:textId="185C1ECB" w:rsidR="009C3EA9" w:rsidRDefault="009C3EA9" w:rsidP="00AF449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add example, and </w:t>
            </w:r>
          </w:p>
          <w:p w14:paraId="0F58CD43" w14:textId="23AF4218" w:rsidR="00AF449E" w:rsidRDefault="00AF449E" w:rsidP="00AF449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references for EZ forms and requests for reconsideration.</w:t>
            </w:r>
          </w:p>
        </w:tc>
        <w:tc>
          <w:tcPr>
            <w:tcW w:w="1250" w:type="pct"/>
            <w:shd w:val="clear" w:color="auto" w:fill="auto"/>
          </w:tcPr>
          <w:p w14:paraId="5CC7438D" w14:textId="4508CB41" w:rsidR="000D27CA" w:rsidRDefault="00465209" w:rsidP="002F7397">
            <w:pPr>
              <w:pStyle w:val="TableText"/>
            </w:pPr>
            <w:r>
              <w:t>I.1.B.2.a</w:t>
            </w:r>
          </w:p>
        </w:tc>
      </w:tr>
    </w:tbl>
    <w:p w14:paraId="4EC3E79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2D2B0F" w14:textId="77777777" w:rsidTr="00237C22">
        <w:tc>
          <w:tcPr>
            <w:tcW w:w="1728" w:type="dxa"/>
          </w:tcPr>
          <w:p w14:paraId="4C979B3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F2B4CC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ED9C44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35E2F62" w14:textId="77777777" w:rsidTr="00237C22">
        <w:tc>
          <w:tcPr>
            <w:tcW w:w="1728" w:type="dxa"/>
          </w:tcPr>
          <w:p w14:paraId="434BABF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90FEF5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F4C745A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C18CA5" w14:textId="77777777" w:rsidTr="00237C22">
        <w:tc>
          <w:tcPr>
            <w:tcW w:w="1728" w:type="dxa"/>
          </w:tcPr>
          <w:p w14:paraId="431891E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0A28318" w14:textId="77777777" w:rsidR="00504F80" w:rsidRPr="00B4163A" w:rsidRDefault="00504F80" w:rsidP="00237C22">
            <w:pPr>
              <w:pStyle w:val="BlockText"/>
            </w:pPr>
          </w:p>
          <w:p w14:paraId="158BF55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54F678A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243F2A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33D7FD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957B5E6" w14:textId="77777777" w:rsidTr="00237C22">
        <w:tc>
          <w:tcPr>
            <w:tcW w:w="1728" w:type="dxa"/>
          </w:tcPr>
          <w:p w14:paraId="195D41A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9AC7D8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4EA11F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2BF3F2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B363" w14:textId="77777777" w:rsidR="007F0479" w:rsidRDefault="007F0479" w:rsidP="00C765C7">
      <w:r>
        <w:separator/>
      </w:r>
    </w:p>
  </w:endnote>
  <w:endnote w:type="continuationSeparator" w:id="0">
    <w:p w14:paraId="6B1B7990" w14:textId="77777777" w:rsidR="007F0479" w:rsidRDefault="007F047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83A6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454C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F6B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9C2">
      <w:rPr>
        <w:rStyle w:val="PageNumber"/>
        <w:noProof/>
      </w:rPr>
      <w:t>i</w:t>
    </w:r>
    <w:r>
      <w:rPr>
        <w:rStyle w:val="PageNumber"/>
      </w:rPr>
      <w:fldChar w:fldCharType="end"/>
    </w:r>
  </w:p>
  <w:p w14:paraId="7D4C1D9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613D5" w14:textId="77777777" w:rsidR="007F0479" w:rsidRDefault="007F0479" w:rsidP="00C765C7">
      <w:r>
        <w:separator/>
      </w:r>
    </w:p>
  </w:footnote>
  <w:footnote w:type="continuationSeparator" w:id="0">
    <w:p w14:paraId="3031C9D0" w14:textId="77777777" w:rsidR="007F0479" w:rsidRDefault="007F047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F5BD9"/>
    <w:multiLevelType w:val="hybridMultilevel"/>
    <w:tmpl w:val="D1D804EA"/>
    <w:lvl w:ilvl="0" w:tplc="4F48D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F1AC6"/>
    <w:multiLevelType w:val="hybridMultilevel"/>
    <w:tmpl w:val="B0F4F410"/>
    <w:lvl w:ilvl="0" w:tplc="4F48D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B7059D6"/>
    <w:multiLevelType w:val="hybridMultilevel"/>
    <w:tmpl w:val="85B61B98"/>
    <w:lvl w:ilvl="0" w:tplc="4F48DC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6AEF"/>
    <w:rsid w:val="00014A89"/>
    <w:rsid w:val="000252C6"/>
    <w:rsid w:val="000256FB"/>
    <w:rsid w:val="00093228"/>
    <w:rsid w:val="00097DC0"/>
    <w:rsid w:val="000A7776"/>
    <w:rsid w:val="000C7944"/>
    <w:rsid w:val="000D27CA"/>
    <w:rsid w:val="000E320F"/>
    <w:rsid w:val="00100433"/>
    <w:rsid w:val="0010215F"/>
    <w:rsid w:val="0010393C"/>
    <w:rsid w:val="00106EEF"/>
    <w:rsid w:val="00120103"/>
    <w:rsid w:val="00123973"/>
    <w:rsid w:val="001253ED"/>
    <w:rsid w:val="00152391"/>
    <w:rsid w:val="00186D46"/>
    <w:rsid w:val="001C3AE3"/>
    <w:rsid w:val="001C3EB5"/>
    <w:rsid w:val="002041BE"/>
    <w:rsid w:val="00205C50"/>
    <w:rsid w:val="002220F1"/>
    <w:rsid w:val="00225901"/>
    <w:rsid w:val="00237C22"/>
    <w:rsid w:val="00240624"/>
    <w:rsid w:val="00264204"/>
    <w:rsid w:val="00271962"/>
    <w:rsid w:val="0027298D"/>
    <w:rsid w:val="002A1D3E"/>
    <w:rsid w:val="002A790A"/>
    <w:rsid w:val="002B7A7E"/>
    <w:rsid w:val="002E4904"/>
    <w:rsid w:val="002F5B21"/>
    <w:rsid w:val="002F7397"/>
    <w:rsid w:val="00332B80"/>
    <w:rsid w:val="00341981"/>
    <w:rsid w:val="00366D36"/>
    <w:rsid w:val="00386999"/>
    <w:rsid w:val="00393637"/>
    <w:rsid w:val="003A0B61"/>
    <w:rsid w:val="003B2927"/>
    <w:rsid w:val="003C4257"/>
    <w:rsid w:val="003D47AF"/>
    <w:rsid w:val="003E2CA2"/>
    <w:rsid w:val="003F3021"/>
    <w:rsid w:val="003F6048"/>
    <w:rsid w:val="003F672A"/>
    <w:rsid w:val="00401EAD"/>
    <w:rsid w:val="0040351B"/>
    <w:rsid w:val="0040623D"/>
    <w:rsid w:val="0041026E"/>
    <w:rsid w:val="00421403"/>
    <w:rsid w:val="00422836"/>
    <w:rsid w:val="00435BA5"/>
    <w:rsid w:val="00437647"/>
    <w:rsid w:val="00450FD6"/>
    <w:rsid w:val="00455EF7"/>
    <w:rsid w:val="004562CC"/>
    <w:rsid w:val="00465209"/>
    <w:rsid w:val="00466027"/>
    <w:rsid w:val="00471ECA"/>
    <w:rsid w:val="00482FA3"/>
    <w:rsid w:val="0048559D"/>
    <w:rsid w:val="00494175"/>
    <w:rsid w:val="004A0832"/>
    <w:rsid w:val="004D2700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B3045"/>
    <w:rsid w:val="005E4363"/>
    <w:rsid w:val="00600DC7"/>
    <w:rsid w:val="0062068D"/>
    <w:rsid w:val="006317AA"/>
    <w:rsid w:val="006473C3"/>
    <w:rsid w:val="006708D7"/>
    <w:rsid w:val="006837E0"/>
    <w:rsid w:val="00691BA8"/>
    <w:rsid w:val="006B7262"/>
    <w:rsid w:val="006C3E5F"/>
    <w:rsid w:val="006C48FF"/>
    <w:rsid w:val="006D10E5"/>
    <w:rsid w:val="006D52FE"/>
    <w:rsid w:val="006E18D0"/>
    <w:rsid w:val="006F6D37"/>
    <w:rsid w:val="00724248"/>
    <w:rsid w:val="00732186"/>
    <w:rsid w:val="00737049"/>
    <w:rsid w:val="00745AD9"/>
    <w:rsid w:val="00786CF2"/>
    <w:rsid w:val="007A0C5F"/>
    <w:rsid w:val="007A2742"/>
    <w:rsid w:val="007B1505"/>
    <w:rsid w:val="007D5B97"/>
    <w:rsid w:val="007E5515"/>
    <w:rsid w:val="007F0479"/>
    <w:rsid w:val="0080590C"/>
    <w:rsid w:val="008144E7"/>
    <w:rsid w:val="00822A16"/>
    <w:rsid w:val="00834473"/>
    <w:rsid w:val="00842A13"/>
    <w:rsid w:val="00851992"/>
    <w:rsid w:val="0086475B"/>
    <w:rsid w:val="00875AFA"/>
    <w:rsid w:val="008834ED"/>
    <w:rsid w:val="0088609E"/>
    <w:rsid w:val="00892C42"/>
    <w:rsid w:val="008A50EB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47306"/>
    <w:rsid w:val="009769CD"/>
    <w:rsid w:val="00997D98"/>
    <w:rsid w:val="009C22C8"/>
    <w:rsid w:val="009C3EA9"/>
    <w:rsid w:val="009C504F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C5801"/>
    <w:rsid w:val="00AD0EDC"/>
    <w:rsid w:val="00AF2CD6"/>
    <w:rsid w:val="00AF449E"/>
    <w:rsid w:val="00B0548B"/>
    <w:rsid w:val="00B30D2F"/>
    <w:rsid w:val="00B50AD7"/>
    <w:rsid w:val="00B64F2F"/>
    <w:rsid w:val="00B93A3C"/>
    <w:rsid w:val="00B96287"/>
    <w:rsid w:val="00BA50BA"/>
    <w:rsid w:val="00BB1B51"/>
    <w:rsid w:val="00BB3345"/>
    <w:rsid w:val="00BF7FE3"/>
    <w:rsid w:val="00C0404B"/>
    <w:rsid w:val="00C24D50"/>
    <w:rsid w:val="00C273AD"/>
    <w:rsid w:val="00C670C4"/>
    <w:rsid w:val="00C765C7"/>
    <w:rsid w:val="00CA4116"/>
    <w:rsid w:val="00CC1DBD"/>
    <w:rsid w:val="00CD2D08"/>
    <w:rsid w:val="00D139C2"/>
    <w:rsid w:val="00D2604A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51C9"/>
    <w:rsid w:val="00E2529E"/>
    <w:rsid w:val="00E36906"/>
    <w:rsid w:val="00E648E9"/>
    <w:rsid w:val="00E77596"/>
    <w:rsid w:val="00E964FD"/>
    <w:rsid w:val="00E97DD5"/>
    <w:rsid w:val="00EC203E"/>
    <w:rsid w:val="00ED4D5E"/>
    <w:rsid w:val="00ED71C8"/>
    <w:rsid w:val="00F006B2"/>
    <w:rsid w:val="00F43DFA"/>
    <w:rsid w:val="00F7629F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0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83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88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90BF7E-1CE2-4C23-B479-0D0A5BF2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195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13</cp:revision>
  <dcterms:created xsi:type="dcterms:W3CDTF">2015-03-09T16:44:00Z</dcterms:created>
  <dcterms:modified xsi:type="dcterms:W3CDTF">2015-07-27T20:40:00Z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